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6D06" w:rsidRDefault="008A1902">
      <w:pPr>
        <w:pStyle w:val="MonthYear"/>
      </w:pPr>
      <w:bookmarkStart w:id="0" w:name="_GoBack"/>
      <w:bookmarkEnd w:id="0"/>
      <w:r>
        <w:t xml:space="preserve">January </w:t>
      </w:r>
      <w:r>
        <w:fldChar w:fldCharType="begin"/>
      </w:r>
      <w:r>
        <w:instrText xml:space="preserve"> DOCVARIABLE  MonthStart1 \@  yyyy   \* MERGEFORMAT </w:instrText>
      </w:r>
      <w:r>
        <w:fldChar w:fldCharType="separate"/>
      </w:r>
      <w:r w:rsidR="000D18F6">
        <w:t>2019</w:t>
      </w:r>
      <w:r>
        <w:fldChar w:fldCharType="end"/>
      </w:r>
    </w:p>
    <w:tbl>
      <w:tblPr>
        <w:tblW w:w="5000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January calendar"/>
      </w:tblPr>
      <w:tblGrid>
        <w:gridCol w:w="1845"/>
        <w:gridCol w:w="1849"/>
        <w:gridCol w:w="1850"/>
        <w:gridCol w:w="1848"/>
        <w:gridCol w:w="1850"/>
        <w:gridCol w:w="1850"/>
        <w:gridCol w:w="1848"/>
      </w:tblGrid>
      <w:tr w:rsidR="00D66D06">
        <w:trPr>
          <w:trHeight w:val="288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D66D06" w:rsidRDefault="008A1902">
            <w:pPr>
              <w:pStyle w:val="Day"/>
            </w:pPr>
            <w:r>
              <w:t>Sunday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D66D06" w:rsidRDefault="008A1902">
            <w:pPr>
              <w:pStyle w:val="Day"/>
            </w:pPr>
            <w:r>
              <w:t>Monday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D66D06" w:rsidRDefault="008A1902">
            <w:pPr>
              <w:pStyle w:val="Day"/>
            </w:pPr>
            <w:r>
              <w:t>Tuesday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D66D06" w:rsidRDefault="008A1902">
            <w:pPr>
              <w:pStyle w:val="Day"/>
            </w:pPr>
            <w:r>
              <w:t>Wednesday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D66D06" w:rsidRDefault="008A1902">
            <w:pPr>
              <w:pStyle w:val="Day"/>
            </w:pPr>
            <w:r>
              <w:t>Thursday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D66D06" w:rsidRDefault="008A1902">
            <w:pPr>
              <w:pStyle w:val="Day"/>
            </w:pPr>
            <w:r>
              <w:t>Friday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D66D06" w:rsidRDefault="008A1902">
            <w:pPr>
              <w:pStyle w:val="Day"/>
            </w:pPr>
            <w:r>
              <w:t>Saturday</w:t>
            </w:r>
          </w:p>
        </w:tc>
      </w:tr>
      <w:tr w:rsidR="00D66D06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 \@ dddd </w:instrText>
            </w:r>
            <w:r>
              <w:fldChar w:fldCharType="separate"/>
            </w:r>
            <w:r w:rsidR="000D18F6">
              <w:instrText>Tuesday</w:instrText>
            </w:r>
            <w:r>
              <w:fldChar w:fldCharType="end"/>
            </w:r>
            <w:r>
              <w:instrText xml:space="preserve"> = “Sunday" 1 ""</w:instrTex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 \@ dddd </w:instrText>
            </w:r>
            <w:r>
              <w:fldChar w:fldCharType="separate"/>
            </w:r>
            <w:r w:rsidR="000D18F6">
              <w:instrText>Tuesday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0D18F6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 \@ dddd </w:instrText>
            </w:r>
            <w:r>
              <w:fldChar w:fldCharType="separate"/>
            </w:r>
            <w:r w:rsidR="000D18F6">
              <w:instrText>Tuesday</w:instrText>
            </w:r>
            <w:r>
              <w:fldChar w:fldCharType="end"/>
            </w:r>
            <w:r>
              <w:instrText xml:space="preserve"> = “Tuesday"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0D18F6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0D18F6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 \@ dddd </w:instrText>
            </w:r>
            <w:r>
              <w:fldChar w:fldCharType="separate"/>
            </w:r>
            <w:r w:rsidR="000D18F6">
              <w:instrText>Tuesday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0D18F6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0D18F6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0D18F6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0D18F6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 \@ dddd </w:instrText>
            </w:r>
            <w:r>
              <w:fldChar w:fldCharType="separate"/>
            </w:r>
            <w:r w:rsidR="000D18F6">
              <w:instrText>Tuesday</w:instrText>
            </w:r>
            <w:r>
              <w:fldChar w:fldCharType="end"/>
            </w:r>
            <w:r>
              <w:instrText xml:space="preserve">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0D18F6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0D18F6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0D18F6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0D18F6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 \@ dddd </w:instrText>
            </w:r>
            <w:r>
              <w:fldChar w:fldCharType="separate"/>
            </w:r>
            <w:r w:rsidR="000D18F6">
              <w:instrText>Tuesday</w:instrText>
            </w:r>
            <w:r>
              <w:fldChar w:fldCharType="end"/>
            </w:r>
            <w:r>
              <w:instrText xml:space="preserve"> = “Friday"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0D18F6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0D18F6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0D18F6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0D18F6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 \@ dddd </w:instrText>
            </w:r>
            <w:r>
              <w:fldChar w:fldCharType="separate"/>
            </w:r>
            <w:r w:rsidR="000D18F6">
              <w:instrText>Tuesday</w:instrText>
            </w:r>
            <w:r>
              <w:fldChar w:fldCharType="end"/>
            </w:r>
            <w:r>
              <w:instrText xml:space="preserve"> = “Saturday"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0D18F6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0D18F6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0D18F6"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 w:rsidR="000D18F6">
              <w:rPr>
                <w:noProof/>
              </w:rPr>
              <w:t>5</w:t>
            </w:r>
            <w:r>
              <w:fldChar w:fldCharType="end"/>
            </w:r>
          </w:p>
        </w:tc>
      </w:tr>
      <w:tr w:rsidR="00D66D06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66D06" w:rsidRDefault="00D66D0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66D06" w:rsidRDefault="00D66D06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66D06" w:rsidRDefault="00D66D0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66D06" w:rsidRDefault="00D66D06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66D06" w:rsidRDefault="00D66D06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66D06" w:rsidRDefault="00D66D0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66D06" w:rsidRDefault="00D66D06">
            <w:pPr>
              <w:pStyle w:val="CalendarText"/>
            </w:pPr>
          </w:p>
        </w:tc>
      </w:tr>
      <w:tr w:rsidR="00D66D06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0D18F6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0D18F6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0D18F6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0D18F6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0D18F6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0D18F6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0D18F6">
              <w:rPr>
                <w:noProof/>
              </w:rPr>
              <w:t>12</w:t>
            </w:r>
            <w:r>
              <w:fldChar w:fldCharType="end"/>
            </w:r>
          </w:p>
        </w:tc>
      </w:tr>
      <w:tr w:rsidR="00D66D06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66D06" w:rsidRDefault="00D66D0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66D06" w:rsidRDefault="00D66D06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66D06" w:rsidRDefault="00D66D0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66D06" w:rsidRDefault="00D66D06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66D06" w:rsidRDefault="00D66D06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66D06" w:rsidRDefault="00D66D0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66D06" w:rsidRDefault="00D66D06">
            <w:pPr>
              <w:pStyle w:val="CalendarText"/>
            </w:pPr>
          </w:p>
        </w:tc>
      </w:tr>
      <w:tr w:rsidR="00D66D06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0D18F6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0D18F6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0D18F6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0D18F6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0D18F6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0D18F6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0D18F6">
              <w:rPr>
                <w:noProof/>
              </w:rPr>
              <w:t>19</w:t>
            </w:r>
            <w:r>
              <w:fldChar w:fldCharType="end"/>
            </w:r>
          </w:p>
        </w:tc>
      </w:tr>
      <w:tr w:rsidR="00D66D06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66D06" w:rsidRDefault="00D66D0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66D06" w:rsidRDefault="00D66D06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D66D06" w:rsidRDefault="00D66D0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66D06" w:rsidRDefault="00D66D06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66D06" w:rsidRDefault="00D66D06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66D06" w:rsidRDefault="00D66D0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66D06" w:rsidRDefault="00D66D06">
            <w:pPr>
              <w:pStyle w:val="CalendarText"/>
            </w:pPr>
          </w:p>
        </w:tc>
      </w:tr>
      <w:tr w:rsidR="00D66D06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0D18F6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0D18F6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0D18F6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0D18F6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0D18F6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0D18F6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0D18F6">
              <w:rPr>
                <w:noProof/>
              </w:rPr>
              <w:t>26</w:t>
            </w:r>
            <w:r>
              <w:fldChar w:fldCharType="end"/>
            </w:r>
          </w:p>
        </w:tc>
      </w:tr>
      <w:tr w:rsidR="00D66D06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66D06" w:rsidRDefault="00D66D0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66D06" w:rsidRDefault="00D66D06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D66D06" w:rsidRDefault="00D66D0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D66D06" w:rsidRDefault="00D66D06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66D06" w:rsidRDefault="00D66D06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66D06" w:rsidRDefault="00D66D0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66D06" w:rsidRDefault="00D66D06">
            <w:pPr>
              <w:pStyle w:val="CalendarText"/>
            </w:pPr>
          </w:p>
        </w:tc>
      </w:tr>
      <w:tr w:rsidR="00D66D06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0D18F6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0D18F6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 \@ d </w:instrText>
            </w:r>
            <w:r>
              <w:fldChar w:fldCharType="separate"/>
            </w:r>
            <w:r w:rsidR="000D18F6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0D18F6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0D18F6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 w:rsidR="000D18F6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0D18F6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0D18F6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 \@ d </w:instrText>
            </w:r>
            <w:r>
              <w:fldChar w:fldCharType="separate"/>
            </w:r>
            <w:r w:rsidR="000D18F6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0D18F6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0D18F6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0D18F6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0D18F6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0D18F6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 \@ d </w:instrText>
            </w:r>
            <w:r>
              <w:fldChar w:fldCharType="separate"/>
            </w:r>
            <w:r w:rsidR="000D18F6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0D18F6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0D18F6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0D18F6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0D18F6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0D18F6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 \@ d </w:instrText>
            </w:r>
            <w:r>
              <w:fldChar w:fldCharType="separate"/>
            </w:r>
            <w:r w:rsidR="000D18F6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0D18F6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0D18F6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0D18F6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0D18F6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0D18F6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 \@ d </w:instrText>
            </w:r>
            <w:r>
              <w:fldChar w:fldCharType="separate"/>
            </w:r>
            <w:r w:rsidR="000D18F6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0D18F6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0D18F6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 w:rsidR="000D18F6"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0D18F6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0D18F6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 \@ d </w:instrText>
            </w:r>
            <w:r>
              <w:fldChar w:fldCharType="separate"/>
            </w:r>
            <w:r w:rsidR="000D18F6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0D18F6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</w:tr>
      <w:tr w:rsidR="00D66D06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66D06" w:rsidRDefault="00D66D0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D66D06" w:rsidRDefault="00D66D06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66D06" w:rsidRDefault="00D66D0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66D06" w:rsidRDefault="00D66D06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66D06" w:rsidRDefault="00D66D06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66D06" w:rsidRDefault="00D66D0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66D06" w:rsidRDefault="00D66D06">
            <w:pPr>
              <w:pStyle w:val="CalendarText"/>
            </w:pPr>
          </w:p>
        </w:tc>
      </w:tr>
      <w:tr w:rsidR="00D66D06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0D18F6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0D18F6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66D06" w:rsidRDefault="00D66D06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66D06" w:rsidRDefault="00D66D06">
            <w:pPr>
              <w:pStyle w:val="Date"/>
              <w:spacing w:after="40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66D06" w:rsidRDefault="00D66D06">
            <w:pPr>
              <w:pStyle w:val="Date"/>
              <w:spacing w:after="40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66D06" w:rsidRDefault="00D66D06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66D06" w:rsidRDefault="00D66D06">
            <w:pPr>
              <w:pStyle w:val="Date"/>
              <w:spacing w:after="40"/>
            </w:pPr>
          </w:p>
        </w:tc>
      </w:tr>
      <w:tr w:rsidR="00D66D06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66D06" w:rsidRDefault="00D66D0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66D06" w:rsidRDefault="00D66D06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66D06" w:rsidRDefault="00D66D0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66D06" w:rsidRDefault="00D66D06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66D06" w:rsidRDefault="00D66D06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66D06" w:rsidRDefault="00D66D0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66D06" w:rsidRDefault="00D66D06">
            <w:pPr>
              <w:pStyle w:val="CalendarText"/>
            </w:pPr>
          </w:p>
        </w:tc>
      </w:tr>
    </w:tbl>
    <w:p w:rsidR="00D66D06" w:rsidRDefault="008A1902">
      <w:pPr>
        <w:pStyle w:val="MonthYear"/>
      </w:pPr>
      <w:r>
        <w:lastRenderedPageBreak/>
        <w:t xml:space="preserve">February </w:t>
      </w:r>
      <w:r>
        <w:fldChar w:fldCharType="begin"/>
      </w:r>
      <w:r>
        <w:instrText xml:space="preserve"> DOCVARIABLE  MonthStart1 \@  yyyy   \* MERGEFORMAT </w:instrText>
      </w:r>
      <w:r>
        <w:fldChar w:fldCharType="separate"/>
      </w:r>
      <w:r w:rsidR="000D18F6">
        <w:t>2019</w:t>
      </w:r>
      <w:r>
        <w:fldChar w:fldCharType="end"/>
      </w:r>
    </w:p>
    <w:tbl>
      <w:tblPr>
        <w:tblW w:w="5000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February calendar"/>
      </w:tblPr>
      <w:tblGrid>
        <w:gridCol w:w="1843"/>
        <w:gridCol w:w="1848"/>
        <w:gridCol w:w="1851"/>
        <w:gridCol w:w="1848"/>
        <w:gridCol w:w="1851"/>
        <w:gridCol w:w="1851"/>
        <w:gridCol w:w="1848"/>
      </w:tblGrid>
      <w:tr w:rsidR="00D66D06">
        <w:trPr>
          <w:trHeight w:val="288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D66D06" w:rsidRDefault="008A1902">
            <w:pPr>
              <w:pStyle w:val="Day"/>
            </w:pPr>
            <w:r>
              <w:t>Sunday</w:t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D66D06" w:rsidRDefault="008A1902">
            <w:pPr>
              <w:pStyle w:val="Day"/>
            </w:pPr>
            <w:r>
              <w:t>Monday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D66D06" w:rsidRDefault="008A1902">
            <w:pPr>
              <w:pStyle w:val="Day"/>
            </w:pPr>
            <w:r>
              <w:t>Tuesday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D66D06" w:rsidRDefault="008A1902">
            <w:pPr>
              <w:pStyle w:val="Day"/>
            </w:pPr>
            <w:r>
              <w:t>Wednesday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D66D06" w:rsidRDefault="008A1902">
            <w:pPr>
              <w:pStyle w:val="Day"/>
            </w:pPr>
            <w:r>
              <w:t>Thursday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D66D06" w:rsidRDefault="008A1902">
            <w:pPr>
              <w:pStyle w:val="Day"/>
            </w:pPr>
            <w:r>
              <w:t>Friday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D66D06" w:rsidRDefault="008A1902">
            <w:pPr>
              <w:pStyle w:val="Day"/>
            </w:pPr>
            <w:r>
              <w:t>Saturday</w:t>
            </w:r>
          </w:p>
        </w:tc>
      </w:tr>
      <w:tr w:rsidR="00D66D06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MonthStart2 \@ dddd </w:instrText>
            </w:r>
            <w:r>
              <w:fldChar w:fldCharType="separate"/>
            </w:r>
            <w:r w:rsidR="000D18F6">
              <w:instrText>Friday</w:instrText>
            </w:r>
            <w:r>
              <w:fldChar w:fldCharType="end"/>
            </w:r>
            <w:r>
              <w:instrText xml:space="preserve"> = “Sunday" 1 ""</w:instrTex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MonthStart2 \@ dddd </w:instrText>
            </w:r>
            <w:r>
              <w:fldChar w:fldCharType="separate"/>
            </w:r>
            <w:r w:rsidR="000D18F6">
              <w:instrText>Friday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0D18F6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MonthStart2 \@ dddd </w:instrText>
            </w:r>
            <w:r>
              <w:fldChar w:fldCharType="separate"/>
            </w:r>
            <w:r w:rsidR="000D18F6">
              <w:instrText>Friday</w:instrText>
            </w:r>
            <w:r>
              <w:fldChar w:fldCharType="end"/>
            </w:r>
            <w:r>
              <w:instrText xml:space="preserve"> = “Tuesday"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0D18F6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MonthStart2 \@ dddd </w:instrText>
            </w:r>
            <w:r>
              <w:fldChar w:fldCharType="separate"/>
            </w:r>
            <w:r w:rsidR="000D18F6">
              <w:instrText>Friday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0D18F6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MonthStart2 \@ dddd </w:instrText>
            </w:r>
            <w:r>
              <w:fldChar w:fldCharType="separate"/>
            </w:r>
            <w:r w:rsidR="000D18F6">
              <w:instrText>Friday</w:instrText>
            </w:r>
            <w:r>
              <w:fldChar w:fldCharType="end"/>
            </w:r>
            <w:r>
              <w:instrText xml:space="preserve">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0D18F6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MonthStart2 \@ dddd </w:instrText>
            </w:r>
            <w:r>
              <w:fldChar w:fldCharType="separate"/>
            </w:r>
            <w:r w:rsidR="000D18F6">
              <w:instrText>Friday</w:instrText>
            </w:r>
            <w:r>
              <w:fldChar w:fldCharType="end"/>
            </w:r>
            <w:r>
              <w:instrText xml:space="preserve"> = “Friday"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0D18F6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0D18F6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MonthStart2 \@ dddd </w:instrText>
            </w:r>
            <w:r>
              <w:fldChar w:fldCharType="separate"/>
            </w:r>
            <w:r w:rsidR="000D18F6">
              <w:instrText>Friday</w:instrText>
            </w:r>
            <w:r>
              <w:fldChar w:fldCharType="end"/>
            </w:r>
            <w:r>
              <w:instrText xml:space="preserve"> = “Saturday"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0D18F6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0D18F6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0D18F6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0D18F6">
              <w:rPr>
                <w:noProof/>
              </w:rPr>
              <w:t>2</w:t>
            </w:r>
            <w:r>
              <w:fldChar w:fldCharType="end"/>
            </w:r>
          </w:p>
        </w:tc>
      </w:tr>
      <w:tr w:rsidR="00D66D06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66D06" w:rsidRDefault="00D66D06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66D06" w:rsidRDefault="00D66D06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66D06" w:rsidRDefault="00D66D0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66D06" w:rsidRDefault="00D66D06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66D06" w:rsidRDefault="00D66D06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66D06" w:rsidRDefault="00D66D0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66D06" w:rsidRDefault="00D66D06">
            <w:pPr>
              <w:pStyle w:val="CalendarText"/>
            </w:pPr>
          </w:p>
        </w:tc>
      </w:tr>
      <w:tr w:rsidR="00D66D06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0D18F6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0D18F6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0D18F6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0D18F6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0D18F6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0D18F6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0D18F6">
              <w:rPr>
                <w:noProof/>
              </w:rPr>
              <w:t>9</w:t>
            </w:r>
            <w:r>
              <w:fldChar w:fldCharType="end"/>
            </w:r>
          </w:p>
        </w:tc>
      </w:tr>
      <w:tr w:rsidR="00D66D06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66D06" w:rsidRDefault="00D66D06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66D06" w:rsidRDefault="00D66D06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66D06" w:rsidRDefault="00D66D0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66D06" w:rsidRDefault="00D66D06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66D06" w:rsidRDefault="00D66D06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66D06" w:rsidRDefault="00D66D0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66D06" w:rsidRDefault="00D66D06">
            <w:pPr>
              <w:pStyle w:val="CalendarText"/>
            </w:pPr>
          </w:p>
        </w:tc>
      </w:tr>
      <w:tr w:rsidR="00D66D06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0D18F6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0D18F6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0D18F6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0D18F6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0D18F6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0D18F6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0D18F6">
              <w:rPr>
                <w:noProof/>
              </w:rPr>
              <w:t>16</w:t>
            </w:r>
            <w:r>
              <w:fldChar w:fldCharType="end"/>
            </w:r>
          </w:p>
        </w:tc>
      </w:tr>
      <w:tr w:rsidR="00D66D06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66D06" w:rsidRDefault="00D66D06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66D06" w:rsidRDefault="00D66D06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D66D06" w:rsidRDefault="00D66D0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66D06" w:rsidRDefault="00D66D06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66D06" w:rsidRDefault="00D66D06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66D06" w:rsidRDefault="00D66D0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66D06" w:rsidRDefault="00D66D06">
            <w:pPr>
              <w:pStyle w:val="CalendarText"/>
            </w:pPr>
          </w:p>
        </w:tc>
      </w:tr>
      <w:tr w:rsidR="00D66D06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0D18F6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0D18F6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0D18F6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0D18F6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0D18F6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0D18F6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0D18F6">
              <w:rPr>
                <w:noProof/>
              </w:rPr>
              <w:t>23</w:t>
            </w:r>
            <w:r>
              <w:fldChar w:fldCharType="end"/>
            </w:r>
          </w:p>
        </w:tc>
      </w:tr>
      <w:tr w:rsidR="00D66D06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66D06" w:rsidRDefault="00D66D06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66D06" w:rsidRDefault="00D66D06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66D06" w:rsidRDefault="00D66D0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D66D06" w:rsidRDefault="00D66D06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66D06" w:rsidRDefault="00D66D06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66D06" w:rsidRDefault="00D66D0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66D06" w:rsidRDefault="00D66D06">
            <w:pPr>
              <w:pStyle w:val="CalendarText"/>
            </w:pPr>
          </w:p>
        </w:tc>
      </w:tr>
      <w:tr w:rsidR="00D66D06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0D18F6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0D18F6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MonthEnd2 \@ d </w:instrText>
            </w:r>
            <w:r>
              <w:fldChar w:fldCharType="separate"/>
            </w:r>
            <w:r w:rsidR="000D18F6">
              <w:instrText>28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0D18F6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0D18F6">
              <w:rPr>
                <w:noProof/>
              </w:rPr>
              <w:instrText>24</w:instrText>
            </w:r>
            <w:r>
              <w:fldChar w:fldCharType="end"/>
            </w:r>
            <w:r>
              <w:fldChar w:fldCharType="separate"/>
            </w:r>
            <w:r w:rsidR="000D18F6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0D18F6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0D18F6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MonthEnd2 \@ d </w:instrText>
            </w:r>
            <w:r>
              <w:fldChar w:fldCharType="separate"/>
            </w:r>
            <w:r w:rsidR="000D18F6">
              <w:instrText>28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0D18F6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0D18F6"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 w:rsidR="000D18F6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0D18F6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0D18F6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MonthEnd2 \@ d </w:instrText>
            </w:r>
            <w:r>
              <w:fldChar w:fldCharType="separate"/>
            </w:r>
            <w:r w:rsidR="000D18F6">
              <w:instrText>28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0D18F6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0D18F6"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 w:rsidR="000D18F6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0D18F6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0D18F6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MonthEnd2 \@ d </w:instrText>
            </w:r>
            <w:r>
              <w:fldChar w:fldCharType="separate"/>
            </w:r>
            <w:r w:rsidR="000D18F6">
              <w:instrText>28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0D18F6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0D18F6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 w:rsidR="000D18F6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0D18F6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0D18F6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MonthEnd2 \@ d </w:instrText>
            </w:r>
            <w:r>
              <w:fldChar w:fldCharType="separate"/>
            </w:r>
            <w:r w:rsidR="000D18F6">
              <w:instrText>28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0D18F6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0D18F6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0D18F6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0D18F6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0D18F6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MonthEnd2 \@ d </w:instrText>
            </w:r>
            <w:r>
              <w:fldChar w:fldCharType="separate"/>
            </w:r>
            <w:r w:rsidR="000D18F6">
              <w:instrText>28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0D18F6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MonthEnd2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</w:tr>
      <w:tr w:rsidR="00D66D06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66D06" w:rsidRDefault="00D66D06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66D06" w:rsidRDefault="00D66D06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66D06" w:rsidRDefault="00D66D0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66D06" w:rsidRDefault="00D66D06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66D06" w:rsidRDefault="00D66D06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66D06" w:rsidRDefault="00D66D0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66D06" w:rsidRDefault="00D66D06">
            <w:pPr>
              <w:pStyle w:val="CalendarText"/>
            </w:pPr>
          </w:p>
        </w:tc>
      </w:tr>
      <w:tr w:rsidR="00D66D06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0D18F6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MonthEnd2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0D18F6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MonthEnd2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66D06" w:rsidRDefault="00D66D06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66D06" w:rsidRDefault="00D66D06">
            <w:pPr>
              <w:pStyle w:val="Date"/>
              <w:spacing w:after="40"/>
            </w:pP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66D06" w:rsidRDefault="00D66D06">
            <w:pPr>
              <w:pStyle w:val="Date"/>
              <w:spacing w:after="40"/>
            </w:pP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66D06" w:rsidRDefault="00D66D06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66D06" w:rsidRDefault="00D66D06">
            <w:pPr>
              <w:pStyle w:val="Date"/>
              <w:spacing w:after="40"/>
            </w:pPr>
          </w:p>
        </w:tc>
      </w:tr>
      <w:tr w:rsidR="00D66D06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66D06" w:rsidRDefault="00D66D06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66D06" w:rsidRDefault="00D66D06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66D06" w:rsidRDefault="00D66D0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66D06" w:rsidRDefault="00D66D06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66D06" w:rsidRDefault="00D66D06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66D06" w:rsidRDefault="00D66D0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66D06" w:rsidRDefault="00D66D06">
            <w:pPr>
              <w:pStyle w:val="CalendarText"/>
            </w:pPr>
          </w:p>
        </w:tc>
      </w:tr>
    </w:tbl>
    <w:p w:rsidR="00D66D06" w:rsidRDefault="008A1902">
      <w:pPr>
        <w:pStyle w:val="MonthYear"/>
      </w:pPr>
      <w:r>
        <w:lastRenderedPageBreak/>
        <w:t xml:space="preserve">March </w:t>
      </w:r>
      <w:r>
        <w:fldChar w:fldCharType="begin"/>
      </w:r>
      <w:r>
        <w:instrText xml:space="preserve"> DOCVARIABLE  MonthStart1 \@  yyyy   \* MERGEFORMAT </w:instrText>
      </w:r>
      <w:r>
        <w:fldChar w:fldCharType="separate"/>
      </w:r>
      <w:r w:rsidR="000D18F6">
        <w:t>2019</w:t>
      </w:r>
      <w:r>
        <w:fldChar w:fldCharType="end"/>
      </w:r>
    </w:p>
    <w:tbl>
      <w:tblPr>
        <w:tblW w:w="5000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March calendar"/>
      </w:tblPr>
      <w:tblGrid>
        <w:gridCol w:w="1843"/>
        <w:gridCol w:w="1848"/>
        <w:gridCol w:w="1851"/>
        <w:gridCol w:w="1848"/>
        <w:gridCol w:w="1851"/>
        <w:gridCol w:w="1851"/>
        <w:gridCol w:w="1848"/>
      </w:tblGrid>
      <w:tr w:rsidR="00D66D06">
        <w:trPr>
          <w:trHeight w:val="288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D66D06" w:rsidRDefault="008A1902">
            <w:pPr>
              <w:pStyle w:val="Day"/>
            </w:pPr>
            <w:r>
              <w:t>Sunday</w:t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D66D06" w:rsidRDefault="008A1902">
            <w:pPr>
              <w:pStyle w:val="Day"/>
            </w:pPr>
            <w:r>
              <w:t>Monday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D66D06" w:rsidRDefault="008A1902">
            <w:pPr>
              <w:pStyle w:val="Day"/>
            </w:pPr>
            <w:r>
              <w:t>Tuesday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D66D06" w:rsidRDefault="008A1902">
            <w:pPr>
              <w:pStyle w:val="Day"/>
            </w:pPr>
            <w:r>
              <w:t>Wednesday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D66D06" w:rsidRDefault="008A1902">
            <w:pPr>
              <w:pStyle w:val="Day"/>
            </w:pPr>
            <w:r>
              <w:t>Thursday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D66D06" w:rsidRDefault="008A1902">
            <w:pPr>
              <w:pStyle w:val="Day"/>
            </w:pPr>
            <w:r>
              <w:t>Friday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D66D06" w:rsidRDefault="008A1902">
            <w:pPr>
              <w:pStyle w:val="Day"/>
            </w:pPr>
            <w:r>
              <w:t>Saturday</w:t>
            </w:r>
          </w:p>
        </w:tc>
      </w:tr>
      <w:tr w:rsidR="00D66D06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MonthStart3 \@ dddd </w:instrText>
            </w:r>
            <w:r>
              <w:fldChar w:fldCharType="separate"/>
            </w:r>
            <w:r w:rsidR="000D18F6">
              <w:instrText>Friday</w:instrText>
            </w:r>
            <w:r>
              <w:fldChar w:fldCharType="end"/>
            </w:r>
            <w:r>
              <w:instrText xml:space="preserve"> = “Sunday" 1 ""</w:instrTex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MonthStart3 \@ dddd </w:instrText>
            </w:r>
            <w:r>
              <w:fldChar w:fldCharType="separate"/>
            </w:r>
            <w:r w:rsidR="000D18F6">
              <w:instrText>Friday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0D18F6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MonthStart3 \@ dddd </w:instrText>
            </w:r>
            <w:r>
              <w:fldChar w:fldCharType="separate"/>
            </w:r>
            <w:r w:rsidR="000D18F6">
              <w:instrText>Friday</w:instrText>
            </w:r>
            <w:r>
              <w:fldChar w:fldCharType="end"/>
            </w:r>
            <w:r>
              <w:instrText xml:space="preserve"> = “Tuesday"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0D18F6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MonthStart3 \@ dddd </w:instrText>
            </w:r>
            <w:r>
              <w:fldChar w:fldCharType="separate"/>
            </w:r>
            <w:r w:rsidR="000D18F6">
              <w:instrText>Friday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0D18F6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MonthStart3 \@ dddd </w:instrText>
            </w:r>
            <w:r>
              <w:fldChar w:fldCharType="separate"/>
            </w:r>
            <w:r w:rsidR="000D18F6">
              <w:instrText>Friday</w:instrText>
            </w:r>
            <w:r>
              <w:fldChar w:fldCharType="end"/>
            </w:r>
            <w:r>
              <w:instrText xml:space="preserve">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0D18F6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MonthStart3 \@ dddd </w:instrText>
            </w:r>
            <w:r>
              <w:fldChar w:fldCharType="separate"/>
            </w:r>
            <w:r w:rsidR="000D18F6">
              <w:instrText>Friday</w:instrText>
            </w:r>
            <w:r>
              <w:fldChar w:fldCharType="end"/>
            </w:r>
            <w:r>
              <w:instrText xml:space="preserve"> = “Friday"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0D18F6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0D18F6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MonthStart3 \@ dddd </w:instrText>
            </w:r>
            <w:r>
              <w:fldChar w:fldCharType="separate"/>
            </w:r>
            <w:r w:rsidR="000D18F6">
              <w:instrText>Friday</w:instrText>
            </w:r>
            <w:r>
              <w:fldChar w:fldCharType="end"/>
            </w:r>
            <w:r>
              <w:instrText xml:space="preserve"> = “Saturday"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0D18F6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0D18F6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0D18F6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0D18F6">
              <w:rPr>
                <w:noProof/>
              </w:rPr>
              <w:t>2</w:t>
            </w:r>
            <w:r>
              <w:fldChar w:fldCharType="end"/>
            </w:r>
          </w:p>
        </w:tc>
      </w:tr>
      <w:tr w:rsidR="00D66D06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66D06" w:rsidRDefault="00D66D06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66D06" w:rsidRDefault="00D66D06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66D06" w:rsidRDefault="00D66D0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66D06" w:rsidRDefault="00D66D06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66D06" w:rsidRDefault="00D66D06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66D06" w:rsidRDefault="00D66D0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66D06" w:rsidRDefault="00D66D06">
            <w:pPr>
              <w:pStyle w:val="CalendarText"/>
            </w:pPr>
          </w:p>
        </w:tc>
      </w:tr>
      <w:tr w:rsidR="00D66D06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0D18F6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0D18F6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0D18F6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0D18F6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0D18F6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0D18F6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0D18F6">
              <w:rPr>
                <w:noProof/>
              </w:rPr>
              <w:t>9</w:t>
            </w:r>
            <w:r>
              <w:fldChar w:fldCharType="end"/>
            </w:r>
          </w:p>
        </w:tc>
      </w:tr>
      <w:tr w:rsidR="00D66D06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66D06" w:rsidRDefault="00D66D06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66D06" w:rsidRDefault="00D66D06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66D06" w:rsidRDefault="00D66D0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66D06" w:rsidRDefault="00D66D06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66D06" w:rsidRDefault="00D66D06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66D06" w:rsidRDefault="00D66D0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66D06" w:rsidRDefault="00D66D06">
            <w:pPr>
              <w:pStyle w:val="CalendarText"/>
            </w:pPr>
          </w:p>
        </w:tc>
      </w:tr>
      <w:tr w:rsidR="00D66D06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0D18F6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0D18F6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0D18F6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0D18F6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0D18F6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0D18F6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0D18F6">
              <w:rPr>
                <w:noProof/>
              </w:rPr>
              <w:t>16</w:t>
            </w:r>
            <w:r>
              <w:fldChar w:fldCharType="end"/>
            </w:r>
          </w:p>
        </w:tc>
      </w:tr>
      <w:tr w:rsidR="00D66D06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66D06" w:rsidRDefault="00D66D06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66D06" w:rsidRDefault="00D66D06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66D06" w:rsidRDefault="00D66D0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66D06" w:rsidRDefault="00D66D06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66D06" w:rsidRDefault="00D66D06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66D06" w:rsidRDefault="00D66D0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66D06" w:rsidRDefault="00D66D06">
            <w:pPr>
              <w:pStyle w:val="CalendarText"/>
            </w:pPr>
          </w:p>
        </w:tc>
      </w:tr>
      <w:tr w:rsidR="00D66D06" w:rsidTr="000D18F6">
        <w:trPr>
          <w:trHeight w:hRule="exact" w:val="1037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0D18F6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0D18F6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0D18F6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0D18F6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0D18F6">
              <w:rPr>
                <w:noProof/>
              </w:rPr>
              <w:t>21</w:t>
            </w:r>
            <w:r>
              <w:fldChar w:fldCharType="end"/>
            </w:r>
          </w:p>
          <w:p w:rsidR="000D18F6" w:rsidRPr="000D18F6" w:rsidRDefault="000D18F6" w:rsidP="000D18F6">
            <w:r>
              <w:t>Open Gym: 6-8 KHS Aux gym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0D18F6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0D18F6">
              <w:rPr>
                <w:noProof/>
              </w:rPr>
              <w:t>23</w:t>
            </w:r>
            <w:r>
              <w:fldChar w:fldCharType="end"/>
            </w:r>
          </w:p>
        </w:tc>
      </w:tr>
      <w:tr w:rsidR="00D66D06" w:rsidTr="000D18F6">
        <w:trPr>
          <w:trHeight w:hRule="exact" w:val="225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66D06" w:rsidRDefault="00D66D06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66D06" w:rsidRDefault="00D66D06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66D06" w:rsidRDefault="00D66D0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66D06" w:rsidRDefault="00D66D06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66D06" w:rsidRDefault="00D66D06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66D06" w:rsidRDefault="00D66D0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66D06" w:rsidRDefault="00D66D06">
            <w:pPr>
              <w:pStyle w:val="CalendarText"/>
            </w:pPr>
          </w:p>
        </w:tc>
      </w:tr>
      <w:tr w:rsidR="00D66D06" w:rsidTr="000D18F6">
        <w:trPr>
          <w:trHeight w:hRule="exact" w:val="965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0D18F6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0D18F6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MonthEnd3 \@ d </w:instrText>
            </w:r>
            <w:r>
              <w:fldChar w:fldCharType="separate"/>
            </w:r>
            <w:r w:rsidR="000D18F6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0D18F6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0D18F6">
              <w:rPr>
                <w:noProof/>
              </w:rPr>
              <w:instrText>24</w:instrText>
            </w:r>
            <w:r>
              <w:fldChar w:fldCharType="end"/>
            </w:r>
            <w:r>
              <w:fldChar w:fldCharType="separate"/>
            </w:r>
            <w:r w:rsidR="000D18F6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0D18F6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0D18F6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MonthEnd3 \@ d </w:instrText>
            </w:r>
            <w:r>
              <w:fldChar w:fldCharType="separate"/>
            </w:r>
            <w:r w:rsidR="000D18F6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0D18F6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0D18F6"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 w:rsidR="000D18F6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0D18F6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0D18F6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MonthEnd3 \@ d </w:instrText>
            </w:r>
            <w:r>
              <w:fldChar w:fldCharType="separate"/>
            </w:r>
            <w:r w:rsidR="000D18F6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0D18F6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0D18F6"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 w:rsidR="000D18F6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0D18F6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0D18F6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MonthEnd3 \@ d </w:instrText>
            </w:r>
            <w:r>
              <w:fldChar w:fldCharType="separate"/>
            </w:r>
            <w:r w:rsidR="000D18F6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0D18F6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0D18F6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 w:rsidR="000D18F6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0D18F6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0D18F6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MonthEnd3 \@ d </w:instrText>
            </w:r>
            <w:r>
              <w:fldChar w:fldCharType="separate"/>
            </w:r>
            <w:r w:rsidR="000D18F6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0D18F6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0D18F6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0D18F6">
              <w:rPr>
                <w:noProof/>
              </w:rPr>
              <w:t>28</w:t>
            </w:r>
            <w:r>
              <w:fldChar w:fldCharType="end"/>
            </w:r>
          </w:p>
          <w:p w:rsidR="000D18F6" w:rsidRPr="000D18F6" w:rsidRDefault="000D18F6" w:rsidP="000D18F6">
            <w:r>
              <w:t>Open Gym: 6-8 KHS Aux gym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0D18F6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0D18F6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MonthEnd3 \@ d </w:instrText>
            </w:r>
            <w:r>
              <w:fldChar w:fldCharType="separate"/>
            </w:r>
            <w:r w:rsidR="000D18F6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0D18F6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0D18F6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0D18F6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0D18F6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0D18F6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MonthEnd3 \@ d </w:instrText>
            </w:r>
            <w:r>
              <w:fldChar w:fldCharType="separate"/>
            </w:r>
            <w:r w:rsidR="000D18F6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0D18F6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0D18F6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0D18F6">
              <w:rPr>
                <w:noProof/>
              </w:rPr>
              <w:t>30</w:t>
            </w:r>
            <w:r>
              <w:fldChar w:fldCharType="end"/>
            </w:r>
          </w:p>
        </w:tc>
      </w:tr>
      <w:tr w:rsidR="00D66D06" w:rsidTr="000D18F6">
        <w:trPr>
          <w:trHeight w:hRule="exact" w:val="243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66D06" w:rsidRDefault="00D66D06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66D06" w:rsidRDefault="00D66D06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66D06" w:rsidRDefault="00D66D0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66D06" w:rsidRDefault="00D66D06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66D06" w:rsidRDefault="00D66D06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66D06" w:rsidRDefault="00D66D0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66D06" w:rsidRDefault="00D66D06">
            <w:pPr>
              <w:pStyle w:val="CalendarText"/>
            </w:pPr>
          </w:p>
        </w:tc>
      </w:tr>
      <w:tr w:rsidR="00D66D06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0D18F6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 w:rsidR="000D18F6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MonthEnd3 \@ d </w:instrText>
            </w:r>
            <w:r>
              <w:fldChar w:fldCharType="separate"/>
            </w:r>
            <w:r w:rsidR="000D18F6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 w:rsidR="000D18F6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0D18F6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 w:rsidR="000D18F6"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0D18F6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 w:rsidR="000D18F6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MonthEnd3 \@ d </w:instrText>
            </w:r>
            <w:r>
              <w:fldChar w:fldCharType="separate"/>
            </w:r>
            <w:r w:rsidR="000D18F6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66D06" w:rsidRDefault="00D66D06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66D06" w:rsidRDefault="00D66D06">
            <w:pPr>
              <w:pStyle w:val="Date"/>
              <w:spacing w:after="40"/>
            </w:pP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66D06" w:rsidRDefault="00D66D06">
            <w:pPr>
              <w:pStyle w:val="Date"/>
              <w:spacing w:after="40"/>
            </w:pP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66D06" w:rsidRDefault="00D66D06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66D06" w:rsidRDefault="00D66D06">
            <w:pPr>
              <w:pStyle w:val="Date"/>
              <w:spacing w:after="40"/>
            </w:pPr>
          </w:p>
        </w:tc>
      </w:tr>
      <w:tr w:rsidR="00D66D06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66D06" w:rsidRDefault="00D66D06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66D06" w:rsidRDefault="00D66D06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66D06" w:rsidRDefault="00D66D0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66D06" w:rsidRDefault="00D66D06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66D06" w:rsidRDefault="00D66D06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66D06" w:rsidRDefault="00D66D0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66D06" w:rsidRDefault="00D66D06">
            <w:pPr>
              <w:pStyle w:val="CalendarText"/>
            </w:pPr>
          </w:p>
        </w:tc>
      </w:tr>
    </w:tbl>
    <w:p w:rsidR="00D66D06" w:rsidRDefault="008A1902">
      <w:pPr>
        <w:pStyle w:val="MonthYear"/>
      </w:pPr>
      <w:r>
        <w:lastRenderedPageBreak/>
        <w:t xml:space="preserve">April </w:t>
      </w:r>
      <w:r>
        <w:fldChar w:fldCharType="begin"/>
      </w:r>
      <w:r>
        <w:instrText xml:space="preserve"> DOCVARIABLE  MonthStart1 \@  yyyy   \* MERGEFORMAT </w:instrText>
      </w:r>
      <w:r>
        <w:fldChar w:fldCharType="separate"/>
      </w:r>
      <w:r w:rsidR="000D18F6">
        <w:t>2019</w:t>
      </w:r>
      <w:r>
        <w:fldChar w:fldCharType="end"/>
      </w:r>
    </w:p>
    <w:tbl>
      <w:tblPr>
        <w:tblW w:w="5000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April calendar"/>
      </w:tblPr>
      <w:tblGrid>
        <w:gridCol w:w="1843"/>
        <w:gridCol w:w="1848"/>
        <w:gridCol w:w="1851"/>
        <w:gridCol w:w="1848"/>
        <w:gridCol w:w="1851"/>
        <w:gridCol w:w="1851"/>
        <w:gridCol w:w="1848"/>
      </w:tblGrid>
      <w:tr w:rsidR="00D66D06">
        <w:trPr>
          <w:trHeight w:val="288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D66D06" w:rsidRDefault="008A1902">
            <w:pPr>
              <w:pStyle w:val="Day"/>
            </w:pPr>
            <w:r>
              <w:t>Sunday</w:t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D66D06" w:rsidRDefault="008A1902">
            <w:pPr>
              <w:pStyle w:val="Day"/>
            </w:pPr>
            <w:r>
              <w:t>Monday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D66D06" w:rsidRDefault="008A1902">
            <w:pPr>
              <w:pStyle w:val="Day"/>
            </w:pPr>
            <w:r>
              <w:t>Tuesday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D66D06" w:rsidRDefault="008A1902">
            <w:pPr>
              <w:pStyle w:val="Day"/>
            </w:pPr>
            <w:r>
              <w:t>Wednesday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D66D06" w:rsidRDefault="008A1902">
            <w:pPr>
              <w:pStyle w:val="Day"/>
            </w:pPr>
            <w:r>
              <w:t>Thursday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D66D06" w:rsidRDefault="008A1902">
            <w:pPr>
              <w:pStyle w:val="Day"/>
            </w:pPr>
            <w:r>
              <w:t>Friday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D66D06" w:rsidRDefault="008A1902">
            <w:pPr>
              <w:pStyle w:val="Day"/>
            </w:pPr>
            <w:r>
              <w:t>Saturday</w:t>
            </w:r>
          </w:p>
        </w:tc>
      </w:tr>
      <w:tr w:rsidR="00D66D06" w:rsidTr="000D18F6">
        <w:trPr>
          <w:trHeight w:hRule="exact" w:val="1055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MonthStart4 \@ dddd </w:instrText>
            </w:r>
            <w:r>
              <w:fldChar w:fldCharType="separate"/>
            </w:r>
            <w:r w:rsidR="000D18F6">
              <w:instrText>Monday</w:instrText>
            </w:r>
            <w:r>
              <w:fldChar w:fldCharType="end"/>
            </w:r>
            <w:r>
              <w:instrText xml:space="preserve"> = “Sunday" 1 ""</w:instrTex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MonthStart4 \@ dddd </w:instrText>
            </w:r>
            <w:r>
              <w:fldChar w:fldCharType="separate"/>
            </w:r>
            <w:r w:rsidR="000D18F6">
              <w:instrText>Monday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0D18F6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0D18F6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MonthStart4 \@ dddd </w:instrText>
            </w:r>
            <w:r>
              <w:fldChar w:fldCharType="separate"/>
            </w:r>
            <w:r w:rsidR="000D18F6">
              <w:instrText>Monday</w:instrText>
            </w:r>
            <w:r>
              <w:fldChar w:fldCharType="end"/>
            </w:r>
            <w:r>
              <w:instrText xml:space="preserve"> = “Tuesday"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0D18F6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0D18F6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0D18F6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0D18F6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MonthStart4 \@ dddd </w:instrText>
            </w:r>
            <w:r>
              <w:fldChar w:fldCharType="separate"/>
            </w:r>
            <w:r w:rsidR="000D18F6">
              <w:instrText>Monday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0D18F6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0D18F6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0D18F6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0D18F6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MonthStart4 \@ dddd </w:instrText>
            </w:r>
            <w:r>
              <w:fldChar w:fldCharType="separate"/>
            </w:r>
            <w:r w:rsidR="000D18F6">
              <w:instrText>Monday</w:instrText>
            </w:r>
            <w:r>
              <w:fldChar w:fldCharType="end"/>
            </w:r>
            <w:r>
              <w:instrText xml:space="preserve">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0D18F6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0D18F6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0D18F6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0D18F6">
              <w:rPr>
                <w:noProof/>
              </w:rPr>
              <w:t>4</w:t>
            </w:r>
            <w:r>
              <w:fldChar w:fldCharType="end"/>
            </w:r>
          </w:p>
          <w:p w:rsidR="000D18F6" w:rsidRPr="000D18F6" w:rsidRDefault="000D18F6" w:rsidP="000D18F6">
            <w:r>
              <w:t>Open Gym: 6-8 KHS Aux gym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MonthStart4 \@ dddd </w:instrText>
            </w:r>
            <w:r>
              <w:fldChar w:fldCharType="separate"/>
            </w:r>
            <w:r w:rsidR="000D18F6">
              <w:instrText>Monday</w:instrText>
            </w:r>
            <w:r>
              <w:fldChar w:fldCharType="end"/>
            </w:r>
            <w:r>
              <w:instrText xml:space="preserve"> = “Friday"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0D18F6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0D18F6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0D18F6"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 w:rsidR="000D18F6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MonthStart4 \@ dddd </w:instrText>
            </w:r>
            <w:r>
              <w:fldChar w:fldCharType="separate"/>
            </w:r>
            <w:r w:rsidR="000D18F6">
              <w:instrText>Monday</w:instrText>
            </w:r>
            <w:r>
              <w:fldChar w:fldCharType="end"/>
            </w:r>
            <w:r>
              <w:instrText xml:space="preserve"> = “Saturday"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0D18F6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0D18F6"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0D18F6">
              <w:rPr>
                <w:noProof/>
              </w:rPr>
              <w:instrText>6</w:instrText>
            </w:r>
            <w:r>
              <w:fldChar w:fldCharType="end"/>
            </w:r>
            <w:r>
              <w:fldChar w:fldCharType="separate"/>
            </w:r>
            <w:r w:rsidR="000D18F6">
              <w:rPr>
                <w:noProof/>
              </w:rPr>
              <w:t>6</w:t>
            </w:r>
            <w:r>
              <w:fldChar w:fldCharType="end"/>
            </w:r>
          </w:p>
        </w:tc>
      </w:tr>
      <w:tr w:rsidR="00D66D06" w:rsidTr="000D18F6">
        <w:trPr>
          <w:trHeight w:hRule="exact" w:val="8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66D06" w:rsidRDefault="00D66D06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66D06" w:rsidRDefault="00D66D06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66D06" w:rsidRDefault="00D66D0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66D06" w:rsidRDefault="00D66D06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66D06" w:rsidRDefault="00D66D06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66D06" w:rsidRDefault="00D66D0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66D06" w:rsidRDefault="00D66D06">
            <w:pPr>
              <w:pStyle w:val="CalendarText"/>
            </w:pPr>
          </w:p>
        </w:tc>
      </w:tr>
      <w:tr w:rsidR="00D66D06" w:rsidTr="000D18F6">
        <w:trPr>
          <w:trHeight w:hRule="exact" w:val="1055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0D18F6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0D18F6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0D18F6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0D18F6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0D18F6">
              <w:rPr>
                <w:noProof/>
              </w:rPr>
              <w:t>11</w:t>
            </w:r>
            <w:r>
              <w:fldChar w:fldCharType="end"/>
            </w:r>
          </w:p>
          <w:p w:rsidR="000D18F6" w:rsidRPr="000D18F6" w:rsidRDefault="000D18F6" w:rsidP="000D18F6">
            <w:r>
              <w:t>Open Gym: 6-8 KHS Aux gym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0D18F6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0D18F6">
              <w:rPr>
                <w:noProof/>
              </w:rPr>
              <w:t>13</w:t>
            </w:r>
            <w:r>
              <w:fldChar w:fldCharType="end"/>
            </w:r>
          </w:p>
        </w:tc>
      </w:tr>
      <w:tr w:rsidR="00D66D06" w:rsidTr="000D18F6">
        <w:trPr>
          <w:trHeight w:hRule="exact" w:val="8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66D06" w:rsidRDefault="00D66D06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66D06" w:rsidRDefault="00D66D06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66D06" w:rsidRDefault="00D66D0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66D06" w:rsidRDefault="00D66D06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66D06" w:rsidRDefault="00D66D06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66D06" w:rsidRDefault="00D66D0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66D06" w:rsidRDefault="00D66D06">
            <w:pPr>
              <w:pStyle w:val="CalendarText"/>
            </w:pPr>
          </w:p>
        </w:tc>
      </w:tr>
      <w:tr w:rsidR="00D66D06" w:rsidTr="000D18F6">
        <w:trPr>
          <w:trHeight w:hRule="exact" w:val="117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0D18F6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0D18F6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0D18F6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0D18F6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0D18F6">
              <w:rPr>
                <w:noProof/>
              </w:rPr>
              <w:t>18</w:t>
            </w:r>
            <w:r>
              <w:fldChar w:fldCharType="end"/>
            </w:r>
          </w:p>
          <w:p w:rsidR="000D18F6" w:rsidRPr="000D18F6" w:rsidRDefault="000D18F6" w:rsidP="000D18F6">
            <w:r>
              <w:t>Open Gym: 6-8 KHS Aux gym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0D18F6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0D18F6">
              <w:rPr>
                <w:noProof/>
              </w:rPr>
              <w:t>20</w:t>
            </w:r>
            <w:r>
              <w:fldChar w:fldCharType="end"/>
            </w:r>
          </w:p>
        </w:tc>
      </w:tr>
      <w:tr w:rsidR="00D66D06" w:rsidTr="000D18F6">
        <w:trPr>
          <w:trHeight w:hRule="exact" w:val="8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66D06" w:rsidRDefault="00D66D06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66D06" w:rsidRDefault="00D66D06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66D06" w:rsidRDefault="00D66D0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66D06" w:rsidRDefault="00D66D06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66D06" w:rsidRDefault="00D66D06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66D06" w:rsidRDefault="00D66D0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66D06" w:rsidRDefault="00D66D06">
            <w:pPr>
              <w:pStyle w:val="CalendarText"/>
            </w:pPr>
          </w:p>
        </w:tc>
      </w:tr>
      <w:tr w:rsidR="00D66D06" w:rsidTr="000D18F6">
        <w:trPr>
          <w:trHeight w:hRule="exact" w:val="1145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0D18F6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0D18F6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0D18F6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0D18F6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0D18F6">
              <w:rPr>
                <w:noProof/>
              </w:rPr>
              <w:t>25</w:t>
            </w:r>
            <w:r>
              <w:fldChar w:fldCharType="end"/>
            </w:r>
          </w:p>
          <w:p w:rsidR="00403F76" w:rsidRPr="00403F76" w:rsidRDefault="00403F76" w:rsidP="00403F76">
            <w:r>
              <w:t>NO OPEN GYM</w:t>
            </w:r>
          </w:p>
          <w:p w:rsidR="000D18F6" w:rsidRPr="000D18F6" w:rsidRDefault="000D18F6" w:rsidP="000D18F6"/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0D18F6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0D18F6">
              <w:rPr>
                <w:noProof/>
              </w:rPr>
              <w:t>27</w:t>
            </w:r>
            <w:r>
              <w:fldChar w:fldCharType="end"/>
            </w:r>
          </w:p>
        </w:tc>
      </w:tr>
      <w:tr w:rsidR="00D66D06" w:rsidTr="000D18F6">
        <w:trPr>
          <w:trHeight w:hRule="exact" w:val="8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66D06" w:rsidRDefault="00D66D06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66D06" w:rsidRDefault="00D66D06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66D06" w:rsidRDefault="00D66D0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66D06" w:rsidRDefault="00D66D06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66D06" w:rsidRDefault="00D66D06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66D06" w:rsidRDefault="00D66D0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66D06" w:rsidRDefault="00D66D06">
            <w:pPr>
              <w:pStyle w:val="CalendarText"/>
            </w:pPr>
          </w:p>
        </w:tc>
      </w:tr>
      <w:tr w:rsidR="00D66D06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0D18F6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0D18F6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MonthEnd4 \@ d </w:instrText>
            </w:r>
            <w:r>
              <w:fldChar w:fldCharType="separate"/>
            </w:r>
            <w:r w:rsidR="000D18F6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0D18F6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0D18F6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0D18F6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0D18F6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0D18F6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MonthEnd4 \@ d </w:instrText>
            </w:r>
            <w:r>
              <w:fldChar w:fldCharType="separate"/>
            </w:r>
            <w:r w:rsidR="000D18F6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0D18F6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0D18F6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0D18F6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0D18F6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0D18F6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MonthEnd4 \@ d </w:instrText>
            </w:r>
            <w:r>
              <w:fldChar w:fldCharType="separate"/>
            </w:r>
            <w:r w:rsidR="000D18F6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0D18F6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0D18F6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0D18F6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0D18F6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0D18F6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MonthEnd4 \@ d </w:instrText>
            </w:r>
            <w:r>
              <w:fldChar w:fldCharType="separate"/>
            </w:r>
            <w:r w:rsidR="000D18F6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0D18F6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MonthEnd4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0D18F6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MonthEnd4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0D18F6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MonthEnd4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</w:tr>
      <w:tr w:rsidR="00D66D06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66D06" w:rsidRDefault="00D66D06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66D06" w:rsidRDefault="00D66D06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66D06" w:rsidRDefault="00D66D0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66D06" w:rsidRDefault="00D66D06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66D06" w:rsidRDefault="00D66D06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66D06" w:rsidRDefault="00D66D0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66D06" w:rsidRDefault="00D66D06">
            <w:pPr>
              <w:pStyle w:val="CalendarText"/>
            </w:pPr>
          </w:p>
        </w:tc>
      </w:tr>
      <w:tr w:rsidR="00D66D06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0D18F6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MonthEnd4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0D18F6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MonthEnd4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66D06" w:rsidRDefault="00D66D06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66D06" w:rsidRDefault="00D66D06">
            <w:pPr>
              <w:pStyle w:val="Date"/>
              <w:spacing w:after="40"/>
            </w:pP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66D06" w:rsidRDefault="00D66D06">
            <w:pPr>
              <w:pStyle w:val="Date"/>
              <w:spacing w:after="40"/>
            </w:pP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66D06" w:rsidRDefault="00D66D06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66D06" w:rsidRDefault="00D66D06">
            <w:pPr>
              <w:pStyle w:val="Date"/>
              <w:spacing w:after="40"/>
            </w:pPr>
          </w:p>
        </w:tc>
      </w:tr>
      <w:tr w:rsidR="00D66D06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66D06" w:rsidRDefault="00D66D06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66D06" w:rsidRDefault="00D66D06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66D06" w:rsidRDefault="00D66D0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66D06" w:rsidRDefault="00D66D06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66D06" w:rsidRDefault="00D66D06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66D06" w:rsidRDefault="00D66D0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66D06" w:rsidRDefault="00D66D06">
            <w:pPr>
              <w:pStyle w:val="CalendarText"/>
            </w:pPr>
          </w:p>
        </w:tc>
      </w:tr>
    </w:tbl>
    <w:p w:rsidR="00D66D06" w:rsidRDefault="008A1902">
      <w:pPr>
        <w:pStyle w:val="MonthYear"/>
      </w:pPr>
      <w:r>
        <w:lastRenderedPageBreak/>
        <w:t xml:space="preserve">May </w:t>
      </w:r>
      <w:r>
        <w:fldChar w:fldCharType="begin"/>
      </w:r>
      <w:r>
        <w:instrText xml:space="preserve"> DOCVARIABLE  MonthStart1 \@  yyyy   \* MERGEFORMAT </w:instrText>
      </w:r>
      <w:r>
        <w:fldChar w:fldCharType="separate"/>
      </w:r>
      <w:r w:rsidR="000D18F6">
        <w:t>2019</w:t>
      </w:r>
      <w:r>
        <w:fldChar w:fldCharType="end"/>
      </w:r>
    </w:p>
    <w:tbl>
      <w:tblPr>
        <w:tblW w:w="5000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May calendar"/>
      </w:tblPr>
      <w:tblGrid>
        <w:gridCol w:w="1843"/>
        <w:gridCol w:w="1848"/>
        <w:gridCol w:w="1851"/>
        <w:gridCol w:w="1848"/>
        <w:gridCol w:w="1851"/>
        <w:gridCol w:w="1851"/>
        <w:gridCol w:w="1848"/>
      </w:tblGrid>
      <w:tr w:rsidR="00D66D06">
        <w:trPr>
          <w:trHeight w:val="288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D66D06" w:rsidRDefault="008A1902">
            <w:pPr>
              <w:pStyle w:val="Day"/>
            </w:pPr>
            <w:r>
              <w:t>Sunday</w:t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D66D06" w:rsidRDefault="008A1902">
            <w:pPr>
              <w:pStyle w:val="Day"/>
            </w:pPr>
            <w:r>
              <w:t>Monday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D66D06" w:rsidRDefault="008A1902">
            <w:pPr>
              <w:pStyle w:val="Day"/>
            </w:pPr>
            <w:r>
              <w:t>Tuesday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D66D06" w:rsidRDefault="008A1902">
            <w:pPr>
              <w:pStyle w:val="Day"/>
            </w:pPr>
            <w:r>
              <w:t>Wednesday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D66D06" w:rsidRDefault="008A1902">
            <w:pPr>
              <w:pStyle w:val="Day"/>
            </w:pPr>
            <w:r>
              <w:t>Thursday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D66D06" w:rsidRDefault="008A1902">
            <w:pPr>
              <w:pStyle w:val="Day"/>
            </w:pPr>
            <w:r>
              <w:t>Friday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D66D06" w:rsidRDefault="008A1902">
            <w:pPr>
              <w:pStyle w:val="Day"/>
            </w:pPr>
            <w:r>
              <w:t>Saturday</w:t>
            </w:r>
          </w:p>
        </w:tc>
      </w:tr>
      <w:tr w:rsidR="00D66D06" w:rsidTr="000D18F6">
        <w:trPr>
          <w:trHeight w:hRule="exact" w:val="1163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MonthStart5 \@ dddd </w:instrText>
            </w:r>
            <w:r>
              <w:fldChar w:fldCharType="separate"/>
            </w:r>
            <w:r w:rsidR="000D18F6">
              <w:instrText>Wednesday</w:instrText>
            </w:r>
            <w:r>
              <w:fldChar w:fldCharType="end"/>
            </w:r>
            <w:r>
              <w:instrText xml:space="preserve"> = “Sunday" 1 ""</w:instrTex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MonthStart5 \@ dddd </w:instrText>
            </w:r>
            <w:r>
              <w:fldChar w:fldCharType="separate"/>
            </w:r>
            <w:r w:rsidR="000D18F6">
              <w:instrText>Wednesday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0D18F6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MonthStart5 \@ dddd </w:instrText>
            </w:r>
            <w:r>
              <w:fldChar w:fldCharType="separate"/>
            </w:r>
            <w:r w:rsidR="000D18F6">
              <w:instrText>Wednesday</w:instrText>
            </w:r>
            <w:r>
              <w:fldChar w:fldCharType="end"/>
            </w:r>
            <w:r>
              <w:instrText xml:space="preserve"> = “Tuesday"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0D18F6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MonthStart5 \@ dddd </w:instrText>
            </w:r>
            <w:r>
              <w:fldChar w:fldCharType="separate"/>
            </w:r>
            <w:r w:rsidR="000D18F6">
              <w:instrText>Wednesday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0D18F6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0D18F6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MonthStart5 \@ dddd </w:instrText>
            </w:r>
            <w:r>
              <w:fldChar w:fldCharType="separate"/>
            </w:r>
            <w:r w:rsidR="000D18F6">
              <w:instrText>Wednesday</w:instrText>
            </w:r>
            <w:r>
              <w:fldChar w:fldCharType="end"/>
            </w:r>
            <w:r>
              <w:instrText xml:space="preserve">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0D18F6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0D18F6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0D18F6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0D18F6">
              <w:rPr>
                <w:noProof/>
              </w:rPr>
              <w:t>2</w:t>
            </w:r>
            <w:r>
              <w:fldChar w:fldCharType="end"/>
            </w:r>
          </w:p>
          <w:p w:rsidR="000D18F6" w:rsidRPr="000D18F6" w:rsidRDefault="000D18F6" w:rsidP="000D18F6">
            <w:r>
              <w:t>Open Gym: 6-8 KHS Aux gym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MonthStart5 \@ dddd </w:instrText>
            </w:r>
            <w:r>
              <w:fldChar w:fldCharType="separate"/>
            </w:r>
            <w:r w:rsidR="000D18F6">
              <w:instrText>Wednesday</w:instrText>
            </w:r>
            <w:r>
              <w:fldChar w:fldCharType="end"/>
            </w:r>
            <w:r>
              <w:instrText xml:space="preserve"> = “Friday"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0D18F6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0D18F6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0D18F6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0D18F6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MonthStart5 \@ dddd </w:instrText>
            </w:r>
            <w:r>
              <w:fldChar w:fldCharType="separate"/>
            </w:r>
            <w:r w:rsidR="000D18F6">
              <w:instrText>Wednesday</w:instrText>
            </w:r>
            <w:r>
              <w:fldChar w:fldCharType="end"/>
            </w:r>
            <w:r>
              <w:instrText xml:space="preserve"> = “Saturday"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0D18F6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0D18F6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0D18F6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0D18F6">
              <w:rPr>
                <w:noProof/>
              </w:rPr>
              <w:t>4</w:t>
            </w:r>
            <w:r>
              <w:fldChar w:fldCharType="end"/>
            </w:r>
          </w:p>
        </w:tc>
      </w:tr>
      <w:tr w:rsidR="00D66D06" w:rsidTr="000D18F6">
        <w:trPr>
          <w:trHeight w:hRule="exact" w:val="8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66D06" w:rsidRDefault="00D66D06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66D06" w:rsidRDefault="00D66D06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66D06" w:rsidRDefault="00D66D0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66D06" w:rsidRDefault="00D66D06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66D06" w:rsidRDefault="00D66D06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66D06" w:rsidRDefault="00D66D0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66D06" w:rsidRDefault="00D66D06">
            <w:pPr>
              <w:pStyle w:val="CalendarText"/>
            </w:pPr>
          </w:p>
        </w:tc>
      </w:tr>
      <w:tr w:rsidR="00D66D06" w:rsidTr="000D18F6">
        <w:trPr>
          <w:trHeight w:hRule="exact" w:val="1208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0D18F6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0D18F6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0D18F6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0D18F6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D18F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0D18F6">
              <w:rPr>
                <w:noProof/>
              </w:rPr>
              <w:t>9</w:t>
            </w:r>
            <w:r>
              <w:fldChar w:fldCharType="end"/>
            </w:r>
            <w:r w:rsidR="000D18F6">
              <w:t xml:space="preserve"> </w:t>
            </w:r>
          </w:p>
          <w:p w:rsidR="00D66D06" w:rsidRDefault="000D18F6">
            <w:pPr>
              <w:pStyle w:val="Date"/>
              <w:spacing w:after="40"/>
            </w:pPr>
            <w:r>
              <w:t>Open Gym: 6-8 KHS Aux gym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0D18F6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0D18F6">
              <w:rPr>
                <w:noProof/>
              </w:rPr>
              <w:t>11</w:t>
            </w:r>
            <w:r>
              <w:fldChar w:fldCharType="end"/>
            </w:r>
          </w:p>
        </w:tc>
      </w:tr>
      <w:tr w:rsidR="00D66D06" w:rsidTr="000D18F6">
        <w:trPr>
          <w:trHeight w:hRule="exact" w:val="8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66D06" w:rsidRDefault="00D66D06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66D06" w:rsidRDefault="00D66D06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66D06" w:rsidRDefault="00D66D0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66D06" w:rsidRDefault="00D66D06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66D06" w:rsidRDefault="00D66D06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66D06" w:rsidRDefault="00D66D0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66D06" w:rsidRDefault="00D66D06">
            <w:pPr>
              <w:pStyle w:val="CalendarText"/>
            </w:pPr>
          </w:p>
        </w:tc>
      </w:tr>
      <w:tr w:rsidR="00D66D06" w:rsidTr="000D18F6">
        <w:trPr>
          <w:trHeight w:hRule="exact" w:val="117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0D18F6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0D18F6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0D18F6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0D18F6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0D18F6">
              <w:rPr>
                <w:noProof/>
              </w:rPr>
              <w:t>16</w:t>
            </w:r>
            <w:r>
              <w:fldChar w:fldCharType="end"/>
            </w:r>
          </w:p>
          <w:p w:rsidR="000D18F6" w:rsidRPr="000D18F6" w:rsidRDefault="000D18F6" w:rsidP="000D18F6">
            <w:r>
              <w:t>Open Gym: 5:30-7 KHS Aux gym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0D18F6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0D18F6">
              <w:rPr>
                <w:noProof/>
              </w:rPr>
              <w:t>18</w:t>
            </w:r>
            <w:r>
              <w:fldChar w:fldCharType="end"/>
            </w:r>
          </w:p>
        </w:tc>
      </w:tr>
      <w:tr w:rsidR="00D66D06" w:rsidTr="000D18F6">
        <w:trPr>
          <w:trHeight w:hRule="exact" w:val="8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66D06" w:rsidRDefault="00D66D06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66D06" w:rsidRDefault="00D66D06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66D06" w:rsidRDefault="00D66D0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66D06" w:rsidRDefault="00D66D06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D66D06" w:rsidRDefault="00D66D06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66D06" w:rsidRDefault="00D66D0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66D06" w:rsidRDefault="00D66D06">
            <w:pPr>
              <w:pStyle w:val="CalendarText"/>
            </w:pPr>
          </w:p>
        </w:tc>
      </w:tr>
      <w:tr w:rsidR="00D66D06" w:rsidTr="000D18F6">
        <w:trPr>
          <w:trHeight w:hRule="exact" w:val="1208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0D18F6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0D18F6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0D18F6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0D18F6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0D18F6">
              <w:rPr>
                <w:noProof/>
              </w:rPr>
              <w:t>23</w:t>
            </w:r>
            <w:r>
              <w:fldChar w:fldCharType="end"/>
            </w:r>
          </w:p>
          <w:p w:rsidR="000D18F6" w:rsidRPr="000D18F6" w:rsidRDefault="000D18F6" w:rsidP="000D18F6">
            <w:r>
              <w:t>Open Gym: 5:30-7 KHS Aux gym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0D18F6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0D18F6">
              <w:rPr>
                <w:noProof/>
              </w:rPr>
              <w:t>25</w:t>
            </w:r>
            <w:r>
              <w:fldChar w:fldCharType="end"/>
            </w:r>
          </w:p>
        </w:tc>
      </w:tr>
      <w:tr w:rsidR="00D66D06" w:rsidTr="000D18F6">
        <w:trPr>
          <w:trHeight w:hRule="exact" w:val="8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66D06" w:rsidRDefault="00D66D06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66D06" w:rsidRDefault="00D66D06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66D06" w:rsidRDefault="00D66D0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66D06" w:rsidRDefault="00D66D06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66D06" w:rsidRDefault="00D66D06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66D06" w:rsidRDefault="00D66D0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66D06" w:rsidRDefault="00D66D06">
            <w:pPr>
              <w:pStyle w:val="CalendarText"/>
            </w:pPr>
          </w:p>
        </w:tc>
      </w:tr>
      <w:tr w:rsidR="00D66D06" w:rsidTr="000D18F6">
        <w:trPr>
          <w:trHeight w:hRule="exact" w:val="108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0D18F6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0D18F6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MonthEnd5 \@ d </w:instrText>
            </w:r>
            <w:r>
              <w:fldChar w:fldCharType="separate"/>
            </w:r>
            <w:r w:rsidR="000D18F6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0D18F6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0D18F6"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 w:rsidR="000D18F6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0D18F6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0D18F6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MonthEnd5 \@ d </w:instrText>
            </w:r>
            <w:r>
              <w:fldChar w:fldCharType="separate"/>
            </w:r>
            <w:r w:rsidR="000D18F6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0D18F6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0D18F6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 w:rsidR="000D18F6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0D18F6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0D18F6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MonthEnd5 \@ d </w:instrText>
            </w:r>
            <w:r>
              <w:fldChar w:fldCharType="separate"/>
            </w:r>
            <w:r w:rsidR="000D18F6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0D18F6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0D18F6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0D18F6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0D18F6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0D18F6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MonthEnd5 \@ d </w:instrText>
            </w:r>
            <w:r>
              <w:fldChar w:fldCharType="separate"/>
            </w:r>
            <w:r w:rsidR="000D18F6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0D18F6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0D18F6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0D18F6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0D18F6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0D18F6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MonthEnd5 \@ d </w:instrText>
            </w:r>
            <w:r>
              <w:fldChar w:fldCharType="separate"/>
            </w:r>
            <w:r w:rsidR="000D18F6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0D18F6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0D18F6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0D18F6">
              <w:rPr>
                <w:noProof/>
              </w:rPr>
              <w:t>30</w:t>
            </w:r>
            <w:r>
              <w:fldChar w:fldCharType="end"/>
            </w:r>
          </w:p>
          <w:p w:rsidR="000D18F6" w:rsidRPr="000D18F6" w:rsidRDefault="000D18F6" w:rsidP="000D18F6">
            <w:r>
              <w:t>Open Gym: 5:30-7 KHS Aux gym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0D18F6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0D18F6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MonthEnd5 \@ d </w:instrText>
            </w:r>
            <w:r>
              <w:fldChar w:fldCharType="separate"/>
            </w:r>
            <w:r w:rsidR="000D18F6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0D18F6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0D18F6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 w:rsidR="000D18F6"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0D18F6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0D18F6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MonthEnd5 \@ d </w:instrText>
            </w:r>
            <w:r>
              <w:fldChar w:fldCharType="separate"/>
            </w:r>
            <w:r w:rsidR="000D18F6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</w:tr>
      <w:tr w:rsidR="00D66D06" w:rsidTr="000D18F6">
        <w:trPr>
          <w:trHeight w:hRule="exact" w:val="8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66D06" w:rsidRDefault="00D66D06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66D06" w:rsidRDefault="00D66D06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66D06" w:rsidRDefault="00D66D0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66D06" w:rsidRDefault="00D66D06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66D06" w:rsidRDefault="00D66D06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66D06" w:rsidRDefault="00D66D0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66D06" w:rsidRDefault="00D66D06">
            <w:pPr>
              <w:pStyle w:val="CalendarText"/>
            </w:pPr>
          </w:p>
        </w:tc>
      </w:tr>
    </w:tbl>
    <w:p w:rsidR="00D66D06" w:rsidRDefault="00D66D06"/>
    <w:p w:rsidR="00D66D06" w:rsidRDefault="008A1902">
      <w:pPr>
        <w:pStyle w:val="MonthYear"/>
      </w:pPr>
      <w:r>
        <w:lastRenderedPageBreak/>
        <w:t xml:space="preserve">June </w:t>
      </w:r>
      <w:r>
        <w:fldChar w:fldCharType="begin"/>
      </w:r>
      <w:r>
        <w:instrText xml:space="preserve"> DOCVARIABLE  MonthStart1 \@  yyyy   \* MERGEFORMAT </w:instrText>
      </w:r>
      <w:r>
        <w:fldChar w:fldCharType="separate"/>
      </w:r>
      <w:r w:rsidR="000D18F6">
        <w:t>2019</w:t>
      </w:r>
      <w:r>
        <w:fldChar w:fldCharType="end"/>
      </w:r>
    </w:p>
    <w:tbl>
      <w:tblPr>
        <w:tblW w:w="5000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June calendar"/>
      </w:tblPr>
      <w:tblGrid>
        <w:gridCol w:w="1843"/>
        <w:gridCol w:w="1848"/>
        <w:gridCol w:w="1851"/>
        <w:gridCol w:w="1848"/>
        <w:gridCol w:w="1851"/>
        <w:gridCol w:w="1851"/>
        <w:gridCol w:w="1848"/>
      </w:tblGrid>
      <w:tr w:rsidR="00D66D06">
        <w:trPr>
          <w:trHeight w:val="288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D66D06" w:rsidRDefault="008A1902">
            <w:pPr>
              <w:pStyle w:val="Day"/>
            </w:pPr>
            <w:r>
              <w:t>Sunday</w:t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D66D06" w:rsidRDefault="008A1902">
            <w:pPr>
              <w:pStyle w:val="Day"/>
            </w:pPr>
            <w:r>
              <w:t>Monday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D66D06" w:rsidRDefault="008A1902">
            <w:pPr>
              <w:pStyle w:val="Day"/>
            </w:pPr>
            <w:r>
              <w:t>Tuesday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D66D06" w:rsidRDefault="008A1902">
            <w:pPr>
              <w:pStyle w:val="Day"/>
            </w:pPr>
            <w:r>
              <w:t>Wednesday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D66D06" w:rsidRDefault="008A1902">
            <w:pPr>
              <w:pStyle w:val="Day"/>
            </w:pPr>
            <w:r>
              <w:t>Thursday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D66D06" w:rsidRDefault="008A1902">
            <w:pPr>
              <w:pStyle w:val="Day"/>
            </w:pPr>
            <w:r>
              <w:t>Friday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D66D06" w:rsidRDefault="008A1902">
            <w:pPr>
              <w:pStyle w:val="Day"/>
            </w:pPr>
            <w:r>
              <w:t>Saturday</w:t>
            </w:r>
          </w:p>
        </w:tc>
      </w:tr>
      <w:tr w:rsidR="00D66D06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MonthStart6 \@ dddd </w:instrText>
            </w:r>
            <w:r>
              <w:fldChar w:fldCharType="separate"/>
            </w:r>
            <w:r w:rsidR="000D18F6">
              <w:instrText>Saturday</w:instrText>
            </w:r>
            <w:r>
              <w:fldChar w:fldCharType="end"/>
            </w:r>
            <w:r>
              <w:instrText xml:space="preserve"> = “Sunday" 1 ""</w:instrTex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MonthStart6 \@ dddd </w:instrText>
            </w:r>
            <w:r>
              <w:fldChar w:fldCharType="separate"/>
            </w:r>
            <w:r w:rsidR="000D18F6">
              <w:instrText>Saturday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0D18F6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MonthStart6 \@ dddd </w:instrText>
            </w:r>
            <w:r>
              <w:fldChar w:fldCharType="separate"/>
            </w:r>
            <w:r w:rsidR="000D18F6">
              <w:instrText>Saturday</w:instrText>
            </w:r>
            <w:r>
              <w:fldChar w:fldCharType="end"/>
            </w:r>
            <w:r>
              <w:instrText xml:space="preserve"> = “Tuesday"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0D18F6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MonthStart6 \@ dddd </w:instrText>
            </w:r>
            <w:r>
              <w:fldChar w:fldCharType="separate"/>
            </w:r>
            <w:r w:rsidR="000D18F6">
              <w:instrText>Saturday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0D18F6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MonthStart6 \@ dddd </w:instrText>
            </w:r>
            <w:r>
              <w:fldChar w:fldCharType="separate"/>
            </w:r>
            <w:r w:rsidR="000D18F6">
              <w:instrText>Saturday</w:instrText>
            </w:r>
            <w:r>
              <w:fldChar w:fldCharType="end"/>
            </w:r>
            <w:r>
              <w:instrText xml:space="preserve">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0D18F6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MonthStart6 \@ dddd </w:instrText>
            </w:r>
            <w:r>
              <w:fldChar w:fldCharType="separate"/>
            </w:r>
            <w:r w:rsidR="000D18F6">
              <w:instrText>Saturday</w:instrText>
            </w:r>
            <w:r>
              <w:fldChar w:fldCharType="end"/>
            </w:r>
            <w:r>
              <w:instrText xml:space="preserve"> = “Friday"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0D18F6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MonthStart6 \@ dddd </w:instrText>
            </w:r>
            <w:r>
              <w:fldChar w:fldCharType="separate"/>
            </w:r>
            <w:r w:rsidR="000D18F6">
              <w:instrText>Saturday</w:instrText>
            </w:r>
            <w:r>
              <w:fldChar w:fldCharType="end"/>
            </w:r>
            <w:r>
              <w:instrText xml:space="preserve"> = “Saturday"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0D18F6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0D18F6">
              <w:rPr>
                <w:noProof/>
              </w:rPr>
              <w:t>1</w:t>
            </w:r>
            <w:r>
              <w:fldChar w:fldCharType="end"/>
            </w:r>
          </w:p>
        </w:tc>
      </w:tr>
      <w:tr w:rsidR="00D66D06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66D06" w:rsidRDefault="00D66D06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66D06" w:rsidRDefault="00D66D06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66D06" w:rsidRDefault="00D66D0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66D06" w:rsidRDefault="00D66D06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66D06" w:rsidRDefault="00D66D06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66D06" w:rsidRDefault="00D66D0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66D06" w:rsidRDefault="00D66D06">
            <w:pPr>
              <w:pStyle w:val="CalendarText"/>
            </w:pPr>
          </w:p>
        </w:tc>
      </w:tr>
      <w:tr w:rsidR="00D66D06" w:rsidTr="00356F0F">
        <w:trPr>
          <w:trHeight w:hRule="exact" w:val="1037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0D18F6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0D18F6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0D18F6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0D18F6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0D18F6">
              <w:rPr>
                <w:noProof/>
              </w:rPr>
              <w:t>6</w:t>
            </w:r>
            <w:r>
              <w:fldChar w:fldCharType="end"/>
            </w:r>
          </w:p>
          <w:p w:rsidR="00356F0F" w:rsidRPr="00356F0F" w:rsidRDefault="00356F0F" w:rsidP="00356F0F">
            <w:r>
              <w:t>Skills training: 6-8 KHS gym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0D18F6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0D18F6">
              <w:rPr>
                <w:noProof/>
              </w:rPr>
              <w:t>8</w:t>
            </w:r>
            <w:r>
              <w:fldChar w:fldCharType="end"/>
            </w:r>
          </w:p>
        </w:tc>
      </w:tr>
      <w:tr w:rsidR="00D66D06" w:rsidTr="00356F0F">
        <w:trPr>
          <w:trHeight w:hRule="exact" w:val="8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66D06" w:rsidRDefault="00D66D06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66D06" w:rsidRDefault="00D66D06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66D06" w:rsidRDefault="00D66D0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66D06" w:rsidRDefault="00D66D06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66D06" w:rsidRDefault="00D66D06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66D06" w:rsidRDefault="00D66D0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66D06" w:rsidRDefault="00D66D06">
            <w:pPr>
              <w:pStyle w:val="CalendarText"/>
            </w:pPr>
          </w:p>
        </w:tc>
      </w:tr>
      <w:tr w:rsidR="00D66D06" w:rsidTr="00356F0F">
        <w:trPr>
          <w:trHeight w:hRule="exact" w:val="117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0D18F6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0D18F6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0D18F6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0D18F6">
              <w:rPr>
                <w:noProof/>
              </w:rPr>
              <w:t>12</w:t>
            </w:r>
            <w:r>
              <w:fldChar w:fldCharType="end"/>
            </w:r>
          </w:p>
          <w:p w:rsidR="00356F0F" w:rsidRPr="00356F0F" w:rsidRDefault="00356F0F" w:rsidP="00356F0F">
            <w:r>
              <w:t>Skills training: 6-8 KHS gym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0D18F6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0D18F6">
              <w:rPr>
                <w:noProof/>
              </w:rPr>
              <w:t>14</w:t>
            </w:r>
            <w:r>
              <w:fldChar w:fldCharType="end"/>
            </w:r>
          </w:p>
          <w:p w:rsidR="00B46B84" w:rsidRPr="00B46B84" w:rsidRDefault="00B46B84" w:rsidP="00B46B84">
            <w:r>
              <w:t xml:space="preserve">Varsity GOS </w:t>
            </w:r>
            <w:proofErr w:type="spellStart"/>
            <w:r>
              <w:t>tourn</w:t>
            </w:r>
            <w:proofErr w:type="spellEnd"/>
            <w:r>
              <w:t>. @ Neenah HS 8 am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0D18F6">
              <w:rPr>
                <w:noProof/>
              </w:rPr>
              <w:t>15</w:t>
            </w:r>
            <w:r>
              <w:fldChar w:fldCharType="end"/>
            </w:r>
          </w:p>
        </w:tc>
      </w:tr>
      <w:tr w:rsidR="00D66D06" w:rsidTr="00356F0F">
        <w:trPr>
          <w:trHeight w:hRule="exact" w:val="8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66D06" w:rsidRDefault="00D66D06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66D06" w:rsidRDefault="00D66D06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66D06" w:rsidRDefault="00D66D0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66D06" w:rsidRDefault="00D66D06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66D06" w:rsidRDefault="00D66D06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66D06" w:rsidRDefault="00D66D0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66D06" w:rsidRDefault="00D66D06">
            <w:pPr>
              <w:pStyle w:val="CalendarText"/>
            </w:pPr>
          </w:p>
        </w:tc>
      </w:tr>
      <w:tr w:rsidR="00D66D06" w:rsidTr="00F07173">
        <w:trPr>
          <w:trHeight w:hRule="exact" w:val="1640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0D18F6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0D18F6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0D18F6">
              <w:rPr>
                <w:noProof/>
              </w:rPr>
              <w:t>18</w:t>
            </w:r>
            <w:r>
              <w:fldChar w:fldCharType="end"/>
            </w:r>
          </w:p>
          <w:p w:rsidR="00F07173" w:rsidRPr="00F07173" w:rsidRDefault="00F07173" w:rsidP="00F07173">
            <w:pPr>
              <w:rPr>
                <w:sz w:val="18"/>
                <w:szCs w:val="18"/>
              </w:rPr>
            </w:pPr>
            <w:r w:rsidRPr="00F07173">
              <w:rPr>
                <w:sz w:val="18"/>
                <w:szCs w:val="18"/>
              </w:rPr>
              <w:t>League night @ Appleton North</w:t>
            </w:r>
          </w:p>
          <w:p w:rsidR="00F07173" w:rsidRDefault="00F07173" w:rsidP="00F07173">
            <w:pPr>
              <w:rPr>
                <w:sz w:val="18"/>
                <w:szCs w:val="18"/>
              </w:rPr>
            </w:pPr>
            <w:r w:rsidRPr="00F07173">
              <w:rPr>
                <w:sz w:val="18"/>
                <w:szCs w:val="18"/>
              </w:rPr>
              <w:t>Varsity: 3:30 &amp; 4:30</w:t>
            </w:r>
          </w:p>
          <w:p w:rsidR="00F07173" w:rsidRDefault="00F07173" w:rsidP="00F071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Frosh: 5:30 &amp; 6:30</w:t>
            </w:r>
          </w:p>
          <w:p w:rsidR="00F07173" w:rsidRPr="00F07173" w:rsidRDefault="00F07173" w:rsidP="00F07173">
            <w:r>
              <w:rPr>
                <w:sz w:val="18"/>
                <w:szCs w:val="18"/>
              </w:rPr>
              <w:t>JV: 7:30 &amp; 8:30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0D18F6">
              <w:rPr>
                <w:noProof/>
              </w:rPr>
              <w:t>19</w:t>
            </w:r>
            <w:r>
              <w:fldChar w:fldCharType="end"/>
            </w:r>
          </w:p>
          <w:p w:rsidR="00356F0F" w:rsidRPr="00356F0F" w:rsidRDefault="00356F0F" w:rsidP="00356F0F">
            <w:r>
              <w:t>Skills training: 6-8 KHS gym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0D18F6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0D18F6">
              <w:rPr>
                <w:noProof/>
              </w:rPr>
              <w:t>21</w:t>
            </w:r>
            <w:r>
              <w:fldChar w:fldCharType="end"/>
            </w:r>
          </w:p>
          <w:p w:rsidR="00643875" w:rsidRPr="00643875" w:rsidRDefault="00643875" w:rsidP="00643875">
            <w:r>
              <w:t xml:space="preserve">JV GOS </w:t>
            </w:r>
            <w:proofErr w:type="spellStart"/>
            <w:r>
              <w:t>tourn</w:t>
            </w:r>
            <w:proofErr w:type="spellEnd"/>
            <w:r>
              <w:t>. @ Oshkosh West 8 am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0D18F6">
              <w:rPr>
                <w:noProof/>
              </w:rPr>
              <w:t>22</w:t>
            </w:r>
            <w:r>
              <w:fldChar w:fldCharType="end"/>
            </w:r>
          </w:p>
        </w:tc>
      </w:tr>
      <w:tr w:rsidR="00D66D06" w:rsidTr="00356F0F">
        <w:trPr>
          <w:trHeight w:hRule="exact" w:val="8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66D06" w:rsidRDefault="00D66D06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66D06" w:rsidRDefault="00D66D06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66D06" w:rsidRDefault="00D66D0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66D06" w:rsidRDefault="00D66D06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66D06" w:rsidRDefault="00D66D06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66D06" w:rsidRDefault="00D66D0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66D06" w:rsidRDefault="00D66D06">
            <w:pPr>
              <w:pStyle w:val="CalendarText"/>
            </w:pPr>
          </w:p>
        </w:tc>
      </w:tr>
      <w:tr w:rsidR="00D66D06" w:rsidTr="00F07173">
        <w:trPr>
          <w:trHeight w:hRule="exact" w:val="144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0D18F6">
              <w:rPr>
                <w:noProof/>
              </w:rPr>
              <w:instrText>22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0D18F6">
              <w:rPr>
                <w:noProof/>
              </w:rPr>
              <w:instrText>22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MonthEnd6 \@ d </w:instrText>
            </w:r>
            <w:r>
              <w:fldChar w:fldCharType="separate"/>
            </w:r>
            <w:r w:rsidR="000D18F6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0D18F6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0D18F6">
              <w:rPr>
                <w:noProof/>
              </w:rPr>
              <w:instrText>23</w:instrText>
            </w:r>
            <w:r>
              <w:fldChar w:fldCharType="end"/>
            </w:r>
            <w:r>
              <w:fldChar w:fldCharType="separate"/>
            </w:r>
            <w:r w:rsidR="000D18F6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0D18F6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0D18F6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MonthEnd6 \@ d </w:instrText>
            </w:r>
            <w:r>
              <w:fldChar w:fldCharType="separate"/>
            </w:r>
            <w:r w:rsidR="000D18F6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0D18F6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0D18F6">
              <w:rPr>
                <w:noProof/>
              </w:rPr>
              <w:instrText>24</w:instrText>
            </w:r>
            <w:r>
              <w:fldChar w:fldCharType="end"/>
            </w:r>
            <w:r>
              <w:fldChar w:fldCharType="separate"/>
            </w:r>
            <w:r w:rsidR="000D18F6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0D18F6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0D18F6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MonthEnd6 \@ d </w:instrText>
            </w:r>
            <w:r>
              <w:fldChar w:fldCharType="separate"/>
            </w:r>
            <w:r w:rsidR="000D18F6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0D18F6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0D18F6"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 w:rsidR="000D18F6">
              <w:rPr>
                <w:noProof/>
              </w:rPr>
              <w:t>25</w:t>
            </w:r>
            <w:r>
              <w:fldChar w:fldCharType="end"/>
            </w:r>
          </w:p>
          <w:p w:rsidR="00F07173" w:rsidRPr="00F07173" w:rsidRDefault="00F07173" w:rsidP="00F07173">
            <w:pPr>
              <w:rPr>
                <w:sz w:val="18"/>
                <w:szCs w:val="18"/>
              </w:rPr>
            </w:pPr>
            <w:r w:rsidRPr="00F07173">
              <w:rPr>
                <w:sz w:val="18"/>
                <w:szCs w:val="18"/>
              </w:rPr>
              <w:t xml:space="preserve">League night @ </w:t>
            </w:r>
            <w:r>
              <w:rPr>
                <w:sz w:val="18"/>
                <w:szCs w:val="18"/>
              </w:rPr>
              <w:t>A</w:t>
            </w:r>
            <w:r w:rsidRPr="00F07173">
              <w:rPr>
                <w:sz w:val="18"/>
                <w:szCs w:val="18"/>
              </w:rPr>
              <w:t>N</w:t>
            </w:r>
          </w:p>
          <w:p w:rsidR="00F07173" w:rsidRDefault="00F07173" w:rsidP="00F07173">
            <w:pPr>
              <w:rPr>
                <w:sz w:val="18"/>
                <w:szCs w:val="18"/>
              </w:rPr>
            </w:pPr>
            <w:r w:rsidRPr="00F07173">
              <w:rPr>
                <w:sz w:val="18"/>
                <w:szCs w:val="18"/>
              </w:rPr>
              <w:t>Varsity: 3:30 &amp; 4:30</w:t>
            </w:r>
          </w:p>
          <w:p w:rsidR="00F07173" w:rsidRDefault="00F07173" w:rsidP="00F071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Frosh: 5:30 &amp; 6:30</w:t>
            </w:r>
          </w:p>
          <w:p w:rsidR="00F07173" w:rsidRPr="00F07173" w:rsidRDefault="00F07173" w:rsidP="00F07173">
            <w:r>
              <w:rPr>
                <w:sz w:val="18"/>
                <w:szCs w:val="18"/>
              </w:rPr>
              <w:t>JV: 7:30 &amp; 8:30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0D18F6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0D18F6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MonthEnd6 \@ d </w:instrText>
            </w:r>
            <w:r>
              <w:fldChar w:fldCharType="separate"/>
            </w:r>
            <w:r w:rsidR="000D18F6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0D18F6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0D18F6"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 w:rsidR="000D18F6">
              <w:rPr>
                <w:noProof/>
              </w:rPr>
              <w:t>26</w:t>
            </w:r>
            <w:r>
              <w:fldChar w:fldCharType="end"/>
            </w:r>
          </w:p>
          <w:p w:rsidR="00356F0F" w:rsidRPr="00356F0F" w:rsidRDefault="00356F0F" w:rsidP="00356F0F">
            <w:r>
              <w:t>Skills training: 6-8 KHS gym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0D18F6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0D18F6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MonthEnd6 \@ d </w:instrText>
            </w:r>
            <w:r>
              <w:fldChar w:fldCharType="separate"/>
            </w:r>
            <w:r w:rsidR="000D18F6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0D18F6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0D18F6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 w:rsidR="000D18F6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0D18F6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0D18F6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MonthEnd6 \@ d </w:instrText>
            </w:r>
            <w:r>
              <w:fldChar w:fldCharType="separate"/>
            </w:r>
            <w:r w:rsidR="000D18F6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0D18F6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0D18F6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0D18F6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0D18F6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0D18F6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MonthEnd6 \@ d </w:instrText>
            </w:r>
            <w:r>
              <w:fldChar w:fldCharType="separate"/>
            </w:r>
            <w:r w:rsidR="000D18F6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0D18F6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0D18F6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0D18F6">
              <w:rPr>
                <w:noProof/>
              </w:rPr>
              <w:t>29</w:t>
            </w:r>
            <w:r>
              <w:fldChar w:fldCharType="end"/>
            </w:r>
          </w:p>
        </w:tc>
      </w:tr>
      <w:tr w:rsidR="00D66D06" w:rsidTr="00356F0F">
        <w:trPr>
          <w:trHeight w:hRule="exact" w:val="8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66D06" w:rsidRDefault="00D66D06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66D06" w:rsidRDefault="00D66D06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66D06" w:rsidRDefault="00D66D0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66D06" w:rsidRDefault="00D66D06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66D06" w:rsidRDefault="00D66D06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66D06" w:rsidRDefault="00D66D0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66D06" w:rsidRDefault="00D66D06">
            <w:pPr>
              <w:pStyle w:val="CalendarText"/>
            </w:pPr>
          </w:p>
        </w:tc>
      </w:tr>
      <w:tr w:rsidR="00D66D06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0D18F6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 w:rsidR="000D18F6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MonthEnd6 \@ d </w:instrText>
            </w:r>
            <w:r>
              <w:fldChar w:fldCharType="separate"/>
            </w:r>
            <w:r w:rsidR="000D18F6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 w:rsidR="000D18F6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0D18F6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0D18F6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0D18F6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 w:rsidR="000D18F6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MonthEnd6 \@ d </w:instrText>
            </w:r>
            <w:r>
              <w:fldChar w:fldCharType="separate"/>
            </w:r>
            <w:r w:rsidR="000D18F6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66D06" w:rsidRDefault="00D66D06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66D06" w:rsidRDefault="00D66D06">
            <w:pPr>
              <w:pStyle w:val="Date"/>
              <w:spacing w:after="40"/>
            </w:pP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66D06" w:rsidRDefault="00D66D06">
            <w:pPr>
              <w:pStyle w:val="Date"/>
              <w:spacing w:after="40"/>
            </w:pP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66D06" w:rsidRDefault="00D66D06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66D06" w:rsidRDefault="00D66D06">
            <w:pPr>
              <w:pStyle w:val="Date"/>
              <w:spacing w:after="40"/>
            </w:pPr>
          </w:p>
        </w:tc>
      </w:tr>
      <w:tr w:rsidR="00D66D06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66D06" w:rsidRDefault="00D66D06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66D06" w:rsidRDefault="00D66D06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66D06" w:rsidRDefault="00D66D0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66D06" w:rsidRDefault="00D66D06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66D06" w:rsidRDefault="00D66D06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66D06" w:rsidRDefault="00D66D0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66D06" w:rsidRDefault="00D66D06">
            <w:pPr>
              <w:pStyle w:val="CalendarText"/>
            </w:pPr>
          </w:p>
        </w:tc>
      </w:tr>
    </w:tbl>
    <w:p w:rsidR="00D66D06" w:rsidRDefault="008A1902">
      <w:pPr>
        <w:pStyle w:val="MonthYear"/>
      </w:pPr>
      <w:r>
        <w:lastRenderedPageBreak/>
        <w:t xml:space="preserve">July </w:t>
      </w:r>
      <w:r>
        <w:fldChar w:fldCharType="begin"/>
      </w:r>
      <w:r>
        <w:instrText xml:space="preserve"> DOCVARIABLE  MonthStart1 \@  yyyy   \* MERGEFORMAT </w:instrText>
      </w:r>
      <w:r>
        <w:fldChar w:fldCharType="separate"/>
      </w:r>
      <w:r w:rsidR="000D18F6">
        <w:t>2019</w:t>
      </w:r>
      <w:r>
        <w:fldChar w:fldCharType="end"/>
      </w:r>
    </w:p>
    <w:tbl>
      <w:tblPr>
        <w:tblW w:w="5000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July calendar"/>
      </w:tblPr>
      <w:tblGrid>
        <w:gridCol w:w="1843"/>
        <w:gridCol w:w="1848"/>
        <w:gridCol w:w="1851"/>
        <w:gridCol w:w="1848"/>
        <w:gridCol w:w="1851"/>
        <w:gridCol w:w="1851"/>
        <w:gridCol w:w="1848"/>
      </w:tblGrid>
      <w:tr w:rsidR="00D66D06">
        <w:trPr>
          <w:trHeight w:val="288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D66D06" w:rsidRDefault="008A1902">
            <w:pPr>
              <w:pStyle w:val="Day"/>
            </w:pPr>
            <w:r>
              <w:t>Sunday</w:t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D66D06" w:rsidRDefault="008A1902">
            <w:pPr>
              <w:pStyle w:val="Day"/>
            </w:pPr>
            <w:r>
              <w:t>Monday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D66D06" w:rsidRDefault="008A1902">
            <w:pPr>
              <w:pStyle w:val="Day"/>
            </w:pPr>
            <w:r>
              <w:t>Tuesday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D66D06" w:rsidRDefault="008A1902">
            <w:pPr>
              <w:pStyle w:val="Day"/>
            </w:pPr>
            <w:r>
              <w:t>Wednesday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D66D06" w:rsidRDefault="008A1902">
            <w:pPr>
              <w:pStyle w:val="Day"/>
            </w:pPr>
            <w:r>
              <w:t>Thursday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D66D06" w:rsidRDefault="008A1902">
            <w:pPr>
              <w:pStyle w:val="Day"/>
            </w:pPr>
            <w:r>
              <w:t>Friday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D66D06" w:rsidRDefault="008A1902">
            <w:pPr>
              <w:pStyle w:val="Day"/>
            </w:pPr>
            <w:r>
              <w:t>Saturday</w:t>
            </w:r>
          </w:p>
        </w:tc>
      </w:tr>
      <w:tr w:rsidR="00D66D06" w:rsidTr="00F07173">
        <w:trPr>
          <w:trHeight w:hRule="exact" w:val="1325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MonthStart7 \@ dddd </w:instrText>
            </w:r>
            <w:r>
              <w:fldChar w:fldCharType="separate"/>
            </w:r>
            <w:r w:rsidR="000D18F6">
              <w:instrText>Monday</w:instrText>
            </w:r>
            <w:r>
              <w:fldChar w:fldCharType="end"/>
            </w:r>
            <w:r>
              <w:instrText xml:space="preserve"> = “Sunday" 1 ""</w:instrTex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MonthStart7 \@ dddd </w:instrText>
            </w:r>
            <w:r>
              <w:fldChar w:fldCharType="separate"/>
            </w:r>
            <w:r w:rsidR="000D18F6">
              <w:instrText>Monday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0D18F6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0D18F6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MonthStart7 \@ dddd </w:instrText>
            </w:r>
            <w:r>
              <w:fldChar w:fldCharType="separate"/>
            </w:r>
            <w:r w:rsidR="000D18F6">
              <w:instrText>Monday</w:instrText>
            </w:r>
            <w:r>
              <w:fldChar w:fldCharType="end"/>
            </w:r>
            <w:r>
              <w:instrText xml:space="preserve"> = “Tuesday"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0D18F6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0D18F6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0D18F6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0D18F6">
              <w:rPr>
                <w:noProof/>
              </w:rPr>
              <w:t>2</w:t>
            </w:r>
            <w:r>
              <w:fldChar w:fldCharType="end"/>
            </w:r>
          </w:p>
          <w:p w:rsidR="00F07173" w:rsidRPr="00F07173" w:rsidRDefault="007358E3" w:rsidP="00F07173">
            <w:r>
              <w:t>NO LEAGUE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MonthStart7 \@ dddd </w:instrText>
            </w:r>
            <w:r>
              <w:fldChar w:fldCharType="separate"/>
            </w:r>
            <w:r w:rsidR="000D18F6">
              <w:instrText>Monday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0D18F6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0D18F6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0D18F6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0D18F6">
              <w:rPr>
                <w:noProof/>
              </w:rPr>
              <w:t>3</w:t>
            </w:r>
            <w:r>
              <w:fldChar w:fldCharType="end"/>
            </w:r>
          </w:p>
          <w:p w:rsidR="00356F0F" w:rsidRPr="00356F0F" w:rsidRDefault="00356F0F" w:rsidP="00356F0F">
            <w:r>
              <w:t>Skills training: 6-8 KHS gym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MonthStart7 \@ dddd </w:instrText>
            </w:r>
            <w:r>
              <w:fldChar w:fldCharType="separate"/>
            </w:r>
            <w:r w:rsidR="000D18F6">
              <w:instrText>Monday</w:instrText>
            </w:r>
            <w:r>
              <w:fldChar w:fldCharType="end"/>
            </w:r>
            <w:r>
              <w:instrText xml:space="preserve">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0D18F6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0D18F6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0D18F6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0D18F6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MonthStart7 \@ dddd </w:instrText>
            </w:r>
            <w:r>
              <w:fldChar w:fldCharType="separate"/>
            </w:r>
            <w:r w:rsidR="000D18F6">
              <w:instrText>Monday</w:instrText>
            </w:r>
            <w:r>
              <w:fldChar w:fldCharType="end"/>
            </w:r>
            <w:r>
              <w:instrText xml:space="preserve"> = “Friday"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0D18F6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0D18F6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0D18F6"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 w:rsidR="000D18F6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MonthStart7 \@ dddd </w:instrText>
            </w:r>
            <w:r>
              <w:fldChar w:fldCharType="separate"/>
            </w:r>
            <w:r w:rsidR="000D18F6">
              <w:instrText>Monday</w:instrText>
            </w:r>
            <w:r>
              <w:fldChar w:fldCharType="end"/>
            </w:r>
            <w:r>
              <w:instrText xml:space="preserve"> = “Saturday"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0D18F6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0D18F6"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0D18F6">
              <w:rPr>
                <w:noProof/>
              </w:rPr>
              <w:instrText>6</w:instrText>
            </w:r>
            <w:r>
              <w:fldChar w:fldCharType="end"/>
            </w:r>
            <w:r>
              <w:fldChar w:fldCharType="separate"/>
            </w:r>
            <w:r w:rsidR="000D18F6">
              <w:rPr>
                <w:noProof/>
              </w:rPr>
              <w:t>6</w:t>
            </w:r>
            <w:r>
              <w:fldChar w:fldCharType="end"/>
            </w:r>
          </w:p>
        </w:tc>
      </w:tr>
      <w:tr w:rsidR="00D66D06" w:rsidTr="00356F0F">
        <w:trPr>
          <w:trHeight w:hRule="exact" w:val="8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66D06" w:rsidRDefault="00D66D06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66D06" w:rsidRDefault="00D66D06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66D06" w:rsidRDefault="00D66D0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66D06" w:rsidRDefault="00D66D06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66D06" w:rsidRDefault="00D66D06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66D06" w:rsidRDefault="00D66D0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66D06" w:rsidRDefault="00D66D06">
            <w:pPr>
              <w:pStyle w:val="CalendarText"/>
            </w:pPr>
          </w:p>
        </w:tc>
      </w:tr>
      <w:tr w:rsidR="00D66D06" w:rsidTr="00F07173">
        <w:trPr>
          <w:trHeight w:hRule="exact" w:val="1280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0D18F6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0D18F6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0D18F6">
              <w:rPr>
                <w:noProof/>
              </w:rPr>
              <w:t>9</w:t>
            </w:r>
            <w:r>
              <w:fldChar w:fldCharType="end"/>
            </w:r>
          </w:p>
          <w:p w:rsidR="00F07173" w:rsidRPr="00F07173" w:rsidRDefault="00F07173" w:rsidP="00F07173">
            <w:pPr>
              <w:rPr>
                <w:sz w:val="18"/>
                <w:szCs w:val="18"/>
              </w:rPr>
            </w:pPr>
            <w:r w:rsidRPr="00F07173">
              <w:rPr>
                <w:sz w:val="18"/>
                <w:szCs w:val="18"/>
              </w:rPr>
              <w:t xml:space="preserve">League night @ </w:t>
            </w:r>
            <w:r>
              <w:rPr>
                <w:sz w:val="18"/>
                <w:szCs w:val="18"/>
              </w:rPr>
              <w:t>A</w:t>
            </w:r>
            <w:r w:rsidRPr="00F07173">
              <w:rPr>
                <w:sz w:val="18"/>
                <w:szCs w:val="18"/>
              </w:rPr>
              <w:t>N</w:t>
            </w:r>
          </w:p>
          <w:p w:rsidR="00F07173" w:rsidRDefault="00F07173" w:rsidP="00F07173">
            <w:pPr>
              <w:rPr>
                <w:sz w:val="18"/>
                <w:szCs w:val="18"/>
              </w:rPr>
            </w:pPr>
            <w:r w:rsidRPr="00F07173">
              <w:rPr>
                <w:sz w:val="18"/>
                <w:szCs w:val="18"/>
              </w:rPr>
              <w:t>Varsity: 3:30 &amp; 4:30</w:t>
            </w:r>
          </w:p>
          <w:p w:rsidR="00F07173" w:rsidRDefault="00F07173" w:rsidP="00F071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Frosh: 5:30 &amp; 6:30</w:t>
            </w:r>
          </w:p>
          <w:p w:rsidR="00F07173" w:rsidRPr="00F07173" w:rsidRDefault="00F07173" w:rsidP="00F07173">
            <w:r>
              <w:rPr>
                <w:sz w:val="18"/>
                <w:szCs w:val="18"/>
              </w:rPr>
              <w:t>JV: 7:30 &amp; 8:30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0D18F6">
              <w:rPr>
                <w:noProof/>
              </w:rPr>
              <w:t>10</w:t>
            </w:r>
            <w:r>
              <w:fldChar w:fldCharType="end"/>
            </w:r>
          </w:p>
          <w:p w:rsidR="00356F0F" w:rsidRPr="00356F0F" w:rsidRDefault="00356F0F" w:rsidP="00356F0F">
            <w:r>
              <w:t>Skills training: 6-8 KHS gym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0D18F6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0D18F6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0D18F6">
              <w:rPr>
                <w:noProof/>
              </w:rPr>
              <w:t>13</w:t>
            </w:r>
            <w:r>
              <w:fldChar w:fldCharType="end"/>
            </w:r>
          </w:p>
        </w:tc>
      </w:tr>
      <w:tr w:rsidR="00D66D06" w:rsidTr="00356F0F">
        <w:trPr>
          <w:trHeight w:hRule="exact" w:val="8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66D06" w:rsidRDefault="00D66D06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66D06" w:rsidRDefault="00D66D06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66D06" w:rsidRDefault="00D66D0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66D06" w:rsidRDefault="00D66D06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66D06" w:rsidRDefault="00D66D06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66D06" w:rsidRDefault="00D66D0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66D06" w:rsidRDefault="00D66D06">
            <w:pPr>
              <w:pStyle w:val="CalendarText"/>
            </w:pPr>
          </w:p>
        </w:tc>
      </w:tr>
      <w:tr w:rsidR="00D66D06" w:rsidTr="00F07173">
        <w:trPr>
          <w:trHeight w:hRule="exact" w:val="1307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0D18F6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0D18F6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0D18F6">
              <w:rPr>
                <w:noProof/>
              </w:rPr>
              <w:t>16</w:t>
            </w:r>
            <w:r>
              <w:fldChar w:fldCharType="end"/>
            </w:r>
          </w:p>
          <w:p w:rsidR="00F07173" w:rsidRPr="00F07173" w:rsidRDefault="00F07173" w:rsidP="00F07173">
            <w:pPr>
              <w:rPr>
                <w:sz w:val="18"/>
                <w:szCs w:val="18"/>
              </w:rPr>
            </w:pPr>
            <w:r w:rsidRPr="00F07173">
              <w:rPr>
                <w:sz w:val="18"/>
                <w:szCs w:val="18"/>
              </w:rPr>
              <w:t xml:space="preserve">League night @ </w:t>
            </w:r>
            <w:r>
              <w:rPr>
                <w:sz w:val="18"/>
                <w:szCs w:val="18"/>
              </w:rPr>
              <w:t>A</w:t>
            </w:r>
            <w:r w:rsidRPr="00F07173">
              <w:rPr>
                <w:sz w:val="18"/>
                <w:szCs w:val="18"/>
              </w:rPr>
              <w:t>N</w:t>
            </w:r>
          </w:p>
          <w:p w:rsidR="00F07173" w:rsidRDefault="00F07173" w:rsidP="00F07173">
            <w:pPr>
              <w:rPr>
                <w:sz w:val="18"/>
                <w:szCs w:val="18"/>
              </w:rPr>
            </w:pPr>
            <w:r w:rsidRPr="00F07173">
              <w:rPr>
                <w:sz w:val="18"/>
                <w:szCs w:val="18"/>
              </w:rPr>
              <w:t>Varsity: 3:30 &amp; 4:30</w:t>
            </w:r>
          </w:p>
          <w:p w:rsidR="00F07173" w:rsidRDefault="00F07173" w:rsidP="00F071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Frosh: 5:30 &amp; 6:30</w:t>
            </w:r>
          </w:p>
          <w:p w:rsidR="00F07173" w:rsidRPr="00F07173" w:rsidRDefault="00F07173" w:rsidP="00F07173">
            <w:r>
              <w:rPr>
                <w:sz w:val="18"/>
                <w:szCs w:val="18"/>
              </w:rPr>
              <w:t>JV: 7:30 &amp; 8:30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0D18F6">
              <w:rPr>
                <w:noProof/>
              </w:rPr>
              <w:t>17</w:t>
            </w:r>
            <w:r>
              <w:fldChar w:fldCharType="end"/>
            </w:r>
          </w:p>
          <w:p w:rsidR="00356F0F" w:rsidRPr="00356F0F" w:rsidRDefault="00356F0F" w:rsidP="00356F0F">
            <w:r>
              <w:t>Skills training: 6-8 KHS gym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0D18F6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0D18F6">
              <w:rPr>
                <w:noProof/>
              </w:rPr>
              <w:t>19</w:t>
            </w:r>
            <w:r>
              <w:fldChar w:fldCharType="end"/>
            </w:r>
          </w:p>
          <w:p w:rsidR="00AF7E27" w:rsidRDefault="00AF7E27" w:rsidP="00AF7E27">
            <w:pPr>
              <w:rPr>
                <w:sz w:val="16"/>
                <w:szCs w:val="16"/>
              </w:rPr>
            </w:pPr>
            <w:r w:rsidRPr="004220D2">
              <w:rPr>
                <w:sz w:val="16"/>
                <w:szCs w:val="16"/>
              </w:rPr>
              <w:t xml:space="preserve">Varsity GOS </w:t>
            </w:r>
            <w:proofErr w:type="spellStart"/>
            <w:r w:rsidRPr="004220D2">
              <w:rPr>
                <w:sz w:val="16"/>
                <w:szCs w:val="16"/>
              </w:rPr>
              <w:t>tourn</w:t>
            </w:r>
            <w:proofErr w:type="spellEnd"/>
            <w:r w:rsidRPr="004220D2">
              <w:rPr>
                <w:sz w:val="16"/>
                <w:szCs w:val="16"/>
              </w:rPr>
              <w:t>. @ Manitowoc Lincoln 8 am</w:t>
            </w:r>
          </w:p>
          <w:p w:rsidR="004220D2" w:rsidRPr="004220D2" w:rsidRDefault="004220D2" w:rsidP="00AF7E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JV GOS </w:t>
            </w:r>
            <w:proofErr w:type="spellStart"/>
            <w:r>
              <w:rPr>
                <w:sz w:val="16"/>
                <w:szCs w:val="16"/>
              </w:rPr>
              <w:t>tourn</w:t>
            </w:r>
            <w:proofErr w:type="spellEnd"/>
            <w:r>
              <w:rPr>
                <w:sz w:val="16"/>
                <w:szCs w:val="16"/>
              </w:rPr>
              <w:t>. @ Appleton North 8 am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0D18F6">
              <w:rPr>
                <w:noProof/>
              </w:rPr>
              <w:t>20</w:t>
            </w:r>
            <w:r>
              <w:fldChar w:fldCharType="end"/>
            </w:r>
          </w:p>
        </w:tc>
      </w:tr>
      <w:tr w:rsidR="00D66D06" w:rsidTr="00356F0F">
        <w:trPr>
          <w:trHeight w:hRule="exact" w:val="8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66D06" w:rsidRDefault="00D66D06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66D06" w:rsidRDefault="00D66D06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66D06" w:rsidRDefault="00D66D0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66D06" w:rsidRDefault="00D66D06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66D06" w:rsidRDefault="00D66D06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66D06" w:rsidRDefault="00D66D0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66D06" w:rsidRDefault="00D66D06">
            <w:pPr>
              <w:pStyle w:val="CalendarText"/>
            </w:pPr>
          </w:p>
        </w:tc>
      </w:tr>
      <w:tr w:rsidR="00D66D06" w:rsidTr="00F07173">
        <w:trPr>
          <w:trHeight w:hRule="exact" w:val="1280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0D18F6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0D18F6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0D18F6">
              <w:rPr>
                <w:noProof/>
              </w:rPr>
              <w:t>23</w:t>
            </w:r>
            <w:r>
              <w:fldChar w:fldCharType="end"/>
            </w:r>
          </w:p>
          <w:p w:rsidR="00F07173" w:rsidRPr="00F07173" w:rsidRDefault="00F07173" w:rsidP="00F07173">
            <w:pPr>
              <w:rPr>
                <w:sz w:val="18"/>
                <w:szCs w:val="18"/>
              </w:rPr>
            </w:pPr>
            <w:r w:rsidRPr="00F07173">
              <w:rPr>
                <w:sz w:val="18"/>
                <w:szCs w:val="18"/>
              </w:rPr>
              <w:t xml:space="preserve">League night @ </w:t>
            </w:r>
            <w:r>
              <w:rPr>
                <w:sz w:val="18"/>
                <w:szCs w:val="18"/>
              </w:rPr>
              <w:t>A</w:t>
            </w:r>
            <w:r w:rsidRPr="00F07173">
              <w:rPr>
                <w:sz w:val="18"/>
                <w:szCs w:val="18"/>
              </w:rPr>
              <w:t>N</w:t>
            </w:r>
          </w:p>
          <w:p w:rsidR="00F07173" w:rsidRDefault="00F07173" w:rsidP="00F07173">
            <w:pPr>
              <w:rPr>
                <w:sz w:val="18"/>
                <w:szCs w:val="18"/>
              </w:rPr>
            </w:pPr>
            <w:r w:rsidRPr="00F07173">
              <w:rPr>
                <w:sz w:val="18"/>
                <w:szCs w:val="18"/>
              </w:rPr>
              <w:t>Varsity: 3:30 &amp; 4:30</w:t>
            </w:r>
          </w:p>
          <w:p w:rsidR="00F07173" w:rsidRDefault="00F07173" w:rsidP="00F071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Frosh: 5:30 &amp; 6:30</w:t>
            </w:r>
          </w:p>
          <w:p w:rsidR="00F07173" w:rsidRPr="00F07173" w:rsidRDefault="00F07173" w:rsidP="00F07173">
            <w:r>
              <w:rPr>
                <w:sz w:val="18"/>
                <w:szCs w:val="18"/>
              </w:rPr>
              <w:t>JV: 7:30 &amp; 8:30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0D18F6">
              <w:rPr>
                <w:noProof/>
              </w:rPr>
              <w:t>24</w:t>
            </w:r>
            <w:r>
              <w:fldChar w:fldCharType="end"/>
            </w:r>
          </w:p>
          <w:p w:rsidR="00604629" w:rsidRPr="00604629" w:rsidRDefault="00604629" w:rsidP="00604629">
            <w:r>
              <w:t xml:space="preserve">Skills training: 6-8 </w:t>
            </w:r>
            <w:r w:rsidRPr="00604629">
              <w:rPr>
                <w:highlight w:val="yellow"/>
              </w:rPr>
              <w:t>Auxiliary gym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0D18F6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0D18F6">
              <w:rPr>
                <w:noProof/>
              </w:rPr>
              <w:t>26</w:t>
            </w:r>
            <w:r>
              <w:fldChar w:fldCharType="end"/>
            </w:r>
          </w:p>
          <w:p w:rsidR="00AF7E27" w:rsidRDefault="00AF7E27" w:rsidP="00AF7E27">
            <w:pPr>
              <w:rPr>
                <w:sz w:val="16"/>
                <w:szCs w:val="16"/>
              </w:rPr>
            </w:pPr>
            <w:r w:rsidRPr="00035E07">
              <w:rPr>
                <w:sz w:val="16"/>
                <w:szCs w:val="16"/>
              </w:rPr>
              <w:t xml:space="preserve">Varsity GOS </w:t>
            </w:r>
            <w:proofErr w:type="spellStart"/>
            <w:r w:rsidRPr="00035E07">
              <w:rPr>
                <w:sz w:val="16"/>
                <w:szCs w:val="16"/>
              </w:rPr>
              <w:t>tourn</w:t>
            </w:r>
            <w:proofErr w:type="spellEnd"/>
            <w:r w:rsidRPr="00035E07">
              <w:rPr>
                <w:sz w:val="16"/>
                <w:szCs w:val="16"/>
              </w:rPr>
              <w:t>. @ Kaukauna 8 am</w:t>
            </w:r>
          </w:p>
          <w:p w:rsidR="00035E07" w:rsidRPr="00035E07" w:rsidRDefault="00035E07" w:rsidP="00AF7E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JV GOS </w:t>
            </w:r>
            <w:proofErr w:type="spellStart"/>
            <w:r>
              <w:rPr>
                <w:sz w:val="16"/>
                <w:szCs w:val="16"/>
              </w:rPr>
              <w:t>tourn</w:t>
            </w:r>
            <w:proofErr w:type="spellEnd"/>
            <w:r>
              <w:rPr>
                <w:sz w:val="16"/>
                <w:szCs w:val="16"/>
              </w:rPr>
              <w:t>. @ Wrightstown 8 am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0D18F6">
              <w:rPr>
                <w:noProof/>
              </w:rPr>
              <w:t>27</w:t>
            </w:r>
            <w:r>
              <w:fldChar w:fldCharType="end"/>
            </w:r>
          </w:p>
        </w:tc>
      </w:tr>
      <w:tr w:rsidR="00D66D06" w:rsidTr="00F07173">
        <w:trPr>
          <w:trHeight w:hRule="exact" w:val="8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66D06" w:rsidRDefault="00D66D06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66D06" w:rsidRDefault="00D66D06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66D06" w:rsidRDefault="00D66D0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66D06" w:rsidRDefault="00D66D06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66D06" w:rsidRDefault="00D66D06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66D06" w:rsidRDefault="00D66D0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66D06" w:rsidRDefault="00D66D06">
            <w:pPr>
              <w:pStyle w:val="CalendarText"/>
            </w:pPr>
          </w:p>
        </w:tc>
      </w:tr>
      <w:tr w:rsidR="00D66D06" w:rsidTr="00F07173">
        <w:trPr>
          <w:trHeight w:hRule="exact" w:val="1100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0D18F6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0D18F6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MonthEnd7 \@ d </w:instrText>
            </w:r>
            <w:r>
              <w:fldChar w:fldCharType="separate"/>
            </w:r>
            <w:r w:rsidR="000D18F6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0D18F6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0D18F6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0D18F6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0D18F6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0D18F6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MonthEnd7 \@ d </w:instrText>
            </w:r>
            <w:r>
              <w:fldChar w:fldCharType="separate"/>
            </w:r>
            <w:r w:rsidR="000D18F6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0D18F6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0D18F6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0D18F6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0D18F6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0D18F6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MonthEnd7 \@ d </w:instrText>
            </w:r>
            <w:r>
              <w:fldChar w:fldCharType="separate"/>
            </w:r>
            <w:r w:rsidR="000D18F6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0D18F6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0D18F6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0D18F6">
              <w:rPr>
                <w:noProof/>
              </w:rPr>
              <w:t>30</w:t>
            </w:r>
            <w:r>
              <w:fldChar w:fldCharType="end"/>
            </w:r>
          </w:p>
          <w:p w:rsidR="00F07173" w:rsidRPr="00F07173" w:rsidRDefault="00F07173" w:rsidP="00F07173">
            <w:pPr>
              <w:rPr>
                <w:sz w:val="18"/>
                <w:szCs w:val="18"/>
              </w:rPr>
            </w:pPr>
            <w:r w:rsidRPr="00F07173">
              <w:rPr>
                <w:sz w:val="18"/>
                <w:szCs w:val="18"/>
              </w:rPr>
              <w:t xml:space="preserve">League night @ </w:t>
            </w:r>
            <w:r>
              <w:rPr>
                <w:sz w:val="18"/>
                <w:szCs w:val="18"/>
              </w:rPr>
              <w:t>A</w:t>
            </w:r>
            <w:r w:rsidRPr="00F07173">
              <w:rPr>
                <w:sz w:val="18"/>
                <w:szCs w:val="18"/>
              </w:rPr>
              <w:t>N</w:t>
            </w:r>
          </w:p>
          <w:p w:rsidR="00F07173" w:rsidRDefault="00F07173" w:rsidP="00F07173">
            <w:pPr>
              <w:rPr>
                <w:sz w:val="18"/>
                <w:szCs w:val="18"/>
              </w:rPr>
            </w:pPr>
            <w:r w:rsidRPr="00F07173">
              <w:rPr>
                <w:sz w:val="18"/>
                <w:szCs w:val="18"/>
              </w:rPr>
              <w:t>Varsity: 3:30 &amp; 4:30</w:t>
            </w:r>
          </w:p>
          <w:p w:rsidR="00F07173" w:rsidRDefault="00F07173" w:rsidP="00F071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Frosh: 5:30 &amp; 6:30</w:t>
            </w:r>
          </w:p>
          <w:p w:rsidR="00F07173" w:rsidRPr="00F07173" w:rsidRDefault="00F07173" w:rsidP="00F07173">
            <w:r>
              <w:rPr>
                <w:sz w:val="18"/>
                <w:szCs w:val="18"/>
              </w:rPr>
              <w:t>JV: 7:30 &amp; 8:30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0D18F6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0D18F6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MonthEnd7 \@ d </w:instrText>
            </w:r>
            <w:r>
              <w:fldChar w:fldCharType="separate"/>
            </w:r>
            <w:r w:rsidR="000D18F6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0D18F6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0D18F6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 w:rsidR="000D18F6">
              <w:rPr>
                <w:noProof/>
              </w:rPr>
              <w:t>31</w:t>
            </w:r>
            <w:r>
              <w:fldChar w:fldCharType="end"/>
            </w:r>
          </w:p>
          <w:p w:rsidR="00604629" w:rsidRPr="00604629" w:rsidRDefault="00604629" w:rsidP="00604629">
            <w:r>
              <w:t>Skills training: 6-8 KHS gym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0D18F6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0D18F6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MonthEnd7 \@ d </w:instrText>
            </w:r>
            <w:r>
              <w:fldChar w:fldCharType="separate"/>
            </w:r>
            <w:r w:rsidR="000D18F6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0D18F6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MonthEnd7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0D18F6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MonthEnd7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</w:tr>
      <w:tr w:rsidR="00D66D06" w:rsidTr="00F07173">
        <w:trPr>
          <w:trHeight w:hRule="exact" w:val="8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66D06" w:rsidRDefault="00D66D06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66D06" w:rsidRDefault="00D66D06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66D06" w:rsidRDefault="00D66D0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66D06" w:rsidRDefault="00D66D06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66D06" w:rsidRDefault="00D66D06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66D06" w:rsidRDefault="00D66D0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66D06" w:rsidRDefault="00D66D06">
            <w:pPr>
              <w:pStyle w:val="CalendarText"/>
            </w:pPr>
          </w:p>
        </w:tc>
      </w:tr>
    </w:tbl>
    <w:p w:rsidR="00D66D06" w:rsidRDefault="008A1902">
      <w:pPr>
        <w:pStyle w:val="MonthYear"/>
      </w:pPr>
      <w:r>
        <w:lastRenderedPageBreak/>
        <w:t xml:space="preserve">August </w:t>
      </w:r>
      <w:r>
        <w:fldChar w:fldCharType="begin"/>
      </w:r>
      <w:r>
        <w:instrText xml:space="preserve"> DOCVARIABLE  MonthStart1 \@  yyyy   \* MERGEFORMAT </w:instrText>
      </w:r>
      <w:r>
        <w:fldChar w:fldCharType="separate"/>
      </w:r>
      <w:r w:rsidR="000D18F6">
        <w:t>2019</w:t>
      </w:r>
      <w:r>
        <w:fldChar w:fldCharType="end"/>
      </w:r>
    </w:p>
    <w:tbl>
      <w:tblPr>
        <w:tblW w:w="5000" w:type="pct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August calendar"/>
      </w:tblPr>
      <w:tblGrid>
        <w:gridCol w:w="1845"/>
        <w:gridCol w:w="1849"/>
        <w:gridCol w:w="1850"/>
        <w:gridCol w:w="1848"/>
        <w:gridCol w:w="1850"/>
        <w:gridCol w:w="1850"/>
        <w:gridCol w:w="1848"/>
      </w:tblGrid>
      <w:tr w:rsidR="00D66D06">
        <w:trPr>
          <w:trHeight w:val="288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D66D06" w:rsidRDefault="008A1902">
            <w:pPr>
              <w:pStyle w:val="Day"/>
            </w:pPr>
            <w:r>
              <w:t>Sunday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D66D06" w:rsidRDefault="008A1902">
            <w:pPr>
              <w:pStyle w:val="Day"/>
            </w:pPr>
            <w:r>
              <w:t>Monday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D66D06" w:rsidRDefault="008A1902">
            <w:pPr>
              <w:pStyle w:val="Day"/>
            </w:pPr>
            <w:r>
              <w:t>Tuesday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D66D06" w:rsidRDefault="008A1902">
            <w:pPr>
              <w:pStyle w:val="Day"/>
            </w:pPr>
            <w:r>
              <w:t>Wednesday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D66D06" w:rsidRDefault="008A1902">
            <w:pPr>
              <w:pStyle w:val="Day"/>
            </w:pPr>
            <w:r>
              <w:t>Thursday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D66D06" w:rsidRDefault="008A1902">
            <w:pPr>
              <w:pStyle w:val="Day"/>
            </w:pPr>
            <w:r>
              <w:t>Friday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D66D06" w:rsidRDefault="008A1902">
            <w:pPr>
              <w:pStyle w:val="Day"/>
            </w:pPr>
            <w:r>
              <w:t>Saturday</w:t>
            </w:r>
          </w:p>
        </w:tc>
      </w:tr>
      <w:tr w:rsidR="00D66D06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MonthStart8 \@ dddd </w:instrText>
            </w:r>
            <w:r>
              <w:fldChar w:fldCharType="separate"/>
            </w:r>
            <w:r w:rsidR="000D18F6">
              <w:instrText>Thursday</w:instrText>
            </w:r>
            <w:r>
              <w:fldChar w:fldCharType="end"/>
            </w:r>
            <w:r>
              <w:instrText xml:space="preserve"> = “Sunday" 1 ""</w:instrTex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MonthStart8 \@ dddd </w:instrText>
            </w:r>
            <w:r>
              <w:fldChar w:fldCharType="separate"/>
            </w:r>
            <w:r w:rsidR="000D18F6">
              <w:instrText>Thursday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0D18F6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MonthStart8 \@ dddd </w:instrText>
            </w:r>
            <w:r>
              <w:fldChar w:fldCharType="separate"/>
            </w:r>
            <w:r w:rsidR="000D18F6">
              <w:instrText>Thursday</w:instrText>
            </w:r>
            <w:r>
              <w:fldChar w:fldCharType="end"/>
            </w:r>
            <w:r>
              <w:instrText xml:space="preserve"> = “Tuesday"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0D18F6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MonthStart8 \@ dddd </w:instrText>
            </w:r>
            <w:r>
              <w:fldChar w:fldCharType="separate"/>
            </w:r>
            <w:r w:rsidR="000D18F6">
              <w:instrText>Thursday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0D18F6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MonthStart8 \@ dddd </w:instrText>
            </w:r>
            <w:r>
              <w:fldChar w:fldCharType="separate"/>
            </w:r>
            <w:r w:rsidR="000D18F6">
              <w:instrText>Thursday</w:instrText>
            </w:r>
            <w:r>
              <w:fldChar w:fldCharType="end"/>
            </w:r>
            <w:r>
              <w:instrText xml:space="preserve">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0D18F6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0D18F6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MonthStart8 \@ dddd </w:instrText>
            </w:r>
            <w:r>
              <w:fldChar w:fldCharType="separate"/>
            </w:r>
            <w:r w:rsidR="000D18F6">
              <w:instrText>Thursday</w:instrText>
            </w:r>
            <w:r>
              <w:fldChar w:fldCharType="end"/>
            </w:r>
            <w:r>
              <w:instrText xml:space="preserve"> = “Friday"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0D18F6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0D18F6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0D18F6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0D18F6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MonthStart8 \@ dddd </w:instrText>
            </w:r>
            <w:r>
              <w:fldChar w:fldCharType="separate"/>
            </w:r>
            <w:r w:rsidR="000D18F6">
              <w:instrText>Thursday</w:instrText>
            </w:r>
            <w:r>
              <w:fldChar w:fldCharType="end"/>
            </w:r>
            <w:r>
              <w:instrText xml:space="preserve"> = “Saturday"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0D18F6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0D18F6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0D18F6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0D18F6">
              <w:rPr>
                <w:noProof/>
              </w:rPr>
              <w:t>3</w:t>
            </w:r>
            <w:r>
              <w:fldChar w:fldCharType="end"/>
            </w:r>
          </w:p>
        </w:tc>
      </w:tr>
      <w:tr w:rsidR="00D66D06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66D06" w:rsidRDefault="00D66D0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66D06" w:rsidRDefault="00D66D06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66D06" w:rsidRDefault="00D66D0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66D06" w:rsidRDefault="00D66D06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66D06" w:rsidRDefault="00D66D06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66D06" w:rsidRDefault="00D66D0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66D06" w:rsidRDefault="00D66D06">
            <w:pPr>
              <w:pStyle w:val="CalendarText"/>
            </w:pPr>
          </w:p>
        </w:tc>
      </w:tr>
      <w:tr w:rsidR="00D66D06" w:rsidTr="00A2249B">
        <w:trPr>
          <w:trHeight w:hRule="exact" w:val="189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0D18F6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0D18F6">
              <w:rPr>
                <w:noProof/>
              </w:rPr>
              <w:t>5</w:t>
            </w:r>
            <w:r>
              <w:fldChar w:fldCharType="end"/>
            </w:r>
          </w:p>
          <w:p w:rsidR="002540CF" w:rsidRPr="002540CF" w:rsidRDefault="002540CF" w:rsidP="002540CF">
            <w:r>
              <w:t>Camp: 11:30-4 KHS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0D18F6">
              <w:rPr>
                <w:noProof/>
              </w:rPr>
              <w:t>6</w:t>
            </w:r>
            <w:r>
              <w:fldChar w:fldCharType="end"/>
            </w:r>
          </w:p>
          <w:p w:rsidR="002540CF" w:rsidRDefault="002540CF" w:rsidP="002540CF">
            <w:r>
              <w:t>Camp: 11:30-4 KHS</w:t>
            </w:r>
          </w:p>
          <w:p w:rsidR="00A2249B" w:rsidRPr="00F07173" w:rsidRDefault="00A2249B" w:rsidP="00A2249B">
            <w:pPr>
              <w:rPr>
                <w:sz w:val="18"/>
                <w:szCs w:val="18"/>
              </w:rPr>
            </w:pPr>
            <w:r w:rsidRPr="00F07173">
              <w:rPr>
                <w:sz w:val="18"/>
                <w:szCs w:val="18"/>
              </w:rPr>
              <w:t xml:space="preserve">League night @ </w:t>
            </w:r>
            <w:r>
              <w:rPr>
                <w:sz w:val="18"/>
                <w:szCs w:val="18"/>
              </w:rPr>
              <w:t>A</w:t>
            </w:r>
            <w:r w:rsidRPr="00F07173">
              <w:rPr>
                <w:sz w:val="18"/>
                <w:szCs w:val="18"/>
              </w:rPr>
              <w:t>N</w:t>
            </w:r>
          </w:p>
          <w:p w:rsidR="00A2249B" w:rsidRDefault="00A2249B" w:rsidP="00A2249B">
            <w:pPr>
              <w:rPr>
                <w:sz w:val="18"/>
                <w:szCs w:val="18"/>
              </w:rPr>
            </w:pPr>
            <w:r w:rsidRPr="00F07173">
              <w:rPr>
                <w:sz w:val="18"/>
                <w:szCs w:val="18"/>
              </w:rPr>
              <w:t>Varsity: 3:30 &amp; 4:30</w:t>
            </w:r>
          </w:p>
          <w:p w:rsidR="00A2249B" w:rsidRDefault="00A2249B" w:rsidP="00A224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Frosh: 5:30 &amp; 6:30</w:t>
            </w:r>
          </w:p>
          <w:p w:rsidR="00A2249B" w:rsidRDefault="00A2249B" w:rsidP="00A2249B">
            <w:r>
              <w:rPr>
                <w:sz w:val="18"/>
                <w:szCs w:val="18"/>
              </w:rPr>
              <w:t>JV: 7:30 &amp; 8:30</w:t>
            </w:r>
          </w:p>
          <w:p w:rsidR="00A2249B" w:rsidRDefault="00A2249B" w:rsidP="002540CF"/>
          <w:p w:rsidR="00A2249B" w:rsidRPr="002540CF" w:rsidRDefault="00A2249B" w:rsidP="002540CF"/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0D18F6">
              <w:rPr>
                <w:noProof/>
              </w:rPr>
              <w:t>7</w:t>
            </w:r>
            <w:r>
              <w:fldChar w:fldCharType="end"/>
            </w:r>
          </w:p>
          <w:p w:rsidR="002540CF" w:rsidRDefault="002540CF" w:rsidP="00356F0F">
            <w:r>
              <w:t xml:space="preserve">Camp: 11:30-4 KHS </w:t>
            </w:r>
          </w:p>
          <w:p w:rsidR="00356F0F" w:rsidRPr="00356F0F" w:rsidRDefault="00356F0F" w:rsidP="00356F0F">
            <w:r>
              <w:t>Skills training: 6-8 KHS gym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0D18F6">
              <w:rPr>
                <w:noProof/>
              </w:rPr>
              <w:t>8</w:t>
            </w:r>
            <w:r>
              <w:fldChar w:fldCharType="end"/>
            </w:r>
          </w:p>
          <w:p w:rsidR="002540CF" w:rsidRPr="002540CF" w:rsidRDefault="002540CF" w:rsidP="002540CF">
            <w:r>
              <w:t>Camp: 11:30-4 KHS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0D18F6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0D18F6">
              <w:rPr>
                <w:noProof/>
              </w:rPr>
              <w:t>10</w:t>
            </w:r>
            <w:r>
              <w:fldChar w:fldCharType="end"/>
            </w:r>
          </w:p>
        </w:tc>
      </w:tr>
      <w:tr w:rsidR="00D66D06" w:rsidTr="00356F0F">
        <w:trPr>
          <w:trHeight w:hRule="exact" w:val="8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66D06" w:rsidRDefault="00D66D0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66D06" w:rsidRDefault="00D66D06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66D06" w:rsidRDefault="00D66D0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66D06" w:rsidRDefault="00D66D06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66D06" w:rsidRDefault="00D66D06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66D06" w:rsidRDefault="00D66D0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66D06" w:rsidRDefault="00D66D06">
            <w:pPr>
              <w:pStyle w:val="CalendarText"/>
            </w:pPr>
          </w:p>
        </w:tc>
      </w:tr>
      <w:tr w:rsidR="00D66D06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0D18F6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0D18F6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0D18F6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0D18F6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0D18F6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0D18F6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0D18F6">
              <w:rPr>
                <w:noProof/>
              </w:rPr>
              <w:t>17</w:t>
            </w:r>
            <w:r>
              <w:fldChar w:fldCharType="end"/>
            </w:r>
          </w:p>
        </w:tc>
      </w:tr>
      <w:tr w:rsidR="00D66D06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66D06" w:rsidRDefault="00D66D0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66D06" w:rsidRDefault="00D66D06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66D06" w:rsidRDefault="00D66D0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66D06" w:rsidRDefault="00D66D06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66D06" w:rsidRDefault="00D66D06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66D06" w:rsidRDefault="00D66D0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66D06" w:rsidRDefault="00D66D06">
            <w:pPr>
              <w:pStyle w:val="CalendarText"/>
            </w:pPr>
          </w:p>
        </w:tc>
      </w:tr>
      <w:tr w:rsidR="00D66D06" w:rsidTr="00B47F8A">
        <w:trPr>
          <w:trHeight w:hRule="exact" w:val="1370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0D18F6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0D18F6">
              <w:rPr>
                <w:noProof/>
              </w:rPr>
              <w:t>19</w:t>
            </w:r>
            <w:r>
              <w:fldChar w:fldCharType="end"/>
            </w:r>
          </w:p>
          <w:p w:rsidR="008A1902" w:rsidRPr="008A1902" w:rsidRDefault="008A1902" w:rsidP="008A1902">
            <w:r>
              <w:t>TRYOUTS: time TBD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0D18F6">
              <w:rPr>
                <w:noProof/>
              </w:rPr>
              <w:t>20</w:t>
            </w:r>
            <w:r>
              <w:fldChar w:fldCharType="end"/>
            </w:r>
          </w:p>
          <w:p w:rsidR="008A1902" w:rsidRPr="008A1902" w:rsidRDefault="008A1902" w:rsidP="008A1902">
            <w:r>
              <w:t>TRYOUTS: time TBD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0D18F6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0D18F6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0D18F6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0D18F6">
              <w:rPr>
                <w:noProof/>
              </w:rPr>
              <w:t>24</w:t>
            </w:r>
            <w:r>
              <w:fldChar w:fldCharType="end"/>
            </w:r>
          </w:p>
          <w:p w:rsidR="00B47F8A" w:rsidRPr="00B47F8A" w:rsidRDefault="00B47F8A" w:rsidP="00B47F8A">
            <w:r>
              <w:t>All levels: scrimmage @ Neenah</w:t>
            </w:r>
          </w:p>
        </w:tc>
      </w:tr>
      <w:tr w:rsidR="00D66D06" w:rsidTr="00B47F8A">
        <w:trPr>
          <w:trHeight w:hRule="exact" w:val="8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66D06" w:rsidRDefault="00D66D0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66D06" w:rsidRDefault="00D66D06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66D06" w:rsidRDefault="00D66D0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66D06" w:rsidRDefault="00D66D06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66D06" w:rsidRDefault="00D66D06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66D06" w:rsidRDefault="00D66D0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66D06" w:rsidRDefault="00D66D06">
            <w:pPr>
              <w:pStyle w:val="CalendarText"/>
            </w:pPr>
          </w:p>
        </w:tc>
      </w:tr>
      <w:tr w:rsidR="00D66D06" w:rsidTr="00B47F8A">
        <w:trPr>
          <w:trHeight w:hRule="exact" w:val="920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0D18F6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0D18F6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MonthEnd8 \@ d </w:instrText>
            </w:r>
            <w:r>
              <w:fldChar w:fldCharType="separate"/>
            </w:r>
            <w:r w:rsidR="000D18F6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0D18F6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0D18F6"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 w:rsidR="000D18F6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0D18F6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0D18F6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MonthEnd8 \@ d </w:instrText>
            </w:r>
            <w:r>
              <w:fldChar w:fldCharType="separate"/>
            </w:r>
            <w:r w:rsidR="000D18F6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0D18F6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0D18F6"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 w:rsidR="000D18F6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0D18F6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0D18F6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MonthEnd8 \@ d </w:instrText>
            </w:r>
            <w:r>
              <w:fldChar w:fldCharType="separate"/>
            </w:r>
            <w:r w:rsidR="000D18F6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0D18F6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0D18F6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 w:rsidR="000D18F6">
              <w:rPr>
                <w:noProof/>
              </w:rPr>
              <w:t>27</w:t>
            </w:r>
            <w:r>
              <w:fldChar w:fldCharType="end"/>
            </w:r>
          </w:p>
          <w:p w:rsidR="00954396" w:rsidRPr="00B47F8A" w:rsidRDefault="00B47F8A" w:rsidP="00954396">
            <w:pPr>
              <w:rPr>
                <w:color w:val="auto"/>
              </w:rPr>
            </w:pPr>
            <w:r>
              <w:rPr>
                <w:color w:val="auto"/>
              </w:rPr>
              <w:t xml:space="preserve">Varsity: 8 am Conference </w:t>
            </w:r>
            <w:proofErr w:type="spellStart"/>
            <w:r>
              <w:rPr>
                <w:color w:val="auto"/>
              </w:rPr>
              <w:t>tourn</w:t>
            </w:r>
            <w:proofErr w:type="spellEnd"/>
            <w:r>
              <w:rPr>
                <w:color w:val="auto"/>
              </w:rPr>
              <w:t>.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0D18F6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0D18F6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MonthEnd8 \@ d </w:instrText>
            </w:r>
            <w:r>
              <w:fldChar w:fldCharType="separate"/>
            </w:r>
            <w:r w:rsidR="000D18F6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0D18F6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0D18F6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0D18F6">
              <w:rPr>
                <w:noProof/>
              </w:rPr>
              <w:t>28</w:t>
            </w:r>
            <w:r>
              <w:fldChar w:fldCharType="end"/>
            </w:r>
          </w:p>
          <w:p w:rsidR="00B47F8A" w:rsidRPr="00B47F8A" w:rsidRDefault="00B47F8A" w:rsidP="00B47F8A">
            <w:r>
              <w:t xml:space="preserve">JV: 8 am conference </w:t>
            </w:r>
            <w:proofErr w:type="spellStart"/>
            <w:r>
              <w:t>tourn</w:t>
            </w:r>
            <w:proofErr w:type="spellEnd"/>
            <w:r>
              <w:t>.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0D18F6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0D18F6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MonthEnd8 \@ d </w:instrText>
            </w:r>
            <w:r>
              <w:fldChar w:fldCharType="separate"/>
            </w:r>
            <w:r w:rsidR="000D18F6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0D18F6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0D18F6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0D18F6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0D18F6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0D18F6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MonthEnd8 \@ d </w:instrText>
            </w:r>
            <w:r>
              <w:fldChar w:fldCharType="separate"/>
            </w:r>
            <w:r w:rsidR="000D18F6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0D18F6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0D18F6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0D18F6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0D18F6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0D18F6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MonthEnd8 \@ d </w:instrText>
            </w:r>
            <w:r>
              <w:fldChar w:fldCharType="separate"/>
            </w:r>
            <w:r w:rsidR="000D18F6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0D18F6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0D18F6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 w:rsidR="000D18F6">
              <w:rPr>
                <w:noProof/>
              </w:rPr>
              <w:t>31</w:t>
            </w:r>
            <w:r>
              <w:fldChar w:fldCharType="end"/>
            </w:r>
          </w:p>
        </w:tc>
      </w:tr>
      <w:tr w:rsidR="00D66D06" w:rsidTr="00B47F8A">
        <w:trPr>
          <w:trHeight w:hRule="exact" w:val="198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66D06" w:rsidRDefault="00D66D0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66D06" w:rsidRDefault="00D66D06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66D06" w:rsidRDefault="00D66D0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66D06" w:rsidRDefault="00D66D06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66D06" w:rsidRDefault="00D66D06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66D06" w:rsidRDefault="00D66D0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66D06" w:rsidRDefault="00D66D06">
            <w:pPr>
              <w:pStyle w:val="CalendarText"/>
            </w:pPr>
          </w:p>
        </w:tc>
      </w:tr>
      <w:tr w:rsidR="00D66D06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0D18F6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 w:rsidR="000D18F6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MonthEnd8 \@ d </w:instrText>
            </w:r>
            <w:r>
              <w:fldChar w:fldCharType="separate"/>
            </w:r>
            <w:r w:rsidR="000D18F6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0D18F6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MonthEnd8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66D06" w:rsidRDefault="00D66D06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66D06" w:rsidRDefault="00D66D06">
            <w:pPr>
              <w:pStyle w:val="Date"/>
              <w:spacing w:after="40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66D06" w:rsidRDefault="00D66D06">
            <w:pPr>
              <w:pStyle w:val="Date"/>
              <w:spacing w:after="40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66D06" w:rsidRDefault="00D66D06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66D06" w:rsidRDefault="00D66D06">
            <w:pPr>
              <w:pStyle w:val="Date"/>
              <w:spacing w:after="40"/>
            </w:pPr>
          </w:p>
        </w:tc>
      </w:tr>
      <w:tr w:rsidR="00D66D06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66D06" w:rsidRDefault="00D66D0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66D06" w:rsidRDefault="00D66D06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66D06" w:rsidRDefault="00D66D0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66D06" w:rsidRDefault="00D66D06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66D06" w:rsidRDefault="00D66D06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66D06" w:rsidRDefault="00D66D0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66D06" w:rsidRDefault="00D66D06">
            <w:pPr>
              <w:pStyle w:val="CalendarText"/>
            </w:pPr>
          </w:p>
        </w:tc>
      </w:tr>
    </w:tbl>
    <w:p w:rsidR="00D66D06" w:rsidRDefault="008A1902">
      <w:pPr>
        <w:pStyle w:val="MonthYear"/>
      </w:pPr>
      <w:r>
        <w:lastRenderedPageBreak/>
        <w:t xml:space="preserve">September </w:t>
      </w:r>
      <w:r>
        <w:fldChar w:fldCharType="begin"/>
      </w:r>
      <w:r>
        <w:instrText xml:space="preserve"> DOCVARIABLE  MonthStart1 \@  yyyy   \* MERGEFORMAT </w:instrText>
      </w:r>
      <w:r>
        <w:fldChar w:fldCharType="separate"/>
      </w:r>
      <w:r w:rsidR="000D18F6">
        <w:t>2019</w:t>
      </w:r>
      <w:r>
        <w:fldChar w:fldCharType="end"/>
      </w:r>
    </w:p>
    <w:tbl>
      <w:tblPr>
        <w:tblW w:w="5000" w:type="pct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September calendar"/>
      </w:tblPr>
      <w:tblGrid>
        <w:gridCol w:w="1845"/>
        <w:gridCol w:w="1849"/>
        <w:gridCol w:w="1850"/>
        <w:gridCol w:w="1848"/>
        <w:gridCol w:w="1850"/>
        <w:gridCol w:w="1850"/>
        <w:gridCol w:w="1848"/>
      </w:tblGrid>
      <w:tr w:rsidR="00D66D06">
        <w:trPr>
          <w:trHeight w:val="288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D66D06" w:rsidRDefault="008A1902">
            <w:pPr>
              <w:pStyle w:val="Day"/>
            </w:pPr>
            <w:r>
              <w:t>Sunday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D66D06" w:rsidRDefault="008A1902">
            <w:pPr>
              <w:pStyle w:val="Day"/>
            </w:pPr>
            <w:r>
              <w:t>Monday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D66D06" w:rsidRDefault="008A1902">
            <w:pPr>
              <w:pStyle w:val="Day"/>
            </w:pPr>
            <w:r>
              <w:t>Tuesday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D66D06" w:rsidRDefault="008A1902">
            <w:pPr>
              <w:pStyle w:val="Day"/>
            </w:pPr>
            <w:r>
              <w:t>Wednesday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D66D06" w:rsidRDefault="008A1902">
            <w:pPr>
              <w:pStyle w:val="Day"/>
            </w:pPr>
            <w:r>
              <w:t>Thursday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D66D06" w:rsidRDefault="008A1902">
            <w:pPr>
              <w:pStyle w:val="Day"/>
            </w:pPr>
            <w:r>
              <w:t>Friday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D66D06" w:rsidRDefault="008A1902">
            <w:pPr>
              <w:pStyle w:val="Day"/>
            </w:pPr>
            <w:r>
              <w:t>Saturday</w:t>
            </w:r>
          </w:p>
        </w:tc>
      </w:tr>
      <w:tr w:rsidR="00D66D06" w:rsidTr="00E37C72">
        <w:trPr>
          <w:trHeight w:hRule="exact" w:val="1145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MonthStart9 \@ dddd </w:instrText>
            </w:r>
            <w:r>
              <w:fldChar w:fldCharType="separate"/>
            </w:r>
            <w:r w:rsidR="000D18F6">
              <w:instrText>Sunday</w:instrText>
            </w:r>
            <w:r>
              <w:fldChar w:fldCharType="end"/>
            </w:r>
            <w:r>
              <w:instrText xml:space="preserve"> = “Sunday" 1 ""</w:instrText>
            </w:r>
            <w:r>
              <w:fldChar w:fldCharType="separate"/>
            </w:r>
            <w:r w:rsidR="000D18F6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MonthStart9 \@ dddd </w:instrText>
            </w:r>
            <w:r>
              <w:fldChar w:fldCharType="separate"/>
            </w:r>
            <w:r w:rsidR="000D18F6">
              <w:instrText>Sunday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0D18F6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0D18F6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0D18F6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0D18F6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MonthStart9 \@ dddd </w:instrText>
            </w:r>
            <w:r>
              <w:fldChar w:fldCharType="separate"/>
            </w:r>
            <w:r w:rsidR="000D18F6">
              <w:instrText>Sunday</w:instrText>
            </w:r>
            <w:r>
              <w:fldChar w:fldCharType="end"/>
            </w:r>
            <w:r>
              <w:instrText xml:space="preserve"> = “Tuesday"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0D18F6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0D18F6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0D18F6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0D18F6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MonthStart9 \@ dddd </w:instrText>
            </w:r>
            <w:r>
              <w:fldChar w:fldCharType="separate"/>
            </w:r>
            <w:r w:rsidR="000D18F6">
              <w:instrText>Sunday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0D18F6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0D18F6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0D18F6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0D18F6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MonthStart9 \@ dddd </w:instrText>
            </w:r>
            <w:r>
              <w:fldChar w:fldCharType="separate"/>
            </w:r>
            <w:r w:rsidR="000D18F6">
              <w:instrText>Sunday</w:instrText>
            </w:r>
            <w:r>
              <w:fldChar w:fldCharType="end"/>
            </w:r>
            <w:r>
              <w:instrText xml:space="preserve">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0D18F6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0D18F6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0D18F6"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 w:rsidR="000D18F6">
              <w:rPr>
                <w:noProof/>
              </w:rPr>
              <w:t>5</w:t>
            </w:r>
            <w:r>
              <w:fldChar w:fldCharType="end"/>
            </w:r>
          </w:p>
          <w:p w:rsidR="00E37C72" w:rsidRDefault="00E37C72" w:rsidP="00E37C72">
            <w:r>
              <w:t>Away at Kimberly:</w:t>
            </w:r>
          </w:p>
          <w:p w:rsidR="00E37C72" w:rsidRDefault="00E37C72" w:rsidP="00E37C72">
            <w:r>
              <w:t>Frosh &amp; JV 5:30</w:t>
            </w:r>
          </w:p>
          <w:p w:rsidR="00E37C72" w:rsidRPr="00E37C72" w:rsidRDefault="00E37C72" w:rsidP="00E37C72">
            <w:r>
              <w:t>Varsity: 7 pm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MonthStart9 \@ dddd </w:instrText>
            </w:r>
            <w:r>
              <w:fldChar w:fldCharType="separate"/>
            </w:r>
            <w:r w:rsidR="000D18F6">
              <w:instrText>Sunday</w:instrText>
            </w:r>
            <w:r>
              <w:fldChar w:fldCharType="end"/>
            </w:r>
            <w:r>
              <w:instrText xml:space="preserve"> = “Friday"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0D18F6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0D18F6"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0D18F6">
              <w:rPr>
                <w:noProof/>
              </w:rPr>
              <w:instrText>6</w:instrText>
            </w:r>
            <w:r>
              <w:fldChar w:fldCharType="end"/>
            </w:r>
            <w:r>
              <w:fldChar w:fldCharType="separate"/>
            </w:r>
            <w:r w:rsidR="000D18F6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MonthStart9 \@ dddd </w:instrText>
            </w:r>
            <w:r>
              <w:fldChar w:fldCharType="separate"/>
            </w:r>
            <w:r w:rsidR="000D18F6">
              <w:instrText>Sunday</w:instrText>
            </w:r>
            <w:r>
              <w:fldChar w:fldCharType="end"/>
            </w:r>
            <w:r>
              <w:instrText xml:space="preserve"> = “Saturday"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0D18F6"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0D18F6">
              <w:rPr>
                <w:noProof/>
              </w:rPr>
              <w:instrText>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0D18F6">
              <w:rPr>
                <w:noProof/>
              </w:rPr>
              <w:instrText>7</w:instrText>
            </w:r>
            <w:r>
              <w:fldChar w:fldCharType="end"/>
            </w:r>
            <w:r>
              <w:fldChar w:fldCharType="separate"/>
            </w:r>
            <w:r w:rsidR="000D18F6">
              <w:rPr>
                <w:noProof/>
              </w:rPr>
              <w:t>7</w:t>
            </w:r>
            <w:r>
              <w:fldChar w:fldCharType="end"/>
            </w:r>
          </w:p>
          <w:p w:rsidR="00E37C72" w:rsidRPr="00E37C72" w:rsidRDefault="00E37C72" w:rsidP="00E37C72">
            <w:r>
              <w:t>Varsity @ Germantown</w:t>
            </w:r>
          </w:p>
        </w:tc>
      </w:tr>
      <w:tr w:rsidR="00D66D06" w:rsidTr="00E37C72">
        <w:trPr>
          <w:trHeight w:hRule="exact" w:val="225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66D06" w:rsidRDefault="00D66D0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66D06" w:rsidRDefault="00D66D06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66D06" w:rsidRDefault="00D66D0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66D06" w:rsidRDefault="00D66D06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66D06" w:rsidRDefault="00D66D06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66D06" w:rsidRDefault="00D66D0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66D06" w:rsidRDefault="00D66D06">
            <w:pPr>
              <w:pStyle w:val="CalendarText"/>
            </w:pPr>
          </w:p>
        </w:tc>
      </w:tr>
      <w:tr w:rsidR="00D66D06" w:rsidTr="00275DE6">
        <w:trPr>
          <w:trHeight w:hRule="exact" w:val="1523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0D18F6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0D18F6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0D18F6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0D18F6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0D18F6">
              <w:rPr>
                <w:noProof/>
              </w:rPr>
              <w:t>12</w:t>
            </w:r>
            <w:r>
              <w:fldChar w:fldCharType="end"/>
            </w:r>
          </w:p>
          <w:p w:rsidR="00E37C72" w:rsidRDefault="00E37C72" w:rsidP="00E37C72">
            <w:r>
              <w:t>Appleton North</w:t>
            </w:r>
          </w:p>
          <w:p w:rsidR="00E37C72" w:rsidRDefault="00E37C72" w:rsidP="00E37C72">
            <w:r>
              <w:t>Frosh &amp; JV 5:30</w:t>
            </w:r>
          </w:p>
          <w:p w:rsidR="00E37C72" w:rsidRPr="00E37C72" w:rsidRDefault="00E37C72" w:rsidP="00E37C72">
            <w:r>
              <w:t>Varsity 7 pm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0D18F6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0D18F6">
              <w:rPr>
                <w:noProof/>
              </w:rPr>
              <w:t>14</w:t>
            </w:r>
            <w:r>
              <w:fldChar w:fldCharType="end"/>
            </w:r>
          </w:p>
          <w:p w:rsidR="00E311A6" w:rsidRDefault="00E311A6" w:rsidP="00E311A6">
            <w:r>
              <w:t xml:space="preserve">JV &amp; Varsity: home </w:t>
            </w:r>
            <w:proofErr w:type="spellStart"/>
            <w:r>
              <w:t>tourn</w:t>
            </w:r>
            <w:proofErr w:type="spellEnd"/>
            <w:r>
              <w:t xml:space="preserve">. </w:t>
            </w:r>
          </w:p>
          <w:p w:rsidR="005F1335" w:rsidRPr="00E311A6" w:rsidRDefault="005F1335" w:rsidP="00E311A6">
            <w:r>
              <w:t>Frosh: Kimberly Invite</w:t>
            </w:r>
          </w:p>
        </w:tc>
      </w:tr>
      <w:tr w:rsidR="00D66D06" w:rsidTr="00275DE6">
        <w:trPr>
          <w:trHeight w:hRule="exact" w:val="18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66D06" w:rsidRDefault="00D66D0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66D06" w:rsidRDefault="00D66D06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66D06" w:rsidRDefault="00D66D0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66D06" w:rsidRDefault="00D66D06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66D06" w:rsidRDefault="00D66D06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66D06" w:rsidRDefault="00D66D0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66D06" w:rsidRDefault="00D66D06">
            <w:pPr>
              <w:pStyle w:val="CalendarText"/>
            </w:pPr>
          </w:p>
        </w:tc>
      </w:tr>
      <w:tr w:rsidR="00D66D06" w:rsidTr="0038508A">
        <w:trPr>
          <w:trHeight w:hRule="exact" w:val="1415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0D18F6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0D18F6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0D18F6">
              <w:rPr>
                <w:noProof/>
              </w:rPr>
              <w:t>17</w:t>
            </w:r>
            <w:r>
              <w:fldChar w:fldCharType="end"/>
            </w:r>
          </w:p>
          <w:p w:rsidR="0038508A" w:rsidRDefault="0038508A" w:rsidP="0038508A">
            <w:r>
              <w:t>Away @ Osh West</w:t>
            </w:r>
          </w:p>
          <w:p w:rsidR="0038508A" w:rsidRDefault="0038508A" w:rsidP="0038508A">
            <w:r>
              <w:t>Frosh &amp; JV 5:30</w:t>
            </w:r>
          </w:p>
          <w:p w:rsidR="0038508A" w:rsidRPr="0038508A" w:rsidRDefault="0038508A" w:rsidP="0038508A">
            <w:r>
              <w:t>Varsity: 7 pm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0D18F6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0D18F6">
              <w:rPr>
                <w:noProof/>
              </w:rPr>
              <w:t>19</w:t>
            </w:r>
            <w:r>
              <w:fldChar w:fldCharType="end"/>
            </w:r>
          </w:p>
          <w:p w:rsidR="0038508A" w:rsidRDefault="0038508A" w:rsidP="0038508A">
            <w:r>
              <w:t>Osh North</w:t>
            </w:r>
          </w:p>
          <w:p w:rsidR="0038508A" w:rsidRDefault="0038508A" w:rsidP="0038508A">
            <w:r>
              <w:t>Frosh &amp; JV 5:30</w:t>
            </w:r>
          </w:p>
          <w:p w:rsidR="0038508A" w:rsidRPr="0038508A" w:rsidRDefault="0038508A" w:rsidP="0038508A">
            <w:r>
              <w:t>Varsity: 7 pm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0D18F6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0D18F6">
              <w:rPr>
                <w:noProof/>
              </w:rPr>
              <w:t>21</w:t>
            </w:r>
            <w:r>
              <w:fldChar w:fldCharType="end"/>
            </w:r>
          </w:p>
        </w:tc>
      </w:tr>
      <w:tr w:rsidR="00D66D06" w:rsidTr="0038508A">
        <w:trPr>
          <w:trHeight w:hRule="exact" w:val="8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66D06" w:rsidRDefault="00D66D0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66D06" w:rsidRDefault="00D66D06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66D06" w:rsidRDefault="00D66D0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66D06" w:rsidRDefault="00D66D06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66D06" w:rsidRDefault="00D66D06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66D06" w:rsidRDefault="00D66D0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66D06" w:rsidRDefault="00D66D06">
            <w:pPr>
              <w:pStyle w:val="CalendarText"/>
            </w:pPr>
          </w:p>
        </w:tc>
      </w:tr>
      <w:tr w:rsidR="00D66D06" w:rsidTr="00EB5FDD">
        <w:trPr>
          <w:trHeight w:hRule="exact" w:val="1235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0D18F6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0D18F6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0D18F6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0D18F6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0D18F6">
              <w:rPr>
                <w:noProof/>
              </w:rPr>
              <w:t>26</w:t>
            </w:r>
            <w:r>
              <w:fldChar w:fldCharType="end"/>
            </w:r>
          </w:p>
          <w:p w:rsidR="00EB5FDD" w:rsidRDefault="00EB5FDD" w:rsidP="00EB5FDD">
            <w:r>
              <w:t>Away @ Neenah</w:t>
            </w:r>
          </w:p>
          <w:p w:rsidR="00EB5FDD" w:rsidRDefault="00EB5FDD" w:rsidP="00EB5FDD">
            <w:r>
              <w:t>Frosh &amp; JV 5:30</w:t>
            </w:r>
          </w:p>
          <w:p w:rsidR="00EB5FDD" w:rsidRPr="00EB5FDD" w:rsidRDefault="00EB5FDD" w:rsidP="00EB5FDD">
            <w:r>
              <w:t>Varsity: 7 pm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0D18F6">
              <w:rPr>
                <w:noProof/>
              </w:rPr>
              <w:t>27</w:t>
            </w:r>
            <w:r>
              <w:fldChar w:fldCharType="end"/>
            </w:r>
          </w:p>
          <w:p w:rsidR="00A14B62" w:rsidRPr="00A14B62" w:rsidRDefault="0062248F" w:rsidP="00A14B62">
            <w:r>
              <w:t>Homecoming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0D18F6">
              <w:rPr>
                <w:noProof/>
              </w:rPr>
              <w:t>28</w:t>
            </w:r>
            <w:r>
              <w:fldChar w:fldCharType="end"/>
            </w:r>
          </w:p>
          <w:p w:rsidR="00A14B62" w:rsidRPr="00A14B62" w:rsidRDefault="00A14B62" w:rsidP="00A14B62">
            <w:r>
              <w:t xml:space="preserve">Varsity @ </w:t>
            </w:r>
            <w:r w:rsidR="0062248F">
              <w:t>Kettle Moraine Lutheran</w:t>
            </w:r>
          </w:p>
        </w:tc>
      </w:tr>
      <w:tr w:rsidR="00D66D06" w:rsidTr="00EB5FDD">
        <w:trPr>
          <w:trHeight w:hRule="exact" w:val="9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66D06" w:rsidRDefault="00D66D0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66D06" w:rsidRDefault="00D66D06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66D06" w:rsidRDefault="00D66D0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66D06" w:rsidRDefault="00D66D06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66D06" w:rsidRDefault="00D66D06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66D06" w:rsidRDefault="00D66D0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66D06" w:rsidRDefault="00D66D06">
            <w:pPr>
              <w:pStyle w:val="CalendarText"/>
            </w:pPr>
          </w:p>
        </w:tc>
      </w:tr>
      <w:tr w:rsidR="00D66D06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0D18F6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0D18F6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MonthEnd9 \@ d </w:instrText>
            </w:r>
            <w:r>
              <w:fldChar w:fldCharType="separate"/>
            </w:r>
            <w:r w:rsidR="000D18F6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0D18F6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0D18F6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0D18F6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0D18F6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0D18F6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MonthEnd9 \@ d </w:instrText>
            </w:r>
            <w:r>
              <w:fldChar w:fldCharType="separate"/>
            </w:r>
            <w:r w:rsidR="000D18F6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0D18F6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0D18F6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0D18F6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0D18F6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0D18F6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MonthEnd9 \@ d </w:instrText>
            </w:r>
            <w:r>
              <w:fldChar w:fldCharType="separate"/>
            </w:r>
            <w:r w:rsidR="000D18F6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0D18F6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MonthEnd9 \@ d </w:instrText>
            </w:r>
            <w:r>
              <w:fldChar w:fldCharType="separate"/>
            </w:r>
            <w:r w:rsidR="000D18F6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0D18F6"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0D18F6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MonthEnd9 \@ d </w:instrText>
            </w:r>
            <w:r>
              <w:fldChar w:fldCharType="separate"/>
            </w:r>
            <w:r w:rsidR="000D18F6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0D18F6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0D18F6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MonthEnd9 \@ d </w:instrText>
            </w:r>
            <w:r>
              <w:fldChar w:fldCharType="separate"/>
            </w:r>
            <w:r w:rsidR="000D18F6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0D18F6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0D18F6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MonthEnd9 \@ d </w:instrText>
            </w:r>
            <w:r>
              <w:fldChar w:fldCharType="separate"/>
            </w:r>
            <w:r w:rsidR="000D18F6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0D18F6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</w:tr>
      <w:tr w:rsidR="00D66D06" w:rsidTr="00E0188D">
        <w:trPr>
          <w:trHeight w:hRule="exact" w:val="162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66D06" w:rsidRDefault="00D66D0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66D06" w:rsidRDefault="00D66D06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66D06" w:rsidRDefault="00D66D0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66D06" w:rsidRDefault="00D66D06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66D06" w:rsidRDefault="00D66D06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66D06" w:rsidRDefault="00D66D0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66D06" w:rsidRDefault="00D66D06">
            <w:pPr>
              <w:pStyle w:val="CalendarText"/>
            </w:pPr>
          </w:p>
        </w:tc>
      </w:tr>
    </w:tbl>
    <w:p w:rsidR="00D66D06" w:rsidRDefault="008A1902">
      <w:pPr>
        <w:pStyle w:val="MonthYear"/>
      </w:pPr>
      <w:r>
        <w:t xml:space="preserve">October </w:t>
      </w:r>
      <w:r>
        <w:fldChar w:fldCharType="begin"/>
      </w:r>
      <w:r>
        <w:instrText xml:space="preserve"> DOCVARIABLE  MonthStart1 \@  yyyy   \* MERGEFORMAT </w:instrText>
      </w:r>
      <w:r>
        <w:fldChar w:fldCharType="separate"/>
      </w:r>
      <w:r w:rsidR="000D18F6">
        <w:t>2019</w:t>
      </w:r>
      <w:r>
        <w:fldChar w:fldCharType="end"/>
      </w:r>
    </w:p>
    <w:tbl>
      <w:tblPr>
        <w:tblW w:w="5000" w:type="pct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October calendar"/>
      </w:tblPr>
      <w:tblGrid>
        <w:gridCol w:w="1845"/>
        <w:gridCol w:w="1849"/>
        <w:gridCol w:w="1850"/>
        <w:gridCol w:w="1848"/>
        <w:gridCol w:w="1850"/>
        <w:gridCol w:w="1850"/>
        <w:gridCol w:w="1848"/>
      </w:tblGrid>
      <w:tr w:rsidR="00D66D06">
        <w:trPr>
          <w:trHeight w:val="288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D66D06" w:rsidRDefault="008A1902">
            <w:pPr>
              <w:pStyle w:val="Day"/>
            </w:pPr>
            <w:r>
              <w:t>Sunday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D66D06" w:rsidRDefault="008A1902">
            <w:pPr>
              <w:pStyle w:val="Day"/>
            </w:pPr>
            <w:r>
              <w:t>Monday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D66D06" w:rsidRDefault="008A1902">
            <w:pPr>
              <w:pStyle w:val="Day"/>
            </w:pPr>
            <w:r>
              <w:t>Tuesday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D66D06" w:rsidRDefault="008A1902">
            <w:pPr>
              <w:pStyle w:val="Day"/>
            </w:pPr>
            <w:r>
              <w:t>Wednesday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D66D06" w:rsidRDefault="008A1902">
            <w:pPr>
              <w:pStyle w:val="Day"/>
            </w:pPr>
            <w:r>
              <w:t>Thursday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D66D06" w:rsidRDefault="008A1902">
            <w:pPr>
              <w:pStyle w:val="Day"/>
            </w:pPr>
            <w:r>
              <w:t>Friday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D66D06" w:rsidRDefault="008A1902">
            <w:pPr>
              <w:pStyle w:val="Day"/>
            </w:pPr>
            <w:r>
              <w:t>Saturday</w:t>
            </w:r>
          </w:p>
        </w:tc>
      </w:tr>
      <w:tr w:rsidR="00D66D06" w:rsidTr="000E6BAC">
        <w:trPr>
          <w:trHeight w:hRule="exact" w:val="1658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MonthStart10 \@ dddd </w:instrText>
            </w:r>
            <w:r>
              <w:fldChar w:fldCharType="separate"/>
            </w:r>
            <w:r w:rsidR="000D18F6">
              <w:instrText>Tuesday</w:instrText>
            </w:r>
            <w:r>
              <w:fldChar w:fldCharType="end"/>
            </w:r>
            <w:r>
              <w:instrText xml:space="preserve"> = “Sunday" 1 ""</w:instrTex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MonthStart10 \@ dddd </w:instrText>
            </w:r>
            <w:r>
              <w:fldChar w:fldCharType="separate"/>
            </w:r>
            <w:r w:rsidR="000D18F6">
              <w:instrText>Tuesday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0D18F6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MonthStart10 \@ dddd </w:instrText>
            </w:r>
            <w:r>
              <w:fldChar w:fldCharType="separate"/>
            </w:r>
            <w:r w:rsidR="000D18F6">
              <w:instrText>Tuesday</w:instrText>
            </w:r>
            <w:r>
              <w:fldChar w:fldCharType="end"/>
            </w:r>
            <w:r>
              <w:instrText xml:space="preserve"> = “Tuesday"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0D18F6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0D18F6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MonthStart10 \@ dddd </w:instrText>
            </w:r>
            <w:r>
              <w:fldChar w:fldCharType="separate"/>
            </w:r>
            <w:r w:rsidR="000D18F6">
              <w:instrText>Tuesday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0D18F6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0D18F6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0D18F6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0D18F6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MonthStart10 \@ dddd </w:instrText>
            </w:r>
            <w:r>
              <w:fldChar w:fldCharType="separate"/>
            </w:r>
            <w:r w:rsidR="000D18F6">
              <w:instrText>Tuesday</w:instrText>
            </w:r>
            <w:r>
              <w:fldChar w:fldCharType="end"/>
            </w:r>
            <w:r>
              <w:instrText xml:space="preserve">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0D18F6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0D18F6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0D18F6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0D18F6">
              <w:rPr>
                <w:noProof/>
              </w:rPr>
              <w:t>3</w:t>
            </w:r>
            <w:r>
              <w:fldChar w:fldCharType="end"/>
            </w:r>
          </w:p>
          <w:p w:rsidR="000E6BAC" w:rsidRDefault="000E6BAC" w:rsidP="000E6BAC">
            <w:r>
              <w:t>Hortonville</w:t>
            </w:r>
          </w:p>
          <w:p w:rsidR="000E6BAC" w:rsidRDefault="000E6BAC" w:rsidP="000E6BAC">
            <w:r>
              <w:t>Frosh &amp; JV 5:30</w:t>
            </w:r>
          </w:p>
          <w:p w:rsidR="000E6BAC" w:rsidRDefault="000E6BAC" w:rsidP="000E6BAC">
            <w:r>
              <w:t>Varsity: 7 pm</w:t>
            </w:r>
          </w:p>
          <w:p w:rsidR="000E6BAC" w:rsidRDefault="000E6BAC" w:rsidP="000E6BAC">
            <w:r>
              <w:t>**Parent night</w:t>
            </w:r>
          </w:p>
          <w:p w:rsidR="000E6BAC" w:rsidRPr="000E6BAC" w:rsidRDefault="000E6BAC" w:rsidP="000E6BAC"/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MonthStart10 \@ dddd </w:instrText>
            </w:r>
            <w:r>
              <w:fldChar w:fldCharType="separate"/>
            </w:r>
            <w:r w:rsidR="000D18F6">
              <w:instrText>Tuesday</w:instrText>
            </w:r>
            <w:r>
              <w:fldChar w:fldCharType="end"/>
            </w:r>
            <w:r>
              <w:instrText xml:space="preserve"> = “Friday"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0D18F6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0D18F6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0D18F6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0D18F6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MonthStart10 \@ dddd </w:instrText>
            </w:r>
            <w:r>
              <w:fldChar w:fldCharType="separate"/>
            </w:r>
            <w:r w:rsidR="000D18F6">
              <w:instrText>Tuesday</w:instrText>
            </w:r>
            <w:r>
              <w:fldChar w:fldCharType="end"/>
            </w:r>
            <w:r>
              <w:instrText xml:space="preserve"> = “Saturday"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0D18F6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0D18F6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0D18F6"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 w:rsidR="000D18F6">
              <w:rPr>
                <w:noProof/>
              </w:rPr>
              <w:t>5</w:t>
            </w:r>
            <w:r>
              <w:fldChar w:fldCharType="end"/>
            </w:r>
          </w:p>
        </w:tc>
      </w:tr>
      <w:tr w:rsidR="00D66D06" w:rsidTr="000E6BAC">
        <w:trPr>
          <w:trHeight w:hRule="exact" w:val="8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66D06" w:rsidRDefault="00D66D0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66D06" w:rsidRDefault="00D66D06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66D06" w:rsidRDefault="00D66D0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66D06" w:rsidRDefault="00D66D06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66D06" w:rsidRDefault="00D66D06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66D06" w:rsidRDefault="00D66D0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66D06" w:rsidRDefault="00D66D06">
            <w:pPr>
              <w:pStyle w:val="CalendarText"/>
            </w:pPr>
          </w:p>
        </w:tc>
      </w:tr>
      <w:tr w:rsidR="00D66D06" w:rsidTr="000E6BAC">
        <w:trPr>
          <w:trHeight w:hRule="exact" w:val="1685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0D18F6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0D18F6">
              <w:rPr>
                <w:noProof/>
              </w:rPr>
              <w:t>7</w:t>
            </w:r>
            <w:r>
              <w:fldChar w:fldCharType="end"/>
            </w:r>
          </w:p>
          <w:p w:rsidR="000E6BAC" w:rsidRDefault="000E6BAC" w:rsidP="000E6BAC">
            <w:r>
              <w:t xml:space="preserve">Away @ </w:t>
            </w:r>
            <w:proofErr w:type="spellStart"/>
            <w:r>
              <w:t>Fondy</w:t>
            </w:r>
            <w:proofErr w:type="spellEnd"/>
          </w:p>
          <w:p w:rsidR="000E6BAC" w:rsidRDefault="000E6BAC" w:rsidP="000E6BAC">
            <w:r>
              <w:t>Frosh &amp; JV 5:30</w:t>
            </w:r>
          </w:p>
          <w:p w:rsidR="000E6BAC" w:rsidRPr="000E6BAC" w:rsidRDefault="000E6BAC" w:rsidP="000E6BAC">
            <w:r>
              <w:t>Varsity: 7 pm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0D18F6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0D18F6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0D18F6">
              <w:rPr>
                <w:noProof/>
              </w:rPr>
              <w:t>10</w:t>
            </w:r>
            <w:r>
              <w:fldChar w:fldCharType="end"/>
            </w:r>
          </w:p>
          <w:p w:rsidR="000E6BAC" w:rsidRDefault="000E6BAC" w:rsidP="000E6BAC">
            <w:r>
              <w:t>Appleton West</w:t>
            </w:r>
          </w:p>
          <w:p w:rsidR="000E6BAC" w:rsidRDefault="000E6BAC" w:rsidP="000E6BAC">
            <w:r>
              <w:t>Away @ Neenah</w:t>
            </w:r>
          </w:p>
          <w:p w:rsidR="000E6BAC" w:rsidRDefault="000E6BAC" w:rsidP="000E6BAC">
            <w:r>
              <w:t>Frosh &amp; JV 5:30</w:t>
            </w:r>
          </w:p>
          <w:p w:rsidR="000E6BAC" w:rsidRDefault="000E6BAC" w:rsidP="000E6BAC">
            <w:r>
              <w:t>Varsity: 7 pm</w:t>
            </w:r>
          </w:p>
          <w:p w:rsidR="000E6BAC" w:rsidRPr="000E6BAC" w:rsidRDefault="000E6BAC" w:rsidP="000E6BAC">
            <w:r>
              <w:t>**Senior Night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0D18F6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0D18F6">
              <w:rPr>
                <w:noProof/>
              </w:rPr>
              <w:t>12</w:t>
            </w:r>
            <w:r>
              <w:fldChar w:fldCharType="end"/>
            </w:r>
          </w:p>
          <w:p w:rsidR="00F76D08" w:rsidRPr="00F76D08" w:rsidRDefault="00F76D08" w:rsidP="00F76D08">
            <w:r>
              <w:t>JV: Kettle Moraine Invite</w:t>
            </w:r>
          </w:p>
        </w:tc>
      </w:tr>
      <w:tr w:rsidR="00D66D06" w:rsidTr="000E6BAC">
        <w:trPr>
          <w:trHeight w:hRule="exact" w:val="153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66D06" w:rsidRDefault="00D66D0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66D06" w:rsidRDefault="00D66D06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66D06" w:rsidRDefault="00D66D0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66D06" w:rsidRDefault="00D66D06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66D06" w:rsidRDefault="00D66D06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66D06" w:rsidRDefault="00D66D0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66D06" w:rsidRDefault="00D66D06">
            <w:pPr>
              <w:pStyle w:val="CalendarText"/>
            </w:pPr>
          </w:p>
        </w:tc>
      </w:tr>
      <w:tr w:rsidR="00D66D06" w:rsidTr="006A584A">
        <w:trPr>
          <w:trHeight w:hRule="exact" w:val="1145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0D18F6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0D18F6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0D18F6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0D18F6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0D18F6">
              <w:rPr>
                <w:noProof/>
              </w:rPr>
              <w:t>17</w:t>
            </w:r>
            <w:r>
              <w:fldChar w:fldCharType="end"/>
            </w:r>
          </w:p>
          <w:p w:rsidR="006A584A" w:rsidRDefault="006A584A" w:rsidP="006A584A">
            <w:r>
              <w:t xml:space="preserve">Away @ App East </w:t>
            </w:r>
          </w:p>
          <w:p w:rsidR="006A584A" w:rsidRDefault="006A584A" w:rsidP="006A584A">
            <w:r>
              <w:t>Frosh &amp; JV 5:30</w:t>
            </w:r>
          </w:p>
          <w:p w:rsidR="006A584A" w:rsidRPr="006A584A" w:rsidRDefault="006A584A" w:rsidP="006A584A">
            <w:r>
              <w:t>Varsity: 7 pm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0D18F6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0D18F6">
              <w:rPr>
                <w:noProof/>
              </w:rPr>
              <w:t>19</w:t>
            </w:r>
            <w:r>
              <w:fldChar w:fldCharType="end"/>
            </w:r>
          </w:p>
        </w:tc>
      </w:tr>
      <w:tr w:rsidR="00D66D06" w:rsidTr="006A584A">
        <w:trPr>
          <w:trHeight w:hRule="exact" w:val="297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66D06" w:rsidRDefault="00D66D0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66D06" w:rsidRDefault="00D66D06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66D06" w:rsidRDefault="00D66D0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66D06" w:rsidRDefault="00D66D06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66D06" w:rsidRDefault="00D66D06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66D06" w:rsidRDefault="00D66D0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66D06" w:rsidRDefault="00D66D06">
            <w:pPr>
              <w:pStyle w:val="CalendarText"/>
            </w:pPr>
          </w:p>
        </w:tc>
      </w:tr>
      <w:tr w:rsidR="00D66D06" w:rsidTr="009D2F4B">
        <w:trPr>
          <w:trHeight w:hRule="exact" w:val="758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0D18F6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0D18F6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0D18F6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0D18F6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0D18F6">
              <w:rPr>
                <w:noProof/>
              </w:rPr>
              <w:t>24</w:t>
            </w:r>
            <w:r>
              <w:fldChar w:fldCharType="end"/>
            </w:r>
          </w:p>
          <w:p w:rsidR="009D2F4B" w:rsidRPr="009D2F4B" w:rsidRDefault="009D2F4B" w:rsidP="009D2F4B">
            <w:r>
              <w:t>Regionals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0D18F6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0D18F6">
              <w:rPr>
                <w:noProof/>
              </w:rPr>
              <w:t>26</w:t>
            </w:r>
            <w:r>
              <w:fldChar w:fldCharType="end"/>
            </w:r>
          </w:p>
          <w:p w:rsidR="009D2F4B" w:rsidRPr="009D2F4B" w:rsidRDefault="009D2F4B" w:rsidP="009D2F4B">
            <w:r>
              <w:t>Regionals</w:t>
            </w:r>
          </w:p>
        </w:tc>
      </w:tr>
      <w:tr w:rsidR="00D66D06" w:rsidTr="00E0188D">
        <w:trPr>
          <w:trHeight w:hRule="exact" w:val="135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66D06" w:rsidRDefault="00D66D0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66D06" w:rsidRDefault="00D66D06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66D06" w:rsidRDefault="00D66D0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66D06" w:rsidRDefault="00D66D06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66D06" w:rsidRDefault="00D66D06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66D06" w:rsidRDefault="00D66D0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66D06" w:rsidRDefault="00D66D06">
            <w:pPr>
              <w:pStyle w:val="CalendarText"/>
            </w:pPr>
          </w:p>
        </w:tc>
      </w:tr>
      <w:tr w:rsidR="00D66D06" w:rsidTr="009D2F4B">
        <w:trPr>
          <w:trHeight w:hRule="exact" w:val="668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0D18F6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0D18F6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MonthEnd10 \@ d </w:instrText>
            </w:r>
            <w:r>
              <w:fldChar w:fldCharType="separate"/>
            </w:r>
            <w:r w:rsidR="000D18F6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0D18F6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0D18F6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 w:rsidR="000D18F6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0D18F6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0D18F6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MonthEnd10 \@ d </w:instrText>
            </w:r>
            <w:r>
              <w:fldChar w:fldCharType="separate"/>
            </w:r>
            <w:r w:rsidR="000D18F6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0D18F6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0D18F6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0D18F6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0D18F6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0D18F6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MonthEnd10 \@ d </w:instrText>
            </w:r>
            <w:r>
              <w:fldChar w:fldCharType="separate"/>
            </w:r>
            <w:r w:rsidR="000D18F6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0D18F6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0D18F6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0D18F6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0D18F6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0D18F6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MonthEnd10 \@ d </w:instrText>
            </w:r>
            <w:r>
              <w:fldChar w:fldCharType="separate"/>
            </w:r>
            <w:r w:rsidR="000D18F6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0D18F6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0D18F6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0D18F6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0D18F6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0D18F6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MonthEnd10 \@ d </w:instrText>
            </w:r>
            <w:r>
              <w:fldChar w:fldCharType="separate"/>
            </w:r>
            <w:r w:rsidR="000D18F6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0D18F6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0D18F6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 w:rsidR="000D18F6">
              <w:rPr>
                <w:noProof/>
              </w:rPr>
              <w:t>31</w:t>
            </w:r>
            <w:r>
              <w:fldChar w:fldCharType="end"/>
            </w:r>
          </w:p>
          <w:p w:rsidR="009D2F4B" w:rsidRPr="009D2F4B" w:rsidRDefault="009D2F4B" w:rsidP="009D2F4B">
            <w:r>
              <w:t>Sectionals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0D18F6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0D18F6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MonthEnd10 \@ d </w:instrText>
            </w:r>
            <w:r>
              <w:fldChar w:fldCharType="separate"/>
            </w:r>
            <w:r w:rsidR="000D18F6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0D18F6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MonthEnd10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</w:tr>
      <w:tr w:rsidR="00D66D06" w:rsidTr="00E0188D">
        <w:trPr>
          <w:trHeight w:hRule="exact" w:val="108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66D06" w:rsidRDefault="00D66D0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66D06" w:rsidRDefault="00D66D06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66D06" w:rsidRDefault="00D66D0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66D06" w:rsidRDefault="00D66D06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66D06" w:rsidRDefault="00D66D06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66D06" w:rsidRDefault="00D66D0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66D06" w:rsidRDefault="00D66D06">
            <w:pPr>
              <w:pStyle w:val="CalendarText"/>
            </w:pPr>
          </w:p>
        </w:tc>
      </w:tr>
    </w:tbl>
    <w:p w:rsidR="00D66D06" w:rsidRDefault="008A1902">
      <w:pPr>
        <w:pStyle w:val="MonthYear"/>
      </w:pPr>
      <w:r>
        <w:t xml:space="preserve">November </w:t>
      </w:r>
      <w:r>
        <w:fldChar w:fldCharType="begin"/>
      </w:r>
      <w:r>
        <w:instrText xml:space="preserve"> DOCVARIABLE  MonthStart1 \@  yyyy   \* MERGEFORMAT </w:instrText>
      </w:r>
      <w:r>
        <w:fldChar w:fldCharType="separate"/>
      </w:r>
      <w:r w:rsidR="000D18F6">
        <w:t>2019</w:t>
      </w:r>
      <w:r>
        <w:fldChar w:fldCharType="end"/>
      </w:r>
    </w:p>
    <w:tbl>
      <w:tblPr>
        <w:tblW w:w="5000" w:type="pct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November calendar"/>
      </w:tblPr>
      <w:tblGrid>
        <w:gridCol w:w="1845"/>
        <w:gridCol w:w="1849"/>
        <w:gridCol w:w="1850"/>
        <w:gridCol w:w="1848"/>
        <w:gridCol w:w="1850"/>
        <w:gridCol w:w="1850"/>
        <w:gridCol w:w="1848"/>
      </w:tblGrid>
      <w:tr w:rsidR="00D66D06">
        <w:trPr>
          <w:trHeight w:val="288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D66D06" w:rsidRDefault="008A1902">
            <w:pPr>
              <w:pStyle w:val="Day"/>
            </w:pPr>
            <w:r>
              <w:t>Sunday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D66D06" w:rsidRDefault="008A1902">
            <w:pPr>
              <w:pStyle w:val="Day"/>
            </w:pPr>
            <w:r>
              <w:t>Monday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D66D06" w:rsidRDefault="008A1902">
            <w:pPr>
              <w:pStyle w:val="Day"/>
            </w:pPr>
            <w:r>
              <w:t>Tuesday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D66D06" w:rsidRDefault="008A1902">
            <w:pPr>
              <w:pStyle w:val="Day"/>
            </w:pPr>
            <w:r>
              <w:t>Wednesday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D66D06" w:rsidRDefault="008A1902">
            <w:pPr>
              <w:pStyle w:val="Day"/>
            </w:pPr>
            <w:r>
              <w:t>Thursday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D66D06" w:rsidRDefault="008A1902">
            <w:pPr>
              <w:pStyle w:val="Day"/>
            </w:pPr>
            <w:r>
              <w:t>Friday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D66D06" w:rsidRDefault="008A1902">
            <w:pPr>
              <w:pStyle w:val="Day"/>
            </w:pPr>
            <w:r>
              <w:t>Saturday</w:t>
            </w:r>
          </w:p>
        </w:tc>
      </w:tr>
      <w:tr w:rsidR="00D66D06" w:rsidTr="009D2F4B">
        <w:trPr>
          <w:trHeight w:hRule="exact" w:val="668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MonthStart11 \@ dddd </w:instrText>
            </w:r>
            <w:r>
              <w:fldChar w:fldCharType="separate"/>
            </w:r>
            <w:r w:rsidR="000D18F6">
              <w:instrText>Friday</w:instrText>
            </w:r>
            <w:r>
              <w:fldChar w:fldCharType="end"/>
            </w:r>
            <w:r>
              <w:instrText xml:space="preserve"> = “Sunday" 1 ""</w:instrTex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MonthStart11 \@ dddd </w:instrText>
            </w:r>
            <w:r>
              <w:fldChar w:fldCharType="separate"/>
            </w:r>
            <w:r w:rsidR="000D18F6">
              <w:instrText>Friday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0D18F6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MonthStart11 \@ dddd </w:instrText>
            </w:r>
            <w:r>
              <w:fldChar w:fldCharType="separate"/>
            </w:r>
            <w:r w:rsidR="000D18F6">
              <w:instrText>Friday</w:instrText>
            </w:r>
            <w:r>
              <w:fldChar w:fldCharType="end"/>
            </w:r>
            <w:r>
              <w:instrText xml:space="preserve"> = “Tuesday"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0D18F6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MonthStart11 \@ dddd </w:instrText>
            </w:r>
            <w:r>
              <w:fldChar w:fldCharType="separate"/>
            </w:r>
            <w:r w:rsidR="000D18F6">
              <w:instrText>Friday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0D18F6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MonthStart11 \@ dddd </w:instrText>
            </w:r>
            <w:r>
              <w:fldChar w:fldCharType="separate"/>
            </w:r>
            <w:r w:rsidR="000D18F6">
              <w:instrText>Friday</w:instrText>
            </w:r>
            <w:r>
              <w:fldChar w:fldCharType="end"/>
            </w:r>
            <w:r>
              <w:instrText xml:space="preserve">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0D18F6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MonthStart11 \@ dddd </w:instrText>
            </w:r>
            <w:r>
              <w:fldChar w:fldCharType="separate"/>
            </w:r>
            <w:r w:rsidR="000D18F6">
              <w:instrText>Friday</w:instrText>
            </w:r>
            <w:r>
              <w:fldChar w:fldCharType="end"/>
            </w:r>
            <w:r>
              <w:instrText xml:space="preserve"> = “Friday"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0D18F6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0D18F6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MonthStart11 \@ dddd </w:instrText>
            </w:r>
            <w:r>
              <w:fldChar w:fldCharType="separate"/>
            </w:r>
            <w:r w:rsidR="000D18F6">
              <w:instrText>Friday</w:instrText>
            </w:r>
            <w:r>
              <w:fldChar w:fldCharType="end"/>
            </w:r>
            <w:r>
              <w:instrText xml:space="preserve"> = “Saturday"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0D18F6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0D18F6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0D18F6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0D18F6">
              <w:rPr>
                <w:noProof/>
              </w:rPr>
              <w:t>2</w:t>
            </w:r>
            <w:r>
              <w:fldChar w:fldCharType="end"/>
            </w:r>
          </w:p>
          <w:p w:rsidR="009D2F4B" w:rsidRPr="009D2F4B" w:rsidRDefault="009D2F4B" w:rsidP="009D2F4B">
            <w:r>
              <w:t>Sectionals</w:t>
            </w:r>
          </w:p>
        </w:tc>
      </w:tr>
      <w:tr w:rsidR="00D66D06" w:rsidTr="00E0188D">
        <w:trPr>
          <w:trHeight w:hRule="exact" w:val="288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66D06" w:rsidRDefault="00D66D0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66D06" w:rsidRDefault="00D66D06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66D06" w:rsidRDefault="00D66D0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66D06" w:rsidRDefault="00D66D06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66D06" w:rsidRDefault="00D66D06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66D06" w:rsidRDefault="00D66D0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66D06" w:rsidRDefault="00D66D06">
            <w:pPr>
              <w:pStyle w:val="CalendarText"/>
            </w:pPr>
          </w:p>
        </w:tc>
      </w:tr>
      <w:tr w:rsidR="00D66D06" w:rsidTr="009D2F4B">
        <w:trPr>
          <w:trHeight w:hRule="exact" w:val="758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0D18F6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0D18F6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0D18F6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0D18F6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0D18F6">
              <w:rPr>
                <w:noProof/>
              </w:rPr>
              <w:t>7</w:t>
            </w:r>
            <w:r>
              <w:fldChar w:fldCharType="end"/>
            </w:r>
          </w:p>
          <w:p w:rsidR="009D2F4B" w:rsidRPr="009D2F4B" w:rsidRDefault="009D2F4B" w:rsidP="009D2F4B">
            <w:r>
              <w:t>State tournament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0D18F6">
              <w:rPr>
                <w:noProof/>
              </w:rPr>
              <w:t>8</w:t>
            </w:r>
            <w:r>
              <w:fldChar w:fldCharType="end"/>
            </w:r>
          </w:p>
          <w:p w:rsidR="009D2F4B" w:rsidRPr="009D2F4B" w:rsidRDefault="009D2F4B" w:rsidP="009D2F4B">
            <w:r>
              <w:t>State tournament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0D18F6">
              <w:rPr>
                <w:noProof/>
              </w:rPr>
              <w:t>9</w:t>
            </w:r>
            <w:r>
              <w:fldChar w:fldCharType="end"/>
            </w:r>
          </w:p>
          <w:p w:rsidR="009D2F4B" w:rsidRPr="009D2F4B" w:rsidRDefault="009D2F4B" w:rsidP="009D2F4B">
            <w:r>
              <w:t>State tournament</w:t>
            </w:r>
          </w:p>
        </w:tc>
      </w:tr>
      <w:tr w:rsidR="00D66D06" w:rsidTr="009D2F4B">
        <w:trPr>
          <w:trHeight w:hRule="exact" w:val="225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66D06" w:rsidRDefault="00D66D0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66D06" w:rsidRDefault="00D66D06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66D06" w:rsidRDefault="00D66D0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66D06" w:rsidRDefault="00D66D06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66D06" w:rsidRDefault="00D66D06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66D06" w:rsidRDefault="00D66D0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66D06" w:rsidRDefault="00D66D06">
            <w:pPr>
              <w:pStyle w:val="CalendarText"/>
            </w:pPr>
          </w:p>
        </w:tc>
      </w:tr>
      <w:tr w:rsidR="00D66D06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0D18F6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0D18F6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0D18F6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0D18F6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0D18F6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0D18F6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0D18F6">
              <w:rPr>
                <w:noProof/>
              </w:rPr>
              <w:t>16</w:t>
            </w:r>
            <w:r>
              <w:fldChar w:fldCharType="end"/>
            </w:r>
          </w:p>
        </w:tc>
      </w:tr>
      <w:tr w:rsidR="00D66D06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66D06" w:rsidRDefault="00D66D0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66D06" w:rsidRDefault="00D66D06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66D06" w:rsidRDefault="00D66D0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66D06" w:rsidRDefault="00D66D06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66D06" w:rsidRDefault="00D66D06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66D06" w:rsidRDefault="00D66D0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66D06" w:rsidRDefault="00D66D06">
            <w:pPr>
              <w:pStyle w:val="CalendarText"/>
            </w:pPr>
          </w:p>
        </w:tc>
      </w:tr>
      <w:tr w:rsidR="00D66D06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0D18F6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0D18F6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0D18F6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0D18F6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0D18F6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0D18F6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0D18F6">
              <w:rPr>
                <w:noProof/>
              </w:rPr>
              <w:t>23</w:t>
            </w:r>
            <w:r>
              <w:fldChar w:fldCharType="end"/>
            </w:r>
          </w:p>
        </w:tc>
      </w:tr>
      <w:tr w:rsidR="00D66D06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66D06" w:rsidRDefault="00D66D0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66D06" w:rsidRDefault="00D66D06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66D06" w:rsidRDefault="00D66D0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66D06" w:rsidRDefault="00D66D06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66D06" w:rsidRDefault="00D66D06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66D06" w:rsidRDefault="00D66D0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66D06" w:rsidRDefault="00D66D06">
            <w:pPr>
              <w:pStyle w:val="CalendarText"/>
            </w:pPr>
          </w:p>
        </w:tc>
      </w:tr>
      <w:tr w:rsidR="00D66D06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0D18F6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0D18F6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MonthEnd11 \@ d </w:instrText>
            </w:r>
            <w:r>
              <w:fldChar w:fldCharType="separate"/>
            </w:r>
            <w:r w:rsidR="000D18F6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0D18F6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0D18F6">
              <w:rPr>
                <w:noProof/>
              </w:rPr>
              <w:instrText>24</w:instrText>
            </w:r>
            <w:r>
              <w:fldChar w:fldCharType="end"/>
            </w:r>
            <w:r>
              <w:fldChar w:fldCharType="separate"/>
            </w:r>
            <w:r w:rsidR="000D18F6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0D18F6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0D18F6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MonthEnd11 \@ d </w:instrText>
            </w:r>
            <w:r>
              <w:fldChar w:fldCharType="separate"/>
            </w:r>
            <w:r w:rsidR="000D18F6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0D18F6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0D18F6"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 w:rsidR="000D18F6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0D18F6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0D18F6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MonthEnd11 \@ d </w:instrText>
            </w:r>
            <w:r>
              <w:fldChar w:fldCharType="separate"/>
            </w:r>
            <w:r w:rsidR="000D18F6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0D18F6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0D18F6"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 w:rsidR="000D18F6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0D18F6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0D18F6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MonthEnd11 \@ d </w:instrText>
            </w:r>
            <w:r>
              <w:fldChar w:fldCharType="separate"/>
            </w:r>
            <w:r w:rsidR="000D18F6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0D18F6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0D18F6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 w:rsidR="000D18F6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0D18F6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0D18F6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MonthEnd11 \@ d </w:instrText>
            </w:r>
            <w:r>
              <w:fldChar w:fldCharType="separate"/>
            </w:r>
            <w:r w:rsidR="000D18F6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0D18F6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0D18F6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0D18F6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0D18F6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0D18F6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MonthEnd11 \@ d </w:instrText>
            </w:r>
            <w:r>
              <w:fldChar w:fldCharType="separate"/>
            </w:r>
            <w:r w:rsidR="000D18F6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0D18F6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0D18F6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0D18F6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0D18F6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0D18F6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MonthEnd11 \@ d </w:instrText>
            </w:r>
            <w:r>
              <w:fldChar w:fldCharType="separate"/>
            </w:r>
            <w:r w:rsidR="000D18F6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0D18F6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0D18F6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0D18F6">
              <w:rPr>
                <w:noProof/>
              </w:rPr>
              <w:t>30</w:t>
            </w:r>
            <w:r>
              <w:fldChar w:fldCharType="end"/>
            </w:r>
          </w:p>
        </w:tc>
      </w:tr>
      <w:tr w:rsidR="00D66D06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66D06" w:rsidRDefault="00D66D0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66D06" w:rsidRDefault="00D66D06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66D06" w:rsidRDefault="00D66D0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66D06" w:rsidRDefault="00D66D06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66D06" w:rsidRDefault="00D66D06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66D06" w:rsidRDefault="00D66D0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66D06" w:rsidRDefault="00D66D06">
            <w:pPr>
              <w:pStyle w:val="CalendarText"/>
            </w:pPr>
          </w:p>
        </w:tc>
      </w:tr>
      <w:tr w:rsidR="00D66D06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0D18F6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 w:rsidR="000D18F6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MonthEnd11 \@ d </w:instrText>
            </w:r>
            <w:r>
              <w:fldChar w:fldCharType="separate"/>
            </w:r>
            <w:r w:rsidR="000D18F6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0D18F6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MonthEnd11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66D06" w:rsidRDefault="00D66D06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66D06" w:rsidRDefault="00D66D06">
            <w:pPr>
              <w:pStyle w:val="Date"/>
              <w:spacing w:after="40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66D06" w:rsidRDefault="00D66D06">
            <w:pPr>
              <w:pStyle w:val="Date"/>
              <w:spacing w:after="40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66D06" w:rsidRDefault="00D66D06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66D06" w:rsidRDefault="00D66D06">
            <w:pPr>
              <w:pStyle w:val="Date"/>
              <w:spacing w:after="40"/>
            </w:pPr>
          </w:p>
        </w:tc>
      </w:tr>
      <w:tr w:rsidR="00D66D06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66D06" w:rsidRDefault="00D66D0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66D06" w:rsidRDefault="00D66D06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66D06" w:rsidRDefault="00D66D0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66D06" w:rsidRDefault="00D66D06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66D06" w:rsidRDefault="00D66D06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66D06" w:rsidRDefault="00D66D0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66D06" w:rsidRDefault="00D66D06">
            <w:pPr>
              <w:pStyle w:val="CalendarText"/>
            </w:pPr>
          </w:p>
        </w:tc>
      </w:tr>
    </w:tbl>
    <w:p w:rsidR="00D66D06" w:rsidRDefault="008A1902">
      <w:pPr>
        <w:pStyle w:val="MonthYear"/>
      </w:pPr>
      <w:r>
        <w:t xml:space="preserve">December </w:t>
      </w:r>
      <w:r>
        <w:fldChar w:fldCharType="begin"/>
      </w:r>
      <w:r>
        <w:instrText xml:space="preserve"> DOCVARIABLE  MonthStart1 \@  yyyy   \* MERGEFORMAT </w:instrText>
      </w:r>
      <w:r>
        <w:fldChar w:fldCharType="separate"/>
      </w:r>
      <w:r w:rsidR="000D18F6">
        <w:t>2019</w:t>
      </w:r>
      <w:r>
        <w:fldChar w:fldCharType="end"/>
      </w:r>
    </w:p>
    <w:tbl>
      <w:tblPr>
        <w:tblW w:w="5000" w:type="pct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December calendar"/>
      </w:tblPr>
      <w:tblGrid>
        <w:gridCol w:w="1843"/>
        <w:gridCol w:w="1848"/>
        <w:gridCol w:w="1851"/>
        <w:gridCol w:w="1848"/>
        <w:gridCol w:w="1851"/>
        <w:gridCol w:w="1851"/>
        <w:gridCol w:w="1848"/>
      </w:tblGrid>
      <w:tr w:rsidR="00D66D06">
        <w:trPr>
          <w:trHeight w:val="288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D66D06" w:rsidRDefault="008A1902">
            <w:pPr>
              <w:pStyle w:val="Day"/>
            </w:pPr>
            <w:r>
              <w:t>Sunday</w:t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D66D06" w:rsidRDefault="008A1902">
            <w:pPr>
              <w:pStyle w:val="Day"/>
            </w:pPr>
            <w:r>
              <w:t>Monday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D66D06" w:rsidRDefault="008A1902">
            <w:pPr>
              <w:pStyle w:val="Day"/>
            </w:pPr>
            <w:r>
              <w:t>Tuesday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D66D06" w:rsidRDefault="008A1902">
            <w:pPr>
              <w:pStyle w:val="Day"/>
            </w:pPr>
            <w:r>
              <w:t>Wednesday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D66D06" w:rsidRDefault="008A1902">
            <w:pPr>
              <w:pStyle w:val="Day"/>
            </w:pPr>
            <w:r>
              <w:t>Thursday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D66D06" w:rsidRDefault="008A1902">
            <w:pPr>
              <w:pStyle w:val="Day"/>
            </w:pPr>
            <w:r>
              <w:t>Friday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D66D06" w:rsidRDefault="008A1902">
            <w:pPr>
              <w:pStyle w:val="Day"/>
            </w:pPr>
            <w:r>
              <w:t>Saturday</w:t>
            </w:r>
          </w:p>
        </w:tc>
      </w:tr>
      <w:tr w:rsidR="00D66D06">
        <w:trPr>
          <w:trHeight w:hRule="exact" w:val="432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MonthStart12 \@ dddd </w:instrText>
            </w:r>
            <w:r>
              <w:fldChar w:fldCharType="separate"/>
            </w:r>
            <w:r w:rsidR="000D18F6">
              <w:instrText>Sunday</w:instrText>
            </w:r>
            <w:r>
              <w:fldChar w:fldCharType="end"/>
            </w:r>
            <w:r>
              <w:instrText xml:space="preserve"> = “Sunday" 1 ""</w:instrText>
            </w:r>
            <w:r>
              <w:fldChar w:fldCharType="separate"/>
            </w:r>
            <w:r w:rsidR="000D18F6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MonthStart12 \@ dddd </w:instrText>
            </w:r>
            <w:r>
              <w:fldChar w:fldCharType="separate"/>
            </w:r>
            <w:r w:rsidR="000D18F6">
              <w:instrText>Sunday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0D18F6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0D18F6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0D18F6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0D18F6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MonthStart12 \@ dddd </w:instrText>
            </w:r>
            <w:r>
              <w:fldChar w:fldCharType="separate"/>
            </w:r>
            <w:r w:rsidR="000D18F6">
              <w:instrText>Sunday</w:instrText>
            </w:r>
            <w:r>
              <w:fldChar w:fldCharType="end"/>
            </w:r>
            <w:r>
              <w:instrText xml:space="preserve"> = “Tuesday"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0D18F6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0D18F6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0D18F6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0D18F6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MonthStart12 \@ dddd </w:instrText>
            </w:r>
            <w:r>
              <w:fldChar w:fldCharType="separate"/>
            </w:r>
            <w:r w:rsidR="000D18F6">
              <w:instrText>Sunday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0D18F6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0D18F6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0D18F6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0D18F6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MonthStart12 \@ dddd </w:instrText>
            </w:r>
            <w:r>
              <w:fldChar w:fldCharType="separate"/>
            </w:r>
            <w:r w:rsidR="000D18F6">
              <w:instrText>Sunday</w:instrText>
            </w:r>
            <w:r>
              <w:fldChar w:fldCharType="end"/>
            </w:r>
            <w:r>
              <w:instrText xml:space="preserve">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0D18F6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0D18F6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0D18F6"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 w:rsidR="000D18F6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MonthStart12 \@ dddd </w:instrText>
            </w:r>
            <w:r>
              <w:fldChar w:fldCharType="separate"/>
            </w:r>
            <w:r w:rsidR="000D18F6">
              <w:instrText>Sunday</w:instrText>
            </w:r>
            <w:r>
              <w:fldChar w:fldCharType="end"/>
            </w:r>
            <w:r>
              <w:instrText xml:space="preserve"> = “Friday"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0D18F6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0D18F6"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0D18F6">
              <w:rPr>
                <w:noProof/>
              </w:rPr>
              <w:instrText>6</w:instrText>
            </w:r>
            <w:r>
              <w:fldChar w:fldCharType="end"/>
            </w:r>
            <w:r>
              <w:fldChar w:fldCharType="separate"/>
            </w:r>
            <w:r w:rsidR="000D18F6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MonthStart12 \@ dddd </w:instrText>
            </w:r>
            <w:r>
              <w:fldChar w:fldCharType="separate"/>
            </w:r>
            <w:r w:rsidR="000D18F6">
              <w:instrText>Sunday</w:instrText>
            </w:r>
            <w:r>
              <w:fldChar w:fldCharType="end"/>
            </w:r>
            <w:r>
              <w:instrText xml:space="preserve"> = “Saturday"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0D18F6"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0D18F6">
              <w:rPr>
                <w:noProof/>
              </w:rPr>
              <w:instrText>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0D18F6">
              <w:rPr>
                <w:noProof/>
              </w:rPr>
              <w:instrText>7</w:instrText>
            </w:r>
            <w:r>
              <w:fldChar w:fldCharType="end"/>
            </w:r>
            <w:r>
              <w:fldChar w:fldCharType="separate"/>
            </w:r>
            <w:r w:rsidR="000D18F6">
              <w:rPr>
                <w:noProof/>
              </w:rPr>
              <w:t>7</w:t>
            </w:r>
            <w:r>
              <w:fldChar w:fldCharType="end"/>
            </w:r>
          </w:p>
        </w:tc>
      </w:tr>
      <w:tr w:rsidR="00D66D06">
        <w:trPr>
          <w:trHeight w:hRule="exact" w:val="720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66D06" w:rsidRDefault="00D66D06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66D06" w:rsidRDefault="00D66D06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66D06" w:rsidRDefault="00D66D0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66D06" w:rsidRDefault="00D66D06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66D06" w:rsidRDefault="00D66D06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66D06" w:rsidRDefault="00D66D0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66D06" w:rsidRDefault="00D66D06">
            <w:pPr>
              <w:pStyle w:val="CalendarText"/>
            </w:pPr>
          </w:p>
        </w:tc>
      </w:tr>
      <w:tr w:rsidR="00D66D06">
        <w:trPr>
          <w:trHeight w:hRule="exact" w:val="432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0D18F6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0D18F6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0D18F6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0D18F6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0D18F6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0D18F6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0D18F6">
              <w:rPr>
                <w:noProof/>
              </w:rPr>
              <w:t>14</w:t>
            </w:r>
            <w:r>
              <w:fldChar w:fldCharType="end"/>
            </w:r>
          </w:p>
        </w:tc>
      </w:tr>
      <w:tr w:rsidR="00D66D06">
        <w:trPr>
          <w:trHeight w:hRule="exact" w:val="720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66D06" w:rsidRDefault="00D66D06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66D06" w:rsidRDefault="00D66D06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66D06" w:rsidRDefault="00D66D0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66D06" w:rsidRDefault="00D66D06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66D06" w:rsidRDefault="00D66D06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66D06" w:rsidRDefault="00D66D0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66D06" w:rsidRDefault="00D66D06">
            <w:pPr>
              <w:pStyle w:val="CalendarText"/>
            </w:pPr>
          </w:p>
        </w:tc>
      </w:tr>
      <w:tr w:rsidR="00D66D06">
        <w:trPr>
          <w:trHeight w:hRule="exact" w:val="432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0D18F6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0D18F6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0D18F6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0D18F6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0D18F6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0D18F6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0D18F6">
              <w:rPr>
                <w:noProof/>
              </w:rPr>
              <w:t>21</w:t>
            </w:r>
            <w:r>
              <w:fldChar w:fldCharType="end"/>
            </w:r>
          </w:p>
        </w:tc>
      </w:tr>
      <w:tr w:rsidR="00D66D06">
        <w:trPr>
          <w:trHeight w:hRule="exact" w:val="720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66D06" w:rsidRDefault="00D66D06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66D06" w:rsidRDefault="00D66D06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66D06" w:rsidRDefault="00D66D0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66D06" w:rsidRDefault="00D66D06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66D06" w:rsidRDefault="00D66D06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66D06" w:rsidRDefault="00D66D0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66D06" w:rsidRDefault="00D66D06">
            <w:pPr>
              <w:pStyle w:val="CalendarText"/>
            </w:pPr>
          </w:p>
        </w:tc>
      </w:tr>
      <w:tr w:rsidR="00D66D06">
        <w:trPr>
          <w:trHeight w:hRule="exact" w:val="432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0D18F6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0D18F6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0D18F6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0D18F6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0D18F6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0D18F6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0D18F6">
              <w:rPr>
                <w:noProof/>
              </w:rPr>
              <w:t>28</w:t>
            </w:r>
            <w:r>
              <w:fldChar w:fldCharType="end"/>
            </w:r>
          </w:p>
        </w:tc>
      </w:tr>
      <w:tr w:rsidR="00D66D06">
        <w:trPr>
          <w:trHeight w:hRule="exact" w:val="720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66D06" w:rsidRDefault="00D66D06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66D06" w:rsidRDefault="00D66D06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66D06" w:rsidRDefault="00D66D0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66D06" w:rsidRDefault="00D66D06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66D06" w:rsidRDefault="00D66D06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66D06" w:rsidRDefault="00D66D0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66D06" w:rsidRDefault="00D66D06">
            <w:pPr>
              <w:pStyle w:val="CalendarText"/>
            </w:pPr>
          </w:p>
        </w:tc>
      </w:tr>
      <w:tr w:rsidR="00D66D06">
        <w:trPr>
          <w:trHeight w:hRule="exact" w:val="432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0D18F6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0D18F6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MonthEnd12 \@ d </w:instrText>
            </w:r>
            <w:r>
              <w:fldChar w:fldCharType="separate"/>
            </w:r>
            <w:r w:rsidR="000D18F6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0D18F6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0D18F6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0D18F6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0D18F6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0D18F6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MonthEnd12 \@ d </w:instrText>
            </w:r>
            <w:r>
              <w:fldChar w:fldCharType="separate"/>
            </w:r>
            <w:r w:rsidR="000D18F6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0D18F6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0D18F6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0D18F6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0D18F6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0D18F6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MonthEnd12 \@ d </w:instrText>
            </w:r>
            <w:r>
              <w:fldChar w:fldCharType="separate"/>
            </w:r>
            <w:r w:rsidR="000D18F6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0D18F6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0D18F6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 w:rsidR="000D18F6"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0D18F6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0D18F6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MonthEnd12 \@ d </w:instrText>
            </w:r>
            <w:r>
              <w:fldChar w:fldCharType="separate"/>
            </w:r>
            <w:r w:rsidR="000D18F6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0D18F6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MonthEnd12 \@ d </w:instrText>
            </w:r>
            <w:r>
              <w:fldChar w:fldCharType="separate"/>
            </w:r>
            <w:r w:rsidR="000D18F6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0D18F6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0D18F6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MonthEnd12 \@ d </w:instrText>
            </w:r>
            <w:r>
              <w:fldChar w:fldCharType="separate"/>
            </w:r>
            <w:r w:rsidR="000D18F6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0D18F6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0D18F6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MonthEnd12 \@ d </w:instrText>
            </w:r>
            <w:r>
              <w:fldChar w:fldCharType="separate"/>
            </w:r>
            <w:r w:rsidR="000D18F6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0D18F6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</w:tr>
      <w:tr w:rsidR="00D66D06">
        <w:trPr>
          <w:trHeight w:hRule="exact" w:val="720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66D06" w:rsidRDefault="00D66D06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66D06" w:rsidRDefault="00D66D06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66D06" w:rsidRDefault="00D66D0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66D06" w:rsidRDefault="00D66D06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66D06" w:rsidRDefault="00D66D06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66D06" w:rsidRDefault="00D66D0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66D06" w:rsidRDefault="00D66D06">
            <w:pPr>
              <w:pStyle w:val="CalendarText"/>
            </w:pPr>
          </w:p>
        </w:tc>
      </w:tr>
      <w:tr w:rsidR="00D66D06">
        <w:trPr>
          <w:trHeight w:hRule="exact" w:val="432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0D18F6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MonthEnd12 \@ d </w:instrText>
            </w:r>
            <w:r>
              <w:fldChar w:fldCharType="separate"/>
            </w:r>
            <w:r w:rsidR="000D18F6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0D18F6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66D06" w:rsidRDefault="008A1902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0D18F6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MonthEnd12 \@ d </w:instrText>
            </w:r>
            <w:r>
              <w:fldChar w:fldCharType="separate"/>
            </w:r>
            <w:r w:rsidR="000D18F6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0D18F6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66D06" w:rsidRDefault="00D66D06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66D06" w:rsidRDefault="00D66D06">
            <w:pPr>
              <w:pStyle w:val="Date"/>
              <w:spacing w:after="40"/>
            </w:pP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66D06" w:rsidRDefault="00D66D06">
            <w:pPr>
              <w:pStyle w:val="Date"/>
              <w:spacing w:after="40"/>
            </w:pP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66D06" w:rsidRDefault="00D66D06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66D06" w:rsidRDefault="00D66D06">
            <w:pPr>
              <w:pStyle w:val="Date"/>
              <w:spacing w:after="40"/>
            </w:pPr>
          </w:p>
        </w:tc>
      </w:tr>
      <w:tr w:rsidR="00D66D06">
        <w:trPr>
          <w:trHeight w:hRule="exact" w:val="720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66D06" w:rsidRDefault="00D66D06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66D06" w:rsidRDefault="00D66D06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66D06" w:rsidRDefault="00D66D0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66D06" w:rsidRDefault="00D66D06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66D06" w:rsidRDefault="00D66D06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66D06" w:rsidRDefault="00D66D0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66D06" w:rsidRDefault="00D66D06">
            <w:pPr>
              <w:pStyle w:val="CalendarText"/>
            </w:pPr>
          </w:p>
        </w:tc>
      </w:tr>
    </w:tbl>
    <w:p w:rsidR="00D66D06" w:rsidRDefault="00D66D06"/>
    <w:sectPr w:rsidR="00D66D06">
      <w:pgSz w:w="15840" w:h="12240" w:orient="landscape" w:code="1"/>
      <w:pgMar w:top="1440" w:right="1440" w:bottom="1440" w:left="144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12/31/2011"/>
    <w:docVar w:name="MonthEnd1" w:val="1/31/2019"/>
    <w:docVar w:name="MonthEnd10" w:val="10/31/2019"/>
    <w:docVar w:name="MonthEnd11" w:val="11/30/2019"/>
    <w:docVar w:name="MonthEnd12" w:val="12/31/2019"/>
    <w:docVar w:name="MonthEnd2" w:val="2/28/2019"/>
    <w:docVar w:name="MonthEnd3" w:val="3/31/2019"/>
    <w:docVar w:name="MonthEnd4" w:val="4/30/2019"/>
    <w:docVar w:name="MonthEnd5" w:val="5/31/2019"/>
    <w:docVar w:name="MonthEnd6" w:val="6/30/2019"/>
    <w:docVar w:name="MonthEnd7" w:val="7/31/2019"/>
    <w:docVar w:name="MonthEnd8" w:val="8/31/2019"/>
    <w:docVar w:name="MonthEnd9" w:val="9/30/2019"/>
    <w:docVar w:name="MonthEndA" w:val="1/31/2012"/>
    <w:docVar w:name="MonthEndB" w:val="11/30/2011"/>
    <w:docVar w:name="MonthStart" w:val="12/1/2011"/>
    <w:docVar w:name="MonthStart1" w:val="1/1/2019"/>
    <w:docVar w:name="MonthStart10" w:val="10/1/2019"/>
    <w:docVar w:name="MonthStart11" w:val="11/1/2019"/>
    <w:docVar w:name="MonthStart12" w:val="12/1/2019"/>
    <w:docVar w:name="MonthStart2" w:val="2/1/2019"/>
    <w:docVar w:name="MonthStart3" w:val="3/1/2019"/>
    <w:docVar w:name="MonthStart4" w:val="4/1/2019"/>
    <w:docVar w:name="MonthStart5" w:val="5/1/2019"/>
    <w:docVar w:name="MonthStart6" w:val="6/1/2019"/>
    <w:docVar w:name="MonthStart7" w:val="7/1/2019"/>
    <w:docVar w:name="MonthStart8" w:val="8/1/2019"/>
    <w:docVar w:name="MonthStart9" w:val="9/1/2019"/>
    <w:docVar w:name="MonthStartA" w:val="1/1/2012"/>
    <w:docVar w:name="MonthStartB" w:val="11/1/2011"/>
    <w:docVar w:name="WeekStart" w:val="1"/>
  </w:docVars>
  <w:rsids>
    <w:rsidRoot w:val="000D18F6"/>
    <w:rsid w:val="00035E07"/>
    <w:rsid w:val="000D18F6"/>
    <w:rsid w:val="000E6BAC"/>
    <w:rsid w:val="001746DE"/>
    <w:rsid w:val="002540CF"/>
    <w:rsid w:val="00275DE6"/>
    <w:rsid w:val="00356F0F"/>
    <w:rsid w:val="0038508A"/>
    <w:rsid w:val="00403F76"/>
    <w:rsid w:val="004220D2"/>
    <w:rsid w:val="004C75ED"/>
    <w:rsid w:val="005F1335"/>
    <w:rsid w:val="00604629"/>
    <w:rsid w:val="0062248F"/>
    <w:rsid w:val="00643875"/>
    <w:rsid w:val="006A584A"/>
    <w:rsid w:val="007358E3"/>
    <w:rsid w:val="00746E2E"/>
    <w:rsid w:val="008A1902"/>
    <w:rsid w:val="00954396"/>
    <w:rsid w:val="009D2F4B"/>
    <w:rsid w:val="00A14B62"/>
    <w:rsid w:val="00A2249B"/>
    <w:rsid w:val="00AF7E27"/>
    <w:rsid w:val="00B46B84"/>
    <w:rsid w:val="00B47F8A"/>
    <w:rsid w:val="00CD05A8"/>
    <w:rsid w:val="00D66D06"/>
    <w:rsid w:val="00E0188D"/>
    <w:rsid w:val="00E311A6"/>
    <w:rsid w:val="00E37C72"/>
    <w:rsid w:val="00EB5FDD"/>
    <w:rsid w:val="00EE03B0"/>
    <w:rsid w:val="00F07173"/>
    <w:rsid w:val="00F76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7A89DA7-10BC-4548-BF81-FF378EBB2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40"/>
      <w:jc w:val="center"/>
    </w:pPr>
    <w:rPr>
      <w:b/>
      <w:caps/>
      <w:color w:val="404040" w:themeColor="text1" w:themeTint="BF"/>
      <w:spacing w:val="10"/>
      <w:sz w:val="20"/>
      <w:szCs w:val="20"/>
    </w:rPr>
  </w:style>
  <w:style w:type="paragraph" w:customStyle="1" w:styleId="MonthYear">
    <w:name w:val="MonthYear"/>
    <w:basedOn w:val="Normal"/>
    <w:qFormat/>
    <w:pPr>
      <w:pageBreakBefore/>
      <w:spacing w:after="240"/>
      <w:jc w:val="center"/>
    </w:pPr>
    <w:rPr>
      <w:sz w:val="60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/>
    </w:pPr>
    <w:rPr>
      <w:sz w:val="24"/>
      <w:szCs w:val="30"/>
    </w:rPr>
  </w:style>
  <w:style w:type="character" w:customStyle="1" w:styleId="DateChar">
    <w:name w:val="Date Char"/>
    <w:basedOn w:val="DefaultParagraphFont"/>
    <w:link w:val="Date"/>
    <w:rPr>
      <w:kern w:val="16"/>
      <w:sz w:val="24"/>
      <w:szCs w:val="30"/>
      <w14:ligatures w14:val="standardContextu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018238\AppData\Roaming\Microsoft\Templates\2012%20Calendar%20Basic%20full%20year%20evergreen_2.dotm" TargetMode="External"/></Relationships>
</file>

<file path=word/theme/theme1.xml><?xml version="1.0" encoding="utf-8"?>
<a:theme xmlns:a="http://schemas.openxmlformats.org/drawingml/2006/main" name="Calendar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omposit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CB6E0-EFE6-46C5-BB3E-E41B2ABF08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A5B3FD-269F-404B-AAB1-59A51A189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2012 Calendar Basic full year evergreen_2.dotm</Template>
  <TotalTime>1</TotalTime>
  <Pages>9</Pages>
  <Words>3874</Words>
  <Characters>22087</Characters>
  <Application>Microsoft Office Word</Application>
  <DocSecurity>0</DocSecurity>
  <Lines>184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 12-Month Basic Calendar (any year)</vt:lpstr>
    </vt:vector>
  </TitlesOfParts>
  <Company>Thrivent Financial</Company>
  <LinksUpToDate>false</LinksUpToDate>
  <CharactersWithSpaces>25910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 12-Month Basic Calendar (any year)</dc:title>
  <dc:creator>Jodi Matthies</dc:creator>
  <cp:lastModifiedBy>Janice1 Welhouse</cp:lastModifiedBy>
  <cp:revision>2</cp:revision>
  <cp:lastPrinted>2019-03-01T14:54:00Z</cp:lastPrinted>
  <dcterms:created xsi:type="dcterms:W3CDTF">2019-04-28T23:48:00Z</dcterms:created>
  <dcterms:modified xsi:type="dcterms:W3CDTF">2019-04-28T23:48:00Z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TC028092519991</vt:lpwstr>
  </property>
</Properties>
</file>