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FCFA" w14:textId="77777777" w:rsidR="00D66D06" w:rsidRDefault="008A1902">
      <w:pPr>
        <w:pStyle w:val="MonthYear"/>
      </w:pPr>
      <w:bookmarkStart w:id="0" w:name="_GoBack"/>
      <w:bookmarkEnd w:id="0"/>
      <w:r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D66D06" w14:paraId="65250741" w14:textId="77777777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B2608DE" w14:textId="77777777"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D2F04D6" w14:textId="77777777"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FD97DED" w14:textId="77777777"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5C0D46D" w14:textId="77777777"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1A21FA8" w14:textId="77777777"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A54380" w14:textId="77777777"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61B6CAE" w14:textId="77777777" w:rsidR="00D66D06" w:rsidRDefault="008A1902">
            <w:pPr>
              <w:pStyle w:val="Day"/>
            </w:pPr>
            <w:r>
              <w:t>Saturday</w:t>
            </w:r>
          </w:p>
        </w:tc>
      </w:tr>
      <w:tr w:rsidR="00D66D06" w14:paraId="51EE768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9443B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F6D46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3EE56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F3A1E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96A33B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0114D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89EA4D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</w:tr>
      <w:tr w:rsidR="00D66D06" w14:paraId="7F4192B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45B18B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B90A8C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D669AA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A05933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8AED70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C3E1D1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BAD9C8" w14:textId="77777777" w:rsidR="00D66D06" w:rsidRDefault="00D66D06">
            <w:pPr>
              <w:pStyle w:val="CalendarText"/>
            </w:pPr>
          </w:p>
        </w:tc>
      </w:tr>
      <w:tr w:rsidR="00D66D06" w14:paraId="165F5D7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A748A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9A3EF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6DD0C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EF870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1D34B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7B803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F3430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</w:tr>
      <w:tr w:rsidR="00D66D06" w14:paraId="4C1D408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90F2EC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C42206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5A154C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EFEBA2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2F9CB1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9AE8EC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E68F88" w14:textId="77777777" w:rsidR="00D66D06" w:rsidRDefault="00D66D06">
            <w:pPr>
              <w:pStyle w:val="CalendarText"/>
            </w:pPr>
          </w:p>
        </w:tc>
      </w:tr>
      <w:tr w:rsidR="00D66D06" w14:paraId="2A8C8D0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41591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032C8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3D0363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BBFF7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4385B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6E8EE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6C4B2B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</w:tr>
      <w:tr w:rsidR="00D66D06" w14:paraId="370430A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0A5E24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CA71CE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E7CC6E1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E64D73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3618F6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684339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E7C1D7" w14:textId="77777777" w:rsidR="00D66D06" w:rsidRDefault="00D66D06">
            <w:pPr>
              <w:pStyle w:val="CalendarText"/>
            </w:pPr>
          </w:p>
        </w:tc>
      </w:tr>
      <w:tr w:rsidR="00D66D06" w14:paraId="1E341C6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CBE89D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A7965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3406AF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95559C1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6125E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F7986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9FB6C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</w:tr>
      <w:tr w:rsidR="00D66D06" w14:paraId="016D31D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327E06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198785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A70BCE7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20BBD9E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7605C0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C78F29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CBEDC3" w14:textId="77777777" w:rsidR="00D66D06" w:rsidRDefault="00D66D06">
            <w:pPr>
              <w:pStyle w:val="CalendarText"/>
            </w:pPr>
          </w:p>
        </w:tc>
      </w:tr>
      <w:tr w:rsidR="00D66D06" w14:paraId="33320ED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1D394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D2B398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4AC21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04C23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9BE4B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A1280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886FB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66D06" w14:paraId="0BAE5A6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709F75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5A2124F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A5537D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80C6BD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5522D1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2583F7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4484FB" w14:textId="77777777" w:rsidR="00D66D06" w:rsidRDefault="00D66D06">
            <w:pPr>
              <w:pStyle w:val="CalendarText"/>
            </w:pPr>
          </w:p>
        </w:tc>
      </w:tr>
      <w:tr w:rsidR="00D66D06" w14:paraId="42DC2C4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CE739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342ED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F675B3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0E54AF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D36C68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F2996A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F443DB" w14:textId="77777777" w:rsidR="00D66D06" w:rsidRDefault="00D66D06">
            <w:pPr>
              <w:pStyle w:val="Date"/>
              <w:spacing w:after="40"/>
            </w:pPr>
          </w:p>
        </w:tc>
      </w:tr>
      <w:tr w:rsidR="00D66D06" w14:paraId="14DD84D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9BAC96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38B595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9AECB8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7835A5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AEDCE0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5C405C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1DF21A" w14:textId="77777777" w:rsidR="00D66D06" w:rsidRDefault="00D66D06">
            <w:pPr>
              <w:pStyle w:val="CalendarText"/>
            </w:pPr>
          </w:p>
        </w:tc>
      </w:tr>
    </w:tbl>
    <w:p w14:paraId="113F260C" w14:textId="77777777" w:rsidR="00D66D06" w:rsidRDefault="008A1902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 w14:paraId="657A2645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A35554" w14:textId="77777777"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B0D4F7C" w14:textId="77777777"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8AF04F6" w14:textId="77777777"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5E450F" w14:textId="77777777"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48C154F" w14:textId="77777777"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D1A4EC4" w14:textId="77777777"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54C9198" w14:textId="77777777" w:rsidR="00D66D06" w:rsidRDefault="008A1902">
            <w:pPr>
              <w:pStyle w:val="Day"/>
            </w:pPr>
            <w:r>
              <w:t>Saturday</w:t>
            </w:r>
          </w:p>
        </w:tc>
      </w:tr>
      <w:tr w:rsidR="00D66D06" w14:paraId="5D58DD36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1B0BC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A045B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9F1E3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57590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FE759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F145B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0B877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</w:tr>
      <w:tr w:rsidR="00D66D06" w14:paraId="0049F8EE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2B398F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4BEDBA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EBDD0D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8C0574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BA02CB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09DC71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5ACBD1" w14:textId="77777777" w:rsidR="00D66D06" w:rsidRDefault="00D66D06">
            <w:pPr>
              <w:pStyle w:val="CalendarText"/>
            </w:pPr>
          </w:p>
        </w:tc>
      </w:tr>
      <w:tr w:rsidR="00D66D06" w14:paraId="1E089F85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DF7A6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68C21B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EB362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88BCA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B90CC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2C398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A71CC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</w:tr>
      <w:tr w:rsidR="00D66D06" w14:paraId="5D0F6FB8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DC69E3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D7089F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72AFD4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D0195A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697A86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8E1EA7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3ABA71" w14:textId="77777777" w:rsidR="00D66D06" w:rsidRDefault="00D66D06">
            <w:pPr>
              <w:pStyle w:val="CalendarText"/>
            </w:pPr>
          </w:p>
        </w:tc>
      </w:tr>
      <w:tr w:rsidR="00D66D06" w14:paraId="5E988688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3DCAA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931B5D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38DA45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E56FA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F8097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8F165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5986E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</w:tr>
      <w:tr w:rsidR="00D66D06" w14:paraId="0789B30D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6E07F8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347289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B1AC983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B174F7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E1016B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004FF8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08BEBA" w14:textId="77777777" w:rsidR="00D66D06" w:rsidRDefault="00D66D06">
            <w:pPr>
              <w:pStyle w:val="CalendarText"/>
            </w:pPr>
          </w:p>
        </w:tc>
      </w:tr>
      <w:tr w:rsidR="00D66D06" w14:paraId="73CDA0D1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A6A62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411B5B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C34F3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7C2028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E825A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F9300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B3D3B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</w:tr>
      <w:tr w:rsidR="00D66D06" w14:paraId="42E07591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9F5881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1319F7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D7EF0C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7FA82CB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785AA6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3A4EED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F28B8E" w14:textId="77777777" w:rsidR="00D66D06" w:rsidRDefault="00D66D06">
            <w:pPr>
              <w:pStyle w:val="CalendarText"/>
            </w:pPr>
          </w:p>
        </w:tc>
      </w:tr>
      <w:tr w:rsidR="00D66D06" w14:paraId="0DFF2C9F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0B113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0D18F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A1620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0D18F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3951C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0D18F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01EB9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0D18F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B9076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0D18F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5EEA8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0D18F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58995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66D06" w14:paraId="27BB48B8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5F81F8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09AF09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8C98A1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C82059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8DB13B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D4CF11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18A694" w14:textId="77777777" w:rsidR="00D66D06" w:rsidRDefault="00D66D06">
            <w:pPr>
              <w:pStyle w:val="CalendarText"/>
            </w:pPr>
          </w:p>
        </w:tc>
      </w:tr>
      <w:tr w:rsidR="00D66D06" w14:paraId="248EFDAE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E1833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740D6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321CC1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85DBC7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4D1598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4239D2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B0D959" w14:textId="77777777" w:rsidR="00D66D06" w:rsidRDefault="00D66D06">
            <w:pPr>
              <w:pStyle w:val="Date"/>
              <w:spacing w:after="40"/>
            </w:pPr>
          </w:p>
        </w:tc>
      </w:tr>
      <w:tr w:rsidR="00D66D06" w14:paraId="345C6150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A6C797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43BB5B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77612F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D81AB8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85EC19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BF3A19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24A1B4" w14:textId="77777777" w:rsidR="00D66D06" w:rsidRDefault="00D66D06">
            <w:pPr>
              <w:pStyle w:val="CalendarText"/>
            </w:pPr>
          </w:p>
        </w:tc>
      </w:tr>
    </w:tbl>
    <w:p w14:paraId="570E1B9E" w14:textId="77777777" w:rsidR="00D66D06" w:rsidRDefault="008A1902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 w14:paraId="405FA5E1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466945" w14:textId="77777777"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F4152FC" w14:textId="77777777"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8195C00" w14:textId="77777777"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FEB264C" w14:textId="77777777"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B28F13A" w14:textId="77777777"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CBAF9B7" w14:textId="77777777"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C0AAB6E" w14:textId="77777777" w:rsidR="00D66D06" w:rsidRDefault="008A1902">
            <w:pPr>
              <w:pStyle w:val="Day"/>
            </w:pPr>
            <w:r>
              <w:t>Saturday</w:t>
            </w:r>
          </w:p>
        </w:tc>
      </w:tr>
      <w:tr w:rsidR="00D66D06" w14:paraId="4EB480C6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6B799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2448F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0FB43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80D02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BE813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712B4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94F62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</w:tr>
      <w:tr w:rsidR="00D66D06" w14:paraId="62B26B1E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BD0BC2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791DE4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7C9CF4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9E1068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E868D4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0A8161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124374" w14:textId="77777777" w:rsidR="00D66D06" w:rsidRDefault="00D66D06">
            <w:pPr>
              <w:pStyle w:val="CalendarText"/>
            </w:pPr>
          </w:p>
        </w:tc>
      </w:tr>
      <w:tr w:rsidR="00D66D06" w14:paraId="51FE727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C43DA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7E351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C886B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E49A2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FBBB0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4350CB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7F2D6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</w:tr>
      <w:tr w:rsidR="00D66D06" w14:paraId="65F2BFB1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7ADF42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D3A324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2696CF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747145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2A3775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9E8A14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23DD6E" w14:textId="77777777" w:rsidR="00D66D06" w:rsidRDefault="00D66D06">
            <w:pPr>
              <w:pStyle w:val="CalendarText"/>
            </w:pPr>
          </w:p>
        </w:tc>
      </w:tr>
      <w:tr w:rsidR="00D66D06" w14:paraId="1130AC9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B0D75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432AD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CF069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3DC20D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4A40B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A19E1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3A007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</w:tr>
      <w:tr w:rsidR="00D66D06" w14:paraId="414C3849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5A3B7B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A8A59E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E66042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07B738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0CA0E8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85BBA6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7CAED6" w14:textId="77777777" w:rsidR="00D66D06" w:rsidRDefault="00D66D06">
            <w:pPr>
              <w:pStyle w:val="CalendarText"/>
            </w:pPr>
          </w:p>
        </w:tc>
      </w:tr>
      <w:tr w:rsidR="00D66D06" w14:paraId="0389367C" w14:textId="77777777" w:rsidTr="000D18F6">
        <w:trPr>
          <w:trHeight w:hRule="exact" w:val="1037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181B9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E840B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0838F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7D952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CFA89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  <w:p w14:paraId="4383CE99" w14:textId="77777777" w:rsidR="000D18F6" w:rsidRPr="000D18F6" w:rsidRDefault="000D18F6" w:rsidP="000D18F6"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99955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0297E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</w:tr>
      <w:tr w:rsidR="00D66D06" w14:paraId="1DCA8236" w14:textId="77777777" w:rsidTr="000D18F6">
        <w:trPr>
          <w:trHeight w:hRule="exact" w:val="22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FBD8D0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B96C04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71C817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161742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873750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61C6F6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1AAF78" w14:textId="77777777" w:rsidR="00D66D06" w:rsidRDefault="00D66D06">
            <w:pPr>
              <w:pStyle w:val="CalendarText"/>
            </w:pPr>
          </w:p>
        </w:tc>
      </w:tr>
      <w:tr w:rsidR="00D66D06" w14:paraId="50166B5E" w14:textId="77777777" w:rsidTr="000D18F6">
        <w:trPr>
          <w:trHeight w:hRule="exact" w:val="965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F20F81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49C96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C0C39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1C813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95595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  <w:p w14:paraId="14915A51" w14:textId="77777777" w:rsidR="000D18F6" w:rsidRPr="000D18F6" w:rsidRDefault="000D18F6" w:rsidP="000D18F6"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4284B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E9DED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</w:tr>
      <w:tr w:rsidR="00D66D06" w14:paraId="79198E83" w14:textId="77777777" w:rsidTr="000D18F6">
        <w:trPr>
          <w:trHeight w:hRule="exact" w:val="243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21D4C3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EBE7A0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21B419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070E27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B6DDBD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6560E4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4304BC" w14:textId="77777777" w:rsidR="00D66D06" w:rsidRDefault="00D66D06">
            <w:pPr>
              <w:pStyle w:val="CalendarText"/>
            </w:pPr>
          </w:p>
        </w:tc>
      </w:tr>
      <w:tr w:rsidR="00D66D06" w14:paraId="7221B285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7D3F4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F1AB9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4F7732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9CA8BB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01F989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CEA9F4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5ABD6C" w14:textId="77777777" w:rsidR="00D66D06" w:rsidRDefault="00D66D06">
            <w:pPr>
              <w:pStyle w:val="Date"/>
              <w:spacing w:after="40"/>
            </w:pPr>
          </w:p>
        </w:tc>
      </w:tr>
      <w:tr w:rsidR="00D66D06" w14:paraId="6B442D28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CA93CD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94E023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676F31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21616D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A35608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285D07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85B380" w14:textId="77777777" w:rsidR="00D66D06" w:rsidRDefault="00D66D06">
            <w:pPr>
              <w:pStyle w:val="CalendarText"/>
            </w:pPr>
          </w:p>
        </w:tc>
      </w:tr>
    </w:tbl>
    <w:p w14:paraId="31855AE2" w14:textId="77777777" w:rsidR="00D66D06" w:rsidRDefault="008A1902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 w14:paraId="2396F218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FC539C" w14:textId="77777777"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2207AC3" w14:textId="77777777"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1264AF" w14:textId="77777777"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3AD38E2" w14:textId="77777777"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76C0F7D" w14:textId="77777777"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79B2300" w14:textId="77777777"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9A82C0" w14:textId="77777777" w:rsidR="00D66D06" w:rsidRDefault="008A1902">
            <w:pPr>
              <w:pStyle w:val="Day"/>
            </w:pPr>
            <w:r>
              <w:t>Saturday</w:t>
            </w:r>
          </w:p>
        </w:tc>
      </w:tr>
      <w:tr w:rsidR="00D66D06" w14:paraId="1AC3BB12" w14:textId="77777777" w:rsidTr="000D18F6">
        <w:trPr>
          <w:trHeight w:hRule="exact" w:val="1055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D23D3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8421A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0CE5D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DACDA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0FC03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  <w:p w14:paraId="4D4D6A93" w14:textId="77777777" w:rsidR="000D18F6" w:rsidRPr="000D18F6" w:rsidRDefault="000D18F6" w:rsidP="000D18F6"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FE618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EFF62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</w:tr>
      <w:tr w:rsidR="00D66D06" w14:paraId="71FF3A45" w14:textId="77777777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EC6725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DECD4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B35A8D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A5D5BF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05EA68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FE98CF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390EF2" w14:textId="77777777" w:rsidR="00D66D06" w:rsidRDefault="00D66D06">
            <w:pPr>
              <w:pStyle w:val="CalendarText"/>
            </w:pPr>
          </w:p>
        </w:tc>
      </w:tr>
      <w:tr w:rsidR="00D66D06" w14:paraId="62DAFC9A" w14:textId="77777777" w:rsidTr="000D18F6">
        <w:trPr>
          <w:trHeight w:hRule="exact" w:val="1055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6B598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56A8F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9D27E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0FD141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DBA7B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  <w:p w14:paraId="31BF0B0D" w14:textId="77777777" w:rsidR="000D18F6" w:rsidRPr="000D18F6" w:rsidRDefault="000D18F6" w:rsidP="000D18F6"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17C23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81D52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</w:tr>
      <w:tr w:rsidR="00D66D06" w14:paraId="570D0321" w14:textId="77777777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198C12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1F4623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D27E03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391600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0DE0D5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771543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776290" w14:textId="77777777" w:rsidR="00D66D06" w:rsidRDefault="00D66D06">
            <w:pPr>
              <w:pStyle w:val="CalendarText"/>
            </w:pPr>
          </w:p>
        </w:tc>
      </w:tr>
      <w:tr w:rsidR="00D66D06" w14:paraId="33054412" w14:textId="77777777" w:rsidTr="000D18F6">
        <w:trPr>
          <w:trHeight w:hRule="exact" w:val="117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3DFA8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C007D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F8DEC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8749D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27A26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  <w:p w14:paraId="5C8D39C7" w14:textId="77777777" w:rsidR="000D18F6" w:rsidRPr="000D18F6" w:rsidRDefault="000D18F6" w:rsidP="000D18F6"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EE7FA1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A3126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</w:tr>
      <w:tr w:rsidR="00D66D06" w14:paraId="1C2896AB" w14:textId="77777777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1133CA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FCB0A2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11388D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B3633F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F342A1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4FCCB0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6C709A" w14:textId="77777777" w:rsidR="00D66D06" w:rsidRDefault="00D66D06">
            <w:pPr>
              <w:pStyle w:val="CalendarText"/>
            </w:pPr>
          </w:p>
        </w:tc>
      </w:tr>
      <w:tr w:rsidR="00D66D06" w14:paraId="4FFF7D02" w14:textId="77777777" w:rsidTr="000D18F6">
        <w:trPr>
          <w:trHeight w:hRule="exact" w:val="1145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28E5F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0B891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96954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E912BD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80CFF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  <w:p w14:paraId="64B77246" w14:textId="77777777" w:rsidR="00403F76" w:rsidRPr="00403F76" w:rsidRDefault="00403F76" w:rsidP="00403F76">
            <w:r>
              <w:t>NO OPEN GYM</w:t>
            </w:r>
          </w:p>
          <w:p w14:paraId="6CA7DA11" w14:textId="77777777" w:rsidR="000D18F6" w:rsidRPr="000D18F6" w:rsidRDefault="000D18F6" w:rsidP="000D18F6"/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65BAE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C126F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</w:tr>
      <w:tr w:rsidR="00D66D06" w14:paraId="59AB279C" w14:textId="77777777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6B9BEE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49CA03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D792AF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2302E4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32AAF7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D579CF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AEB6E4" w14:textId="77777777" w:rsidR="00D66D06" w:rsidRDefault="00D66D06">
            <w:pPr>
              <w:pStyle w:val="CalendarText"/>
            </w:pPr>
          </w:p>
        </w:tc>
      </w:tr>
      <w:tr w:rsidR="00D66D06" w14:paraId="425218C6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1B834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8750E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382E5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55EFA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D7E12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E4E52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375F5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66D06" w14:paraId="3CF6C8F4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8D414A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0E9A29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3CEE6A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9311FA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2589E0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2718FD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F667BE" w14:textId="77777777" w:rsidR="00D66D06" w:rsidRDefault="00D66D06">
            <w:pPr>
              <w:pStyle w:val="CalendarText"/>
            </w:pPr>
          </w:p>
        </w:tc>
      </w:tr>
      <w:tr w:rsidR="00D66D06" w14:paraId="4FF47E7E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8805D1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54003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98F6EE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45BDBC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8CB4C2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FF39B1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54EC28" w14:textId="77777777" w:rsidR="00D66D06" w:rsidRDefault="00D66D06">
            <w:pPr>
              <w:pStyle w:val="Date"/>
              <w:spacing w:after="40"/>
            </w:pPr>
          </w:p>
        </w:tc>
      </w:tr>
      <w:tr w:rsidR="00D66D06" w14:paraId="6A8A55F7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A58EF2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69DEAF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90DAAF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222FD5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91EA6D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DB2E97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972C46" w14:textId="77777777" w:rsidR="00D66D06" w:rsidRDefault="00D66D06">
            <w:pPr>
              <w:pStyle w:val="CalendarText"/>
            </w:pPr>
          </w:p>
        </w:tc>
      </w:tr>
    </w:tbl>
    <w:p w14:paraId="5810CB15" w14:textId="77777777" w:rsidR="00D66D06" w:rsidRDefault="008A1902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 w14:paraId="44B9B67B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74BC31E" w14:textId="77777777"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0890B3F" w14:textId="77777777"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4815651" w14:textId="77777777"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D92084" w14:textId="77777777"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4C13F8C" w14:textId="77777777"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4AF9E4D" w14:textId="77777777"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58AB8A" w14:textId="77777777" w:rsidR="00D66D06" w:rsidRDefault="008A1902">
            <w:pPr>
              <w:pStyle w:val="Day"/>
            </w:pPr>
            <w:r>
              <w:t>Saturday</w:t>
            </w:r>
          </w:p>
        </w:tc>
      </w:tr>
      <w:tr w:rsidR="00D66D06" w14:paraId="1E14EDFB" w14:textId="77777777" w:rsidTr="000D18F6">
        <w:trPr>
          <w:trHeight w:hRule="exact" w:val="1163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9A755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951AB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2FE07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C1F47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CB5F0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  <w:p w14:paraId="59097093" w14:textId="77777777" w:rsidR="000D18F6" w:rsidRPr="000D18F6" w:rsidRDefault="000D18F6" w:rsidP="000D18F6"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3099DB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8B5A5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</w:tr>
      <w:tr w:rsidR="00D66D06" w14:paraId="5DBEC668" w14:textId="77777777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FA8922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6B93BF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1001A6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1BE911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C8E7A8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6BBE2C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6B62EC" w14:textId="77777777" w:rsidR="00D66D06" w:rsidRDefault="00D66D06">
            <w:pPr>
              <w:pStyle w:val="CalendarText"/>
            </w:pPr>
          </w:p>
        </w:tc>
      </w:tr>
      <w:tr w:rsidR="00D66D06" w14:paraId="599E9D5B" w14:textId="77777777" w:rsidTr="000D18F6">
        <w:trPr>
          <w:trHeight w:hRule="exact" w:val="120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CE795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11FE9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607D4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B232B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50FD2F" w14:textId="77777777" w:rsidR="000D18F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  <w:r w:rsidR="000D18F6">
              <w:t xml:space="preserve"> </w:t>
            </w:r>
          </w:p>
          <w:p w14:paraId="400DD854" w14:textId="77777777" w:rsidR="00D66D06" w:rsidRDefault="000D18F6">
            <w:pPr>
              <w:pStyle w:val="Date"/>
              <w:spacing w:after="40"/>
            </w:pPr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30E9B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827A6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</w:tr>
      <w:tr w:rsidR="00D66D06" w14:paraId="4331A279" w14:textId="77777777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078107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EDC2A1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509990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202BEA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417A91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07B5E4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D99B8E" w14:textId="77777777" w:rsidR="00D66D06" w:rsidRDefault="00D66D06">
            <w:pPr>
              <w:pStyle w:val="CalendarText"/>
            </w:pPr>
          </w:p>
        </w:tc>
      </w:tr>
      <w:tr w:rsidR="00D66D06" w14:paraId="7E8C1D59" w14:textId="77777777" w:rsidTr="000D18F6">
        <w:trPr>
          <w:trHeight w:hRule="exact" w:val="117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32D2F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D389B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564E3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02E0E1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379F63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  <w:p w14:paraId="78E7C46B" w14:textId="77777777" w:rsidR="000D18F6" w:rsidRPr="000D18F6" w:rsidRDefault="000D18F6" w:rsidP="000D18F6">
            <w:r>
              <w:t>Open Gym: 5:30-7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7234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C2002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</w:tr>
      <w:tr w:rsidR="00D66D06" w14:paraId="7331B331" w14:textId="77777777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4EC8FB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812385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3C7317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182805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5C452F5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AF66AF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030DB5" w14:textId="77777777" w:rsidR="00D66D06" w:rsidRDefault="00D66D06">
            <w:pPr>
              <w:pStyle w:val="CalendarText"/>
            </w:pPr>
          </w:p>
        </w:tc>
      </w:tr>
      <w:tr w:rsidR="00D66D06" w14:paraId="1AF2868C" w14:textId="77777777" w:rsidTr="000D18F6">
        <w:trPr>
          <w:trHeight w:hRule="exact" w:val="120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B441DB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4F4D7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5CB9E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55D38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A0A361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  <w:p w14:paraId="1BA8A911" w14:textId="77777777" w:rsidR="000D18F6" w:rsidRPr="000D18F6" w:rsidRDefault="000D18F6" w:rsidP="000D18F6">
            <w:r>
              <w:t>Open Gym: 5:30-7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6AA91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E504B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</w:tr>
      <w:tr w:rsidR="00D66D06" w14:paraId="3EE15A06" w14:textId="77777777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2066D3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158ECF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147318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9015AC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9C1292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813B06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C23E6B" w14:textId="77777777" w:rsidR="00D66D06" w:rsidRDefault="00D66D06">
            <w:pPr>
              <w:pStyle w:val="CalendarText"/>
            </w:pPr>
          </w:p>
        </w:tc>
      </w:tr>
      <w:tr w:rsidR="00D66D06" w14:paraId="5904CFBB" w14:textId="77777777" w:rsidTr="000D18F6">
        <w:trPr>
          <w:trHeight w:hRule="exact" w:val="108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47792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FF0F3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F70F6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1720F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5853E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  <w:p w14:paraId="2797E39E" w14:textId="77777777" w:rsidR="000D18F6" w:rsidRPr="000D18F6" w:rsidRDefault="000D18F6" w:rsidP="000D18F6">
            <w:r>
              <w:t>Open Gym: 5:30-7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03F34D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998EB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66D06" w14:paraId="5F3D1A1F" w14:textId="77777777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A21D44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49757E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2D6108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F025EE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EBF3E0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F7BF1B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6B237C" w14:textId="77777777" w:rsidR="00D66D06" w:rsidRDefault="00D66D06">
            <w:pPr>
              <w:pStyle w:val="CalendarText"/>
            </w:pPr>
          </w:p>
        </w:tc>
      </w:tr>
    </w:tbl>
    <w:p w14:paraId="461FFB71" w14:textId="77777777" w:rsidR="00D66D06" w:rsidRDefault="00D66D06"/>
    <w:p w14:paraId="53FDF245" w14:textId="77777777" w:rsidR="00D66D06" w:rsidRDefault="008A1902">
      <w:pPr>
        <w:pStyle w:val="MonthYear"/>
      </w:pPr>
      <w:r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 w14:paraId="30F8B7FB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0442133" w14:textId="77777777"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BA7D17" w14:textId="77777777"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D5DB3D8" w14:textId="77777777"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C9532A" w14:textId="77777777"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C884919" w14:textId="77777777"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6931EE" w14:textId="77777777"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5AD35E1" w14:textId="77777777" w:rsidR="00D66D06" w:rsidRDefault="008A1902">
            <w:pPr>
              <w:pStyle w:val="Day"/>
            </w:pPr>
            <w:r>
              <w:t>Saturday</w:t>
            </w:r>
          </w:p>
        </w:tc>
      </w:tr>
      <w:tr w:rsidR="00D66D06" w14:paraId="04D56947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B6D75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704FE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B5C08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A71D8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24D03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5561D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9853D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</w:tr>
      <w:tr w:rsidR="00D66D06" w14:paraId="5C668009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347A2D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3FB85D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907B1D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CFCB45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B5F7B2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EC5B80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7F36CF" w14:textId="77777777" w:rsidR="00D66D06" w:rsidRDefault="00D66D06">
            <w:pPr>
              <w:pStyle w:val="CalendarText"/>
            </w:pPr>
          </w:p>
        </w:tc>
      </w:tr>
      <w:tr w:rsidR="00D66D06" w14:paraId="2BB85E47" w14:textId="77777777" w:rsidTr="00356F0F">
        <w:trPr>
          <w:trHeight w:hRule="exact" w:val="1037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4AB521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13A75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0804E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B1109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D7838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  <w:p w14:paraId="20DD648D" w14:textId="77777777"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6749E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8AAA6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</w:tr>
      <w:tr w:rsidR="00D66D06" w14:paraId="04D24F2E" w14:textId="77777777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05A55B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A56C8E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42248F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81326E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788472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7DE521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CBE30E" w14:textId="77777777" w:rsidR="00D66D06" w:rsidRDefault="00D66D06">
            <w:pPr>
              <w:pStyle w:val="CalendarText"/>
            </w:pPr>
          </w:p>
        </w:tc>
      </w:tr>
      <w:tr w:rsidR="00D66D06" w14:paraId="369F5498" w14:textId="77777777" w:rsidTr="00356F0F">
        <w:trPr>
          <w:trHeight w:hRule="exact" w:val="117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3448F1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DF05FD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F59CD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8ECD7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  <w:p w14:paraId="0F6CC3D2" w14:textId="77777777"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A0F93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86DB4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  <w:p w14:paraId="0C97E4A7" w14:textId="77777777" w:rsidR="00B46B84" w:rsidRPr="00B46B84" w:rsidRDefault="00B46B84" w:rsidP="00B46B84">
            <w:r>
              <w:t xml:space="preserve">Varsity GOS </w:t>
            </w:r>
            <w:proofErr w:type="spellStart"/>
            <w:r>
              <w:t>tourn</w:t>
            </w:r>
            <w:proofErr w:type="spellEnd"/>
            <w:r>
              <w:t>. @ Neenah HS 8 am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2B9FD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</w:tr>
      <w:tr w:rsidR="00D66D06" w14:paraId="57EDE017" w14:textId="77777777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7D1720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ECDA2C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7AC8FE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7D6740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EEFE2F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9A1556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3149ED" w14:textId="77777777" w:rsidR="00D66D06" w:rsidRDefault="00D66D06">
            <w:pPr>
              <w:pStyle w:val="CalendarText"/>
            </w:pPr>
          </w:p>
        </w:tc>
      </w:tr>
      <w:tr w:rsidR="00D66D06" w14:paraId="5FEA7672" w14:textId="77777777" w:rsidTr="00F07173">
        <w:trPr>
          <w:trHeight w:hRule="exact" w:val="1640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BAA7C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C3337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9A429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  <w:p w14:paraId="79F92C9C" w14:textId="77777777" w:rsidR="00F07173" w:rsidRP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League night @ Appleton North</w:t>
            </w:r>
          </w:p>
          <w:p w14:paraId="67315EBF" w14:textId="77777777" w:rsid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Varsity: 3:30 &amp; 4:30</w:t>
            </w:r>
          </w:p>
          <w:p w14:paraId="6C0CABD0" w14:textId="77777777" w:rsidR="00F07173" w:rsidRDefault="00F07173" w:rsidP="00F0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Frosh: 5:30 &amp; 6:30</w:t>
            </w:r>
          </w:p>
          <w:p w14:paraId="3D283004" w14:textId="77777777" w:rsidR="00F07173" w:rsidRPr="00F07173" w:rsidRDefault="00F07173" w:rsidP="00F07173">
            <w:r>
              <w:rPr>
                <w:sz w:val="18"/>
                <w:szCs w:val="18"/>
              </w:rPr>
              <w:t>JV: 7:30 &amp; 8:30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C6E13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  <w:p w14:paraId="6DBA0989" w14:textId="77777777"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0CCCD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1A7E7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  <w:p w14:paraId="3E725D78" w14:textId="77777777" w:rsidR="00643875" w:rsidRPr="00643875" w:rsidRDefault="00643875" w:rsidP="00643875">
            <w:r>
              <w:t xml:space="preserve">JV GOS </w:t>
            </w:r>
            <w:proofErr w:type="spellStart"/>
            <w:r>
              <w:t>tourn</w:t>
            </w:r>
            <w:proofErr w:type="spellEnd"/>
            <w:r>
              <w:t>. @ Oshkosh West 8 am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788DF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</w:tr>
      <w:tr w:rsidR="00D66D06" w14:paraId="317D4A2D" w14:textId="77777777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CEE515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371F28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B33B24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F0A659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2A8F1B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C0D281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587494" w14:textId="77777777" w:rsidR="00D66D06" w:rsidRDefault="00D66D06">
            <w:pPr>
              <w:pStyle w:val="CalendarText"/>
            </w:pPr>
          </w:p>
        </w:tc>
      </w:tr>
      <w:tr w:rsidR="00D66D06" w14:paraId="2DEF6D14" w14:textId="77777777" w:rsidTr="00F07173">
        <w:trPr>
          <w:trHeight w:hRule="exact" w:val="144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93763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2AFBF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11005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  <w:p w14:paraId="3D4783CB" w14:textId="77777777" w:rsidR="00F07173" w:rsidRP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 xml:space="preserve">League night @ </w:t>
            </w:r>
            <w:r>
              <w:rPr>
                <w:sz w:val="18"/>
                <w:szCs w:val="18"/>
              </w:rPr>
              <w:t>A</w:t>
            </w:r>
            <w:r w:rsidRPr="00F07173">
              <w:rPr>
                <w:sz w:val="18"/>
                <w:szCs w:val="18"/>
              </w:rPr>
              <w:t>N</w:t>
            </w:r>
          </w:p>
          <w:p w14:paraId="7B97C953" w14:textId="77777777" w:rsid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Varsity: 3:30 &amp; 4:30</w:t>
            </w:r>
          </w:p>
          <w:p w14:paraId="09137968" w14:textId="77777777" w:rsidR="00F07173" w:rsidRDefault="00F07173" w:rsidP="00F0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Frosh: 5:30 &amp; 6:30</w:t>
            </w:r>
          </w:p>
          <w:p w14:paraId="4B252ED2" w14:textId="77777777" w:rsidR="00F07173" w:rsidRPr="00F07173" w:rsidRDefault="00F07173" w:rsidP="00F07173">
            <w:r>
              <w:rPr>
                <w:sz w:val="18"/>
                <w:szCs w:val="18"/>
              </w:rPr>
              <w:t>JV: 7:30 &amp; 8:30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82164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  <w:p w14:paraId="559DF337" w14:textId="77777777"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88793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9E427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67A34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</w:tr>
      <w:tr w:rsidR="00D66D06" w14:paraId="2099A4C1" w14:textId="77777777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385807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95F47C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D12120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F087A3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906F34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06E274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2A3755" w14:textId="77777777" w:rsidR="00D66D06" w:rsidRDefault="00D66D06">
            <w:pPr>
              <w:pStyle w:val="CalendarText"/>
            </w:pPr>
          </w:p>
        </w:tc>
      </w:tr>
      <w:tr w:rsidR="00D66D06" w14:paraId="104C43C2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5230AB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21DE9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6467B2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EAFDA4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115EA8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694A65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57C5CE" w14:textId="77777777" w:rsidR="00D66D06" w:rsidRDefault="00D66D06">
            <w:pPr>
              <w:pStyle w:val="Date"/>
              <w:spacing w:after="40"/>
            </w:pPr>
          </w:p>
        </w:tc>
      </w:tr>
      <w:tr w:rsidR="00D66D06" w14:paraId="17A92833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D02DBC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777158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4413F7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BE99C9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1E908F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9C7DF0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983EAD" w14:textId="77777777" w:rsidR="00D66D06" w:rsidRDefault="00D66D06">
            <w:pPr>
              <w:pStyle w:val="CalendarText"/>
            </w:pPr>
          </w:p>
        </w:tc>
      </w:tr>
    </w:tbl>
    <w:p w14:paraId="4F77EC97" w14:textId="77777777" w:rsidR="00D66D06" w:rsidRDefault="008A1902">
      <w:pPr>
        <w:pStyle w:val="MonthYear"/>
      </w:pPr>
      <w:r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 w14:paraId="09C22AF6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6BC424F" w14:textId="77777777"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48A84A" w14:textId="77777777"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16D05AF" w14:textId="77777777"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E7FEC82" w14:textId="77777777"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CA0FA36" w14:textId="77777777"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6ABD24B" w14:textId="77777777"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8AF57A5" w14:textId="77777777" w:rsidR="00D66D06" w:rsidRDefault="008A1902">
            <w:pPr>
              <w:pStyle w:val="Day"/>
            </w:pPr>
            <w:r>
              <w:t>Saturday</w:t>
            </w:r>
          </w:p>
        </w:tc>
      </w:tr>
      <w:tr w:rsidR="00D66D06" w14:paraId="283737AF" w14:textId="77777777" w:rsidTr="00F07173">
        <w:trPr>
          <w:trHeight w:hRule="exact" w:val="1325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F6E6E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05D77B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286B5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  <w:p w14:paraId="63A9CFE6" w14:textId="77777777" w:rsidR="00F07173" w:rsidRPr="00F07173" w:rsidRDefault="007358E3" w:rsidP="00F07173">
            <w:r>
              <w:t>NO LEAGUE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99A3B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  <w:p w14:paraId="152A8950" w14:textId="77777777"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E26FC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E6AAC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31DEA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</w:tr>
      <w:tr w:rsidR="00D66D06" w14:paraId="75E5B8DD" w14:textId="77777777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6002F2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5DFDF8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E4D6D4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1264A5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AC01C8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CD2873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95B8F7" w14:textId="77777777" w:rsidR="00D66D06" w:rsidRDefault="00D66D06">
            <w:pPr>
              <w:pStyle w:val="CalendarText"/>
            </w:pPr>
          </w:p>
        </w:tc>
      </w:tr>
      <w:tr w:rsidR="00D66D06" w14:paraId="552A41C8" w14:textId="77777777" w:rsidTr="00F07173">
        <w:trPr>
          <w:trHeight w:hRule="exact" w:val="1280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F1EE0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4519D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FD601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  <w:p w14:paraId="785D20E8" w14:textId="77777777" w:rsidR="00F07173" w:rsidRP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 xml:space="preserve">League night @ </w:t>
            </w:r>
            <w:r>
              <w:rPr>
                <w:sz w:val="18"/>
                <w:szCs w:val="18"/>
              </w:rPr>
              <w:t>A</w:t>
            </w:r>
            <w:r w:rsidRPr="00F07173">
              <w:rPr>
                <w:sz w:val="18"/>
                <w:szCs w:val="18"/>
              </w:rPr>
              <w:t>N</w:t>
            </w:r>
          </w:p>
          <w:p w14:paraId="27C46576" w14:textId="77777777" w:rsid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Varsity: 3:30 &amp; 4:30</w:t>
            </w:r>
          </w:p>
          <w:p w14:paraId="3475190A" w14:textId="77777777" w:rsidR="00F07173" w:rsidRDefault="00F07173" w:rsidP="00F0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Frosh: 5:30 &amp; 6:30</w:t>
            </w:r>
          </w:p>
          <w:p w14:paraId="0B4E5ED1" w14:textId="77777777" w:rsidR="00F07173" w:rsidRPr="00F07173" w:rsidRDefault="00F07173" w:rsidP="00F07173">
            <w:r>
              <w:rPr>
                <w:sz w:val="18"/>
                <w:szCs w:val="18"/>
              </w:rPr>
              <w:t>JV: 7:30 &amp; 8:30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9824A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  <w:p w14:paraId="5FC32BBA" w14:textId="77777777"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71719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1F5A5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DA779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</w:tr>
      <w:tr w:rsidR="00D66D06" w14:paraId="06B69022" w14:textId="77777777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2A6767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CDBAC6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832E67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97CB2F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5A9288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B437AF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C90AF7" w14:textId="77777777" w:rsidR="00D66D06" w:rsidRDefault="00D66D06">
            <w:pPr>
              <w:pStyle w:val="CalendarText"/>
            </w:pPr>
          </w:p>
        </w:tc>
      </w:tr>
      <w:tr w:rsidR="00D66D06" w14:paraId="3651FB73" w14:textId="77777777" w:rsidTr="00F07173">
        <w:trPr>
          <w:trHeight w:hRule="exact" w:val="1307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C4192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04EA5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9F064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  <w:p w14:paraId="2CC01F71" w14:textId="77777777" w:rsidR="00F07173" w:rsidRP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 xml:space="preserve">League night @ </w:t>
            </w:r>
            <w:r>
              <w:rPr>
                <w:sz w:val="18"/>
                <w:szCs w:val="18"/>
              </w:rPr>
              <w:t>A</w:t>
            </w:r>
            <w:r w:rsidRPr="00F07173">
              <w:rPr>
                <w:sz w:val="18"/>
                <w:szCs w:val="18"/>
              </w:rPr>
              <w:t>N</w:t>
            </w:r>
          </w:p>
          <w:p w14:paraId="6183097E" w14:textId="77777777" w:rsid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Varsity: 3:30 &amp; 4:30</w:t>
            </w:r>
          </w:p>
          <w:p w14:paraId="7B0FFFA3" w14:textId="77777777" w:rsidR="00F07173" w:rsidRDefault="00F07173" w:rsidP="00F0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Frosh: 5:30 &amp; 6:30</w:t>
            </w:r>
          </w:p>
          <w:p w14:paraId="2FCEFA64" w14:textId="77777777" w:rsidR="00F07173" w:rsidRPr="00F07173" w:rsidRDefault="00F07173" w:rsidP="00F07173">
            <w:r>
              <w:rPr>
                <w:sz w:val="18"/>
                <w:szCs w:val="18"/>
              </w:rPr>
              <w:t>JV: 7:30 &amp; 8:30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6890A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  <w:p w14:paraId="7081B3E6" w14:textId="77777777"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DF73F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70BCD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  <w:p w14:paraId="65099CCF" w14:textId="77777777" w:rsidR="00AF7E27" w:rsidRDefault="00AF7E27" w:rsidP="00AF7E27">
            <w:pPr>
              <w:rPr>
                <w:sz w:val="16"/>
                <w:szCs w:val="16"/>
              </w:rPr>
            </w:pPr>
            <w:r w:rsidRPr="004220D2">
              <w:rPr>
                <w:sz w:val="16"/>
                <w:szCs w:val="16"/>
              </w:rPr>
              <w:t xml:space="preserve">Varsity GOS </w:t>
            </w:r>
            <w:proofErr w:type="spellStart"/>
            <w:r w:rsidRPr="004220D2">
              <w:rPr>
                <w:sz w:val="16"/>
                <w:szCs w:val="16"/>
              </w:rPr>
              <w:t>tourn</w:t>
            </w:r>
            <w:proofErr w:type="spellEnd"/>
            <w:r w:rsidRPr="004220D2">
              <w:rPr>
                <w:sz w:val="16"/>
                <w:szCs w:val="16"/>
              </w:rPr>
              <w:t>. @ Manitowoc Lincoln 8 am</w:t>
            </w:r>
          </w:p>
          <w:p w14:paraId="3CD19215" w14:textId="77777777" w:rsidR="004220D2" w:rsidRPr="004220D2" w:rsidRDefault="004220D2" w:rsidP="00AF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 GOS </w:t>
            </w:r>
            <w:proofErr w:type="spellStart"/>
            <w:r>
              <w:rPr>
                <w:sz w:val="16"/>
                <w:szCs w:val="16"/>
              </w:rPr>
              <w:t>tourn</w:t>
            </w:r>
            <w:proofErr w:type="spellEnd"/>
            <w:r>
              <w:rPr>
                <w:sz w:val="16"/>
                <w:szCs w:val="16"/>
              </w:rPr>
              <w:t>. @ Appleton North 8 am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DE042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</w:tr>
      <w:tr w:rsidR="00D66D06" w14:paraId="413CC4CC" w14:textId="77777777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2835DC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A6EC8C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CD9679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1261BF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3CA24C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2B0325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246B7F" w14:textId="77777777" w:rsidR="00D66D06" w:rsidRDefault="00D66D06">
            <w:pPr>
              <w:pStyle w:val="CalendarText"/>
            </w:pPr>
          </w:p>
        </w:tc>
      </w:tr>
      <w:tr w:rsidR="00D66D06" w14:paraId="42271EAF" w14:textId="77777777" w:rsidTr="00F07173">
        <w:trPr>
          <w:trHeight w:hRule="exact" w:val="1280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56A1E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8DBB9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624AD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  <w:p w14:paraId="32DD589F" w14:textId="77777777" w:rsidR="00F07173" w:rsidRP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 xml:space="preserve">League night @ </w:t>
            </w:r>
            <w:r>
              <w:rPr>
                <w:sz w:val="18"/>
                <w:szCs w:val="18"/>
              </w:rPr>
              <w:t>A</w:t>
            </w:r>
            <w:r w:rsidRPr="00F07173">
              <w:rPr>
                <w:sz w:val="18"/>
                <w:szCs w:val="18"/>
              </w:rPr>
              <w:t>N</w:t>
            </w:r>
          </w:p>
          <w:p w14:paraId="709D88AD" w14:textId="77777777" w:rsid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Varsity: 3:30 &amp; 4:30</w:t>
            </w:r>
          </w:p>
          <w:p w14:paraId="66915409" w14:textId="77777777" w:rsidR="00F07173" w:rsidRDefault="00F07173" w:rsidP="00F0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Frosh: 5:30 &amp; 6:30</w:t>
            </w:r>
          </w:p>
          <w:p w14:paraId="7051D72D" w14:textId="77777777" w:rsidR="00F07173" w:rsidRPr="00F07173" w:rsidRDefault="00F07173" w:rsidP="00F07173">
            <w:r>
              <w:rPr>
                <w:sz w:val="18"/>
                <w:szCs w:val="18"/>
              </w:rPr>
              <w:t>JV: 7:30 &amp; 8:30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B8C77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  <w:p w14:paraId="61CA0736" w14:textId="77777777" w:rsidR="00604629" w:rsidRPr="00604629" w:rsidRDefault="00604629" w:rsidP="00604629">
            <w:r>
              <w:t xml:space="preserve">Skills training: 6-8 </w:t>
            </w:r>
            <w:r w:rsidRPr="00604629">
              <w:rPr>
                <w:highlight w:val="yellow"/>
              </w:rPr>
              <w:t>Auxiliary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8385AD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ABF64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  <w:p w14:paraId="7E138649" w14:textId="77777777" w:rsidR="00AF7E27" w:rsidRDefault="00AF7E27" w:rsidP="00AF7E27">
            <w:pPr>
              <w:rPr>
                <w:sz w:val="16"/>
                <w:szCs w:val="16"/>
              </w:rPr>
            </w:pPr>
            <w:r w:rsidRPr="00035E07">
              <w:rPr>
                <w:sz w:val="16"/>
                <w:szCs w:val="16"/>
              </w:rPr>
              <w:t xml:space="preserve">Varsity GOS </w:t>
            </w:r>
            <w:proofErr w:type="spellStart"/>
            <w:r w:rsidRPr="00035E07">
              <w:rPr>
                <w:sz w:val="16"/>
                <w:szCs w:val="16"/>
              </w:rPr>
              <w:t>tourn</w:t>
            </w:r>
            <w:proofErr w:type="spellEnd"/>
            <w:r w:rsidRPr="00035E07">
              <w:rPr>
                <w:sz w:val="16"/>
                <w:szCs w:val="16"/>
              </w:rPr>
              <w:t>. @ Kaukauna 8 am</w:t>
            </w:r>
          </w:p>
          <w:p w14:paraId="4E139AD3" w14:textId="77777777" w:rsidR="00035E07" w:rsidRPr="00035E07" w:rsidRDefault="00035E07" w:rsidP="00AF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 GOS </w:t>
            </w:r>
            <w:proofErr w:type="spellStart"/>
            <w:r>
              <w:rPr>
                <w:sz w:val="16"/>
                <w:szCs w:val="16"/>
              </w:rPr>
              <w:t>tourn</w:t>
            </w:r>
            <w:proofErr w:type="spellEnd"/>
            <w:r>
              <w:rPr>
                <w:sz w:val="16"/>
                <w:szCs w:val="16"/>
              </w:rPr>
              <w:t>. @ Wrightstown 8 am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2777AD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</w:tr>
      <w:tr w:rsidR="00D66D06" w14:paraId="333F8F3E" w14:textId="77777777" w:rsidTr="00F07173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D0FC8F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75E3BF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AF0282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001342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EFC99C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161819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A75A49" w14:textId="77777777" w:rsidR="00D66D06" w:rsidRDefault="00D66D06">
            <w:pPr>
              <w:pStyle w:val="CalendarText"/>
            </w:pPr>
          </w:p>
        </w:tc>
      </w:tr>
      <w:tr w:rsidR="00D66D06" w14:paraId="2C1E63D7" w14:textId="77777777" w:rsidTr="00F07173">
        <w:trPr>
          <w:trHeight w:hRule="exact" w:val="1100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670681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71598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857C7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  <w:p w14:paraId="6205DACB" w14:textId="77777777" w:rsidR="00F07173" w:rsidRP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 xml:space="preserve">League night @ </w:t>
            </w:r>
            <w:r>
              <w:rPr>
                <w:sz w:val="18"/>
                <w:szCs w:val="18"/>
              </w:rPr>
              <w:t>A</w:t>
            </w:r>
            <w:r w:rsidRPr="00F07173">
              <w:rPr>
                <w:sz w:val="18"/>
                <w:szCs w:val="18"/>
              </w:rPr>
              <w:t>N</w:t>
            </w:r>
          </w:p>
          <w:p w14:paraId="15A782AD" w14:textId="77777777" w:rsid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Varsity: 3:30 &amp; 4:30</w:t>
            </w:r>
          </w:p>
          <w:p w14:paraId="564CF406" w14:textId="77777777" w:rsidR="00F07173" w:rsidRDefault="00F07173" w:rsidP="00F0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Frosh: 5:30 &amp; 6:30</w:t>
            </w:r>
          </w:p>
          <w:p w14:paraId="613A6777" w14:textId="77777777" w:rsidR="00F07173" w:rsidRPr="00F07173" w:rsidRDefault="00F07173" w:rsidP="00F07173">
            <w:r>
              <w:rPr>
                <w:sz w:val="18"/>
                <w:szCs w:val="18"/>
              </w:rPr>
              <w:t>JV: 7:30 &amp; 8:30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A01F8B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31</w:t>
            </w:r>
            <w:r>
              <w:fldChar w:fldCharType="end"/>
            </w:r>
          </w:p>
          <w:p w14:paraId="51E6CCC5" w14:textId="77777777" w:rsidR="00604629" w:rsidRPr="00604629" w:rsidRDefault="00604629" w:rsidP="00604629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4A810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44ACC1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A43F5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66D06" w14:paraId="32ED540D" w14:textId="77777777" w:rsidTr="00F07173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E8FF48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962E46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79E0FD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B90E2C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6173AA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9F3E1D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1EB408" w14:textId="77777777" w:rsidR="00D66D06" w:rsidRDefault="00D66D06">
            <w:pPr>
              <w:pStyle w:val="CalendarText"/>
            </w:pPr>
          </w:p>
        </w:tc>
      </w:tr>
    </w:tbl>
    <w:p w14:paraId="55BE3297" w14:textId="77777777" w:rsidR="00D66D06" w:rsidRDefault="008A1902">
      <w:pPr>
        <w:pStyle w:val="MonthYear"/>
      </w:pPr>
      <w:r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D66D06" w14:paraId="180422D7" w14:textId="77777777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CA7A9B6" w14:textId="77777777"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726A9AC" w14:textId="77777777"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147FD62" w14:textId="77777777"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1D06089" w14:textId="77777777"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1429A2" w14:textId="77777777"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A8DF8BA" w14:textId="77777777"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8BDF59" w14:textId="77777777" w:rsidR="00D66D06" w:rsidRDefault="008A1902">
            <w:pPr>
              <w:pStyle w:val="Day"/>
            </w:pPr>
            <w:r>
              <w:t>Saturday</w:t>
            </w:r>
          </w:p>
        </w:tc>
      </w:tr>
      <w:tr w:rsidR="00D66D06" w14:paraId="42137D72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B94CD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C60A41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844F5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E4431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EFF4E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92DFF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A6DA5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</w:tr>
      <w:tr w:rsidR="00D66D06" w14:paraId="70813F88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C05496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79AD9F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069044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D96E79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6FF5D8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3729CC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4B5825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5863B533" w14:textId="77777777" w:rsidTr="00A2249B">
        <w:trPr>
          <w:trHeight w:hRule="exact" w:val="189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6F382C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=G2+1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4</w:t>
            </w:r>
            <w:r w:rsidRPr="00543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CABBE3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=A4+1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5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3E96CD61" w14:textId="77777777" w:rsidR="002540CF" w:rsidRPr="00543F05" w:rsidRDefault="002540CF" w:rsidP="002540CF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Camp: 11:30-4 KHS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51DAE1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=B4+1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6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7146BF01" w14:textId="77777777" w:rsidR="002540CF" w:rsidRPr="00543F05" w:rsidRDefault="002540CF" w:rsidP="002540CF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Camp: 11:30-4 KHS</w:t>
            </w:r>
          </w:p>
          <w:p w14:paraId="421A7E54" w14:textId="77777777" w:rsidR="00A2249B" w:rsidRPr="00543F05" w:rsidRDefault="00A2249B" w:rsidP="00A2249B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League night @ AN</w:t>
            </w:r>
          </w:p>
          <w:p w14:paraId="0D6D24D3" w14:textId="77777777" w:rsidR="00A2249B" w:rsidRPr="00543F05" w:rsidRDefault="00A2249B" w:rsidP="00A2249B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Varsity: 3:30 &amp; 4:30</w:t>
            </w:r>
          </w:p>
          <w:p w14:paraId="2F2A70FE" w14:textId="77777777" w:rsidR="00A2249B" w:rsidRPr="00543F05" w:rsidRDefault="00A2249B" w:rsidP="00A2249B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Frosh: 5:30 &amp; 6:30</w:t>
            </w:r>
          </w:p>
          <w:p w14:paraId="0A3D9EE9" w14:textId="77777777" w:rsidR="00A2249B" w:rsidRPr="00543F05" w:rsidRDefault="00A2249B" w:rsidP="00A2249B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JV: 7:30 &amp; 8:30</w:t>
            </w:r>
          </w:p>
          <w:p w14:paraId="790613ED" w14:textId="77777777" w:rsidR="00A2249B" w:rsidRPr="00543F05" w:rsidRDefault="00A2249B" w:rsidP="002540CF">
            <w:pPr>
              <w:rPr>
                <w:sz w:val="20"/>
                <w:szCs w:val="20"/>
              </w:rPr>
            </w:pPr>
          </w:p>
          <w:p w14:paraId="79376FA5" w14:textId="77777777" w:rsidR="00A2249B" w:rsidRPr="00543F05" w:rsidRDefault="00A2249B" w:rsidP="002540CF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C2F338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=C4+1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7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77F982EF" w14:textId="77777777" w:rsidR="002540CF" w:rsidRPr="00543F05" w:rsidRDefault="002540CF" w:rsidP="00356F0F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 xml:space="preserve">Camp: 11:30-4 KHS </w:t>
            </w:r>
          </w:p>
          <w:p w14:paraId="3A20F1A0" w14:textId="77777777" w:rsidR="00356F0F" w:rsidRPr="00543F05" w:rsidRDefault="00356F0F" w:rsidP="00356F0F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Skills training: 6-8 KHS gym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E2690F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=D4+1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8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34E52770" w14:textId="77777777" w:rsidR="002540CF" w:rsidRPr="00543F05" w:rsidRDefault="002540CF" w:rsidP="002540CF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Camp: 11:30-4 KHS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26B5FF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=E4+1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9</w:t>
            </w:r>
            <w:r w:rsidRPr="00543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20EE53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=F4+1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10</w:t>
            </w:r>
            <w:r w:rsidRPr="00543F05">
              <w:rPr>
                <w:sz w:val="20"/>
                <w:szCs w:val="20"/>
              </w:rPr>
              <w:fldChar w:fldCharType="end"/>
            </w:r>
          </w:p>
        </w:tc>
      </w:tr>
      <w:tr w:rsidR="00D66D06" w14:paraId="7DF97772" w14:textId="77777777" w:rsidTr="00356F0F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2B5792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CB410D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8B4E5D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4A19EF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D198A0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D911CF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8D18B3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1854A237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684A3F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=G4+1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11</w:t>
            </w:r>
            <w:r w:rsidRPr="00543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F53A36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=A6+1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12</w:t>
            </w:r>
            <w:r w:rsidRPr="00543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C715F6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=B6+1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13</w:t>
            </w:r>
            <w:r w:rsidRPr="00543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A2713B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=C6+1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14</w:t>
            </w:r>
            <w:r w:rsidRPr="00543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DECFBB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=D6+1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15</w:t>
            </w:r>
            <w:r w:rsidRPr="00543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D416F8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=E6+1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16</w:t>
            </w:r>
            <w:r w:rsidRPr="00543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82005B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=F6+1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17</w:t>
            </w:r>
            <w:r w:rsidRPr="00543F05">
              <w:rPr>
                <w:sz w:val="20"/>
                <w:szCs w:val="20"/>
              </w:rPr>
              <w:fldChar w:fldCharType="end"/>
            </w:r>
          </w:p>
        </w:tc>
      </w:tr>
      <w:tr w:rsidR="00D66D06" w14:paraId="41D621C9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DFD4D4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F46904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6D6112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31DD3C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00EFC9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FBB336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16E183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3685D5DC" w14:textId="77777777" w:rsidTr="00EE0624">
        <w:trPr>
          <w:trHeight w:hRule="exact" w:val="1433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DAEBB7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=G6+1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18</w:t>
            </w:r>
            <w:r w:rsidRPr="00543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91A818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=A8+1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19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51EA67AD" w14:textId="77777777" w:rsidR="008A1902" w:rsidRPr="00543F05" w:rsidRDefault="008A1902" w:rsidP="008A1902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TRYOUTS: time TBD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983237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=B8+1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20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71CB1DB4" w14:textId="77777777" w:rsidR="008A1902" w:rsidRPr="00543F05" w:rsidRDefault="008A1902" w:rsidP="008A1902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TRYOUTS: time TBD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3F654C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=C8+1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21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531DE575" w14:textId="77777777" w:rsidR="00EE0624" w:rsidRPr="00543F05" w:rsidRDefault="00EE0624" w:rsidP="00EE0624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Practice:</w:t>
            </w:r>
          </w:p>
          <w:p w14:paraId="3CF892F8" w14:textId="77777777" w:rsidR="00EE0624" w:rsidRPr="00543F05" w:rsidRDefault="00EE0624" w:rsidP="00EE0624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Frosh 3:45-5:30</w:t>
            </w:r>
          </w:p>
          <w:p w14:paraId="272B094A" w14:textId="77777777" w:rsidR="00EE0624" w:rsidRPr="00543F05" w:rsidRDefault="00EE0624" w:rsidP="00EE0624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JV 3:45-5:30</w:t>
            </w:r>
          </w:p>
          <w:p w14:paraId="39102384" w14:textId="77777777" w:rsidR="00EE0624" w:rsidRPr="00543F05" w:rsidRDefault="00EE0624" w:rsidP="00EE0624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2F4B4E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=D8+1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22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2068CCB3" w14:textId="77777777" w:rsidR="00EE0624" w:rsidRPr="00543F05" w:rsidRDefault="00EE0624" w:rsidP="00EE0624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Practice:</w:t>
            </w:r>
          </w:p>
          <w:p w14:paraId="6F81AEF0" w14:textId="77777777" w:rsidR="00EE0624" w:rsidRPr="00543F05" w:rsidRDefault="00EE0624" w:rsidP="00EE0624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Frosh 3:45-5:30</w:t>
            </w:r>
          </w:p>
          <w:p w14:paraId="5D212B11" w14:textId="77777777" w:rsidR="00EE0624" w:rsidRPr="00543F05" w:rsidRDefault="00EE0624" w:rsidP="00EE0624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JV 3:45-5:30</w:t>
            </w:r>
          </w:p>
          <w:p w14:paraId="5C7E0B02" w14:textId="77777777" w:rsidR="00EE0624" w:rsidRPr="00543F05" w:rsidRDefault="00EE0624" w:rsidP="00EE0624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7931C7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=E8+1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23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46778844" w14:textId="77777777" w:rsidR="00EE0624" w:rsidRPr="00543F05" w:rsidRDefault="00EE0624" w:rsidP="00EE0624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Practice:</w:t>
            </w:r>
          </w:p>
          <w:p w14:paraId="72B384E6" w14:textId="77777777" w:rsidR="00EE0624" w:rsidRPr="00543F05" w:rsidRDefault="00EE0624" w:rsidP="00EE0624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Frosh 3:45-5:30</w:t>
            </w:r>
          </w:p>
          <w:p w14:paraId="6BFE507B" w14:textId="77777777" w:rsidR="00EE0624" w:rsidRPr="00543F05" w:rsidRDefault="00EE0624" w:rsidP="00EE0624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JV 3:45-5:30</w:t>
            </w:r>
          </w:p>
          <w:p w14:paraId="1662724D" w14:textId="77777777" w:rsidR="00EE0624" w:rsidRPr="00543F05" w:rsidRDefault="00EE0624" w:rsidP="00EE0624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Varsity: 5-8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C7B1F0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=F8+1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24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5D022658" w14:textId="77777777" w:rsidR="00B47F8A" w:rsidRPr="00543F05" w:rsidRDefault="00B47F8A" w:rsidP="00B47F8A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All levels: scrimmage @ Neenah</w:t>
            </w:r>
          </w:p>
        </w:tc>
      </w:tr>
      <w:tr w:rsidR="00D66D06" w14:paraId="44D5CEDD" w14:textId="77777777" w:rsidTr="00B47F8A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6A353C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89103E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41055F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77E81A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0FF814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ACC772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6C3264" w14:textId="77777777" w:rsidR="00D66D06" w:rsidRPr="00543F05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29972413" w14:textId="77777777" w:rsidTr="00543F05">
        <w:trPr>
          <w:trHeight w:hRule="exact" w:val="1640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6DD863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=G8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24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= 0,""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=G8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24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&lt;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DocVariable MonthEnd8 \@ d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sz w:val="20"/>
                <w:szCs w:val="20"/>
              </w:rPr>
              <w:instrText>31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=G8+1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25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""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25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25</w:t>
            </w:r>
            <w:r w:rsidRPr="00543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134194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=A10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25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= 0,""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=A10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25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&lt;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DocVariable MonthEnd8 \@ d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sz w:val="20"/>
                <w:szCs w:val="20"/>
              </w:rPr>
              <w:instrText>31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=A10+1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26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""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26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26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0BC7AF06" w14:textId="77777777" w:rsidR="00CA4C75" w:rsidRPr="00543F05" w:rsidRDefault="00CA4C75" w:rsidP="00CA4C7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Practice:</w:t>
            </w:r>
          </w:p>
          <w:p w14:paraId="06922E02" w14:textId="77777777" w:rsidR="00CA4C75" w:rsidRPr="00543F05" w:rsidRDefault="00CA4C75" w:rsidP="00CA4C7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Frosh 3:45-5:30</w:t>
            </w:r>
          </w:p>
          <w:p w14:paraId="30FBB860" w14:textId="77777777" w:rsidR="00CA4C75" w:rsidRPr="00543F05" w:rsidRDefault="00CA4C75" w:rsidP="00CA4C7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JV 3:45-5:30</w:t>
            </w:r>
          </w:p>
          <w:p w14:paraId="43DD16D0" w14:textId="77777777" w:rsidR="00CA4C75" w:rsidRPr="00543F05" w:rsidRDefault="00CA4C75" w:rsidP="00CA4C7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C0FE89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=B10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26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= 0,""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=B10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26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&lt;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DocVariable MonthEnd8 \@ d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sz w:val="20"/>
                <w:szCs w:val="20"/>
              </w:rPr>
              <w:instrText>31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=B10+1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27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""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27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27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6DF1807E" w14:textId="77777777" w:rsidR="00954396" w:rsidRDefault="00B47F8A" w:rsidP="00954396">
            <w:pPr>
              <w:rPr>
                <w:color w:val="auto"/>
                <w:sz w:val="20"/>
                <w:szCs w:val="20"/>
              </w:rPr>
            </w:pPr>
            <w:r w:rsidRPr="00543F05">
              <w:rPr>
                <w:color w:val="auto"/>
                <w:sz w:val="20"/>
                <w:szCs w:val="20"/>
              </w:rPr>
              <w:t xml:space="preserve">Varsity: 8 am Conference </w:t>
            </w:r>
            <w:proofErr w:type="spellStart"/>
            <w:r w:rsidRPr="00543F05">
              <w:rPr>
                <w:color w:val="auto"/>
                <w:sz w:val="20"/>
                <w:szCs w:val="20"/>
              </w:rPr>
              <w:t>tourn</w:t>
            </w:r>
            <w:proofErr w:type="spellEnd"/>
            <w:r w:rsidRPr="00543F05">
              <w:rPr>
                <w:color w:val="auto"/>
                <w:sz w:val="20"/>
                <w:szCs w:val="20"/>
              </w:rPr>
              <w:t>.</w:t>
            </w:r>
          </w:p>
          <w:p w14:paraId="64DB60DA" w14:textId="77777777" w:rsidR="00543F05" w:rsidRPr="00543F05" w:rsidRDefault="00543F05" w:rsidP="00543F0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Practice:</w:t>
            </w:r>
          </w:p>
          <w:p w14:paraId="4F1F676E" w14:textId="77777777" w:rsidR="00543F05" w:rsidRPr="00543F05" w:rsidRDefault="00543F05" w:rsidP="00543F0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Frosh 3:45-5:30</w:t>
            </w:r>
          </w:p>
          <w:p w14:paraId="02CFD7CF" w14:textId="77777777" w:rsidR="00543F05" w:rsidRPr="00543F05" w:rsidRDefault="00543F05" w:rsidP="00543F05">
            <w:pPr>
              <w:rPr>
                <w:color w:val="auto"/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JV 3:45-5:30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96C270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=C10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27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= 0,""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=C10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27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&lt;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DocVariable MonthEnd8 \@ d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sz w:val="20"/>
                <w:szCs w:val="20"/>
              </w:rPr>
              <w:instrText>31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=C10+1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28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""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28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28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04AE4345" w14:textId="77777777" w:rsidR="00B47F8A" w:rsidRDefault="00B47F8A" w:rsidP="00B47F8A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 xml:space="preserve">JV: 8 am conference </w:t>
            </w:r>
            <w:proofErr w:type="spellStart"/>
            <w:r w:rsidRPr="00543F05">
              <w:rPr>
                <w:sz w:val="20"/>
                <w:szCs w:val="20"/>
              </w:rPr>
              <w:t>tourn</w:t>
            </w:r>
            <w:proofErr w:type="spellEnd"/>
            <w:r w:rsidRPr="00543F05">
              <w:rPr>
                <w:sz w:val="20"/>
                <w:szCs w:val="20"/>
              </w:rPr>
              <w:t>.</w:t>
            </w:r>
          </w:p>
          <w:p w14:paraId="2C576CEF" w14:textId="77777777" w:rsidR="00543F05" w:rsidRPr="00543F05" w:rsidRDefault="00543F05" w:rsidP="00543F0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Practice:</w:t>
            </w:r>
          </w:p>
          <w:p w14:paraId="30FACF83" w14:textId="77777777" w:rsidR="00543F05" w:rsidRPr="00543F05" w:rsidRDefault="00543F05" w:rsidP="00543F0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Frosh 3:45-5:30</w:t>
            </w:r>
          </w:p>
          <w:p w14:paraId="20F7A165" w14:textId="77777777" w:rsidR="00543F05" w:rsidRPr="00543F05" w:rsidRDefault="00543F05" w:rsidP="00543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5-8</w:t>
            </w:r>
            <w:r w:rsidRPr="00543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F75A22" w14:textId="77777777" w:rsidR="00CA4C75" w:rsidRPr="00543F05" w:rsidRDefault="008A1902" w:rsidP="00CA4C7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=D10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28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= 0,""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=D10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28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&lt;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DocVariable MonthEnd8 \@ d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sz w:val="20"/>
                <w:szCs w:val="20"/>
              </w:rPr>
              <w:instrText>31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=D10+1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29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""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29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29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6A49BE43" w14:textId="77777777" w:rsidR="00CA4C75" w:rsidRPr="00543F05" w:rsidRDefault="00543F05" w:rsidP="00543F0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Frosh: at New Berlin tourney</w:t>
            </w:r>
          </w:p>
          <w:p w14:paraId="2A151078" w14:textId="77777777" w:rsidR="00543F05" w:rsidRPr="00543F05" w:rsidRDefault="00543F05" w:rsidP="00543F0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 xml:space="preserve">Practice: </w:t>
            </w:r>
          </w:p>
          <w:p w14:paraId="0525964D" w14:textId="77777777" w:rsidR="00CA4C75" w:rsidRPr="00543F05" w:rsidRDefault="00CA4C75" w:rsidP="00CA4C7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JV 3:45-5:30</w:t>
            </w:r>
          </w:p>
          <w:p w14:paraId="0E03BF20" w14:textId="77777777" w:rsidR="00D66D06" w:rsidRPr="00543F05" w:rsidRDefault="00CA4C75" w:rsidP="00CA4C75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C7D61D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=E10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29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= 0,""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=E10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29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&lt;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DocVariable MonthEnd8 \@ d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sz w:val="20"/>
                <w:szCs w:val="20"/>
              </w:rPr>
              <w:instrText>31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=E10+1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30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""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30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30</w:t>
            </w:r>
            <w:r w:rsidRPr="00543F05">
              <w:rPr>
                <w:sz w:val="20"/>
                <w:szCs w:val="20"/>
              </w:rPr>
              <w:fldChar w:fldCharType="end"/>
            </w:r>
          </w:p>
          <w:p w14:paraId="4D6DE5CF" w14:textId="77777777" w:rsidR="00CA4C75" w:rsidRPr="00543F05" w:rsidRDefault="00CA4C75" w:rsidP="00CA4C7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Practice:</w:t>
            </w:r>
          </w:p>
          <w:p w14:paraId="0C1616C9" w14:textId="77777777" w:rsidR="00CA4C75" w:rsidRPr="00543F05" w:rsidRDefault="00CA4C75" w:rsidP="00CA4C7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Frosh 3:45-5:30</w:t>
            </w:r>
          </w:p>
          <w:p w14:paraId="4674D5AA" w14:textId="77777777" w:rsidR="00CA4C75" w:rsidRPr="00543F05" w:rsidRDefault="00CA4C75" w:rsidP="00CA4C7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JV 3:45-5:30</w:t>
            </w:r>
          </w:p>
          <w:p w14:paraId="0B35C0E3" w14:textId="77777777" w:rsidR="00CA4C75" w:rsidRPr="00543F05" w:rsidRDefault="00CA4C75" w:rsidP="00CA4C75">
            <w:pPr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t>Varsity: 5-8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358E0C" w14:textId="77777777" w:rsidR="00D66D06" w:rsidRPr="00543F05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=F10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30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= 0,""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IF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=F10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30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&lt;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DocVariable MonthEnd8 \@ d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sz w:val="20"/>
                <w:szCs w:val="20"/>
              </w:rPr>
              <w:instrText>31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 </w:instrText>
            </w:r>
            <w:r w:rsidRPr="00543F05">
              <w:rPr>
                <w:sz w:val="20"/>
                <w:szCs w:val="20"/>
              </w:rPr>
              <w:fldChar w:fldCharType="begin"/>
            </w:r>
            <w:r w:rsidRPr="00543F05">
              <w:rPr>
                <w:sz w:val="20"/>
                <w:szCs w:val="20"/>
              </w:rPr>
              <w:instrText xml:space="preserve"> =F10+1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31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instrText xml:space="preserve"> "" </w:instrText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instrText>31</w:instrText>
            </w:r>
            <w:r w:rsidRPr="00543F05">
              <w:rPr>
                <w:sz w:val="20"/>
                <w:szCs w:val="20"/>
              </w:rPr>
              <w:fldChar w:fldCharType="end"/>
            </w:r>
            <w:r w:rsidRPr="00543F05">
              <w:rPr>
                <w:sz w:val="20"/>
                <w:szCs w:val="20"/>
              </w:rPr>
              <w:fldChar w:fldCharType="separate"/>
            </w:r>
            <w:r w:rsidR="000D18F6" w:rsidRPr="00543F05">
              <w:rPr>
                <w:noProof/>
                <w:sz w:val="20"/>
                <w:szCs w:val="20"/>
              </w:rPr>
              <w:t>31</w:t>
            </w:r>
            <w:r w:rsidRPr="00543F05">
              <w:rPr>
                <w:sz w:val="20"/>
                <w:szCs w:val="20"/>
              </w:rPr>
              <w:fldChar w:fldCharType="end"/>
            </w:r>
          </w:p>
        </w:tc>
      </w:tr>
      <w:tr w:rsidR="00D66D06" w14:paraId="26D49D99" w14:textId="77777777" w:rsidTr="00B47F8A">
        <w:trPr>
          <w:trHeight w:hRule="exact" w:val="198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4FABD8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80471F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355F4F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961484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9DFC59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E6A77E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B4595A" w14:textId="77777777" w:rsidR="00D66D06" w:rsidRDefault="00D66D06">
            <w:pPr>
              <w:pStyle w:val="CalendarText"/>
            </w:pPr>
          </w:p>
        </w:tc>
      </w:tr>
    </w:tbl>
    <w:p w14:paraId="45AED07F" w14:textId="77777777" w:rsidR="00D66D06" w:rsidRDefault="008A1902">
      <w:pPr>
        <w:pStyle w:val="MonthYear"/>
      </w:pPr>
      <w:r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4671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725"/>
        <w:gridCol w:w="1727"/>
        <w:gridCol w:w="1729"/>
        <w:gridCol w:w="1726"/>
        <w:gridCol w:w="1728"/>
        <w:gridCol w:w="1728"/>
        <w:gridCol w:w="1726"/>
      </w:tblGrid>
      <w:tr w:rsidR="00D66D06" w14:paraId="62BFDE24" w14:textId="77777777" w:rsidTr="00C423A6">
        <w:trPr>
          <w:trHeight w:val="262"/>
        </w:trPr>
        <w:tc>
          <w:tcPr>
            <w:tcW w:w="1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8170C6" w14:textId="77777777"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6D05790" w14:textId="77777777"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1BBFDEA" w14:textId="77777777"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408C23D" w14:textId="77777777"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F107BE6" w14:textId="77777777"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66DE2F2" w14:textId="77777777"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0A84730" w14:textId="77777777" w:rsidR="00D66D06" w:rsidRDefault="008A1902">
            <w:pPr>
              <w:pStyle w:val="Day"/>
            </w:pPr>
            <w:r>
              <w:t>Saturday</w:t>
            </w:r>
          </w:p>
        </w:tc>
      </w:tr>
      <w:tr w:rsidR="00D66D06" w14:paraId="35CBD69D" w14:textId="77777777" w:rsidTr="00C423A6">
        <w:trPr>
          <w:trHeight w:hRule="exact" w:val="1251"/>
        </w:trPr>
        <w:tc>
          <w:tcPr>
            <w:tcW w:w="1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BA05E2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IF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DocVariable MonthStart9 \@ dddd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sz w:val="20"/>
                <w:szCs w:val="20"/>
              </w:rPr>
              <w:instrText>Sunday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= “Sunday" 1 ""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1</w:t>
            </w:r>
            <w:r w:rsidRPr="00A904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80A423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IF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DocVariable MonthStart9 \@ dddd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sz w:val="20"/>
                <w:szCs w:val="20"/>
              </w:rPr>
              <w:instrText>Sunday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= “Monday" 1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IF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=A2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1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&lt;&gt; 0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=A2+1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2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""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2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2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6E25C86D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3A86E539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3:45-5:30</w:t>
            </w:r>
          </w:p>
          <w:p w14:paraId="64149DA3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JV 3:45-5:30</w:t>
            </w:r>
          </w:p>
          <w:p w14:paraId="05F05F91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8EFFFC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IF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DocVariable MonthStart9 \@ dddd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sz w:val="20"/>
                <w:szCs w:val="20"/>
              </w:rPr>
              <w:instrText>Sunday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= “Tuesday" 1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IF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=B2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2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&lt;&gt; 0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=B2+1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3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""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3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3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15FF5D3C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00A895DA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3:45-5:30</w:t>
            </w:r>
          </w:p>
          <w:p w14:paraId="5E897182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JV 3:45-5:30</w:t>
            </w:r>
          </w:p>
          <w:p w14:paraId="59D47399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63A50D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IF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DocVariable MonthStart9 \@ dddd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sz w:val="20"/>
                <w:szCs w:val="20"/>
              </w:rPr>
              <w:instrText>Sunday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= “Wednesday" 1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IF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=C2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3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&lt;&gt; 0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=C2+1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4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""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4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4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77BFAFD9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0FCA06A7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3:45-5:30</w:t>
            </w:r>
          </w:p>
          <w:p w14:paraId="546E0105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JV 3:45-5:30</w:t>
            </w:r>
          </w:p>
          <w:p w14:paraId="1B29FA2E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6F76A0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IF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DocVariable MonthStart9 \@ dddd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sz w:val="20"/>
                <w:szCs w:val="20"/>
              </w:rPr>
              <w:instrText>Sunday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= “Thursday" 1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IF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=D2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4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&lt;&gt; 0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=D2+1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5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""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5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5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3326AFA4" w14:textId="77777777" w:rsidR="00E37C72" w:rsidRPr="00A904B2" w:rsidRDefault="00E37C72" w:rsidP="00E37C7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Away at Kimberly:</w:t>
            </w:r>
          </w:p>
          <w:p w14:paraId="6E2D0669" w14:textId="77777777" w:rsidR="00E37C72" w:rsidRPr="00A904B2" w:rsidRDefault="00E37C72" w:rsidP="00E37C7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&amp; JV 5:30</w:t>
            </w:r>
          </w:p>
          <w:p w14:paraId="505BD032" w14:textId="77777777" w:rsidR="00E37C72" w:rsidRPr="00A904B2" w:rsidRDefault="00E37C72" w:rsidP="00E37C7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7 pm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4EF749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IF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DocVariable MonthStart9 \@ dddd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sz w:val="20"/>
                <w:szCs w:val="20"/>
              </w:rPr>
              <w:instrText>Sunday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= “Friday" 1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IF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=E2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5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&lt;&gt; 0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=E2+1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6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""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6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6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0971A5A8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67ECD481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3:45-5:30</w:t>
            </w:r>
          </w:p>
          <w:p w14:paraId="03A134BB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JV 3:45-5:30</w:t>
            </w:r>
          </w:p>
          <w:p w14:paraId="5A709192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8D6B40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IF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DocVariable MonthStart9 \@ dddd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sz w:val="20"/>
                <w:szCs w:val="20"/>
              </w:rPr>
              <w:instrText>Sunday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= “Saturday" 1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IF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=F2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6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&lt;&gt; 0 </w:instrText>
            </w: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=F2+1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7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instrText xml:space="preserve"> ""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instrText>7</w:instrText>
            </w:r>
            <w:r w:rsidRPr="00A904B2">
              <w:rPr>
                <w:sz w:val="20"/>
                <w:szCs w:val="20"/>
              </w:rPr>
              <w:fldChar w:fldCharType="end"/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7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6B584E97" w14:textId="77777777" w:rsidR="00E37C72" w:rsidRPr="00A904B2" w:rsidRDefault="00E37C72" w:rsidP="00E37C7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 @ Germantown</w:t>
            </w:r>
          </w:p>
        </w:tc>
      </w:tr>
      <w:tr w:rsidR="00D66D06" w14:paraId="71FB783E" w14:textId="77777777" w:rsidTr="00C423A6">
        <w:trPr>
          <w:trHeight w:hRule="exact" w:val="72"/>
        </w:trPr>
        <w:tc>
          <w:tcPr>
            <w:tcW w:w="17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F52444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7D3FBC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02F2E0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2C6493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1B3624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F8DBA4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0F173E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6DF0FC14" w14:textId="77777777" w:rsidTr="00C423A6">
        <w:trPr>
          <w:trHeight w:hRule="exact" w:val="1703"/>
        </w:trPr>
        <w:tc>
          <w:tcPr>
            <w:tcW w:w="1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40D0BE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=G2+1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8</w:t>
            </w:r>
            <w:r w:rsidRPr="00A904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94EA5A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=A4+1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9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27EF7D07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299C329C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3:45-5:30</w:t>
            </w:r>
          </w:p>
          <w:p w14:paraId="684E65EF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JV 3:45-5:30</w:t>
            </w:r>
          </w:p>
          <w:p w14:paraId="22A964CE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8D0AA7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=B4+1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10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58DE7E03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6A950EA8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3:45-5:30</w:t>
            </w:r>
          </w:p>
          <w:p w14:paraId="73602D80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JV 3:45-5:30</w:t>
            </w:r>
          </w:p>
          <w:p w14:paraId="4BBE8BF9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0CAEB0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=C4+1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11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499690F8" w14:textId="77777777" w:rsidR="008A77E5" w:rsidRPr="00257FF6" w:rsidRDefault="008A77E5" w:rsidP="008A77E5">
            <w:pPr>
              <w:rPr>
                <w:b/>
                <w:sz w:val="20"/>
                <w:szCs w:val="20"/>
              </w:rPr>
            </w:pPr>
            <w:r w:rsidRPr="00257FF6">
              <w:rPr>
                <w:b/>
                <w:sz w:val="20"/>
                <w:szCs w:val="20"/>
              </w:rPr>
              <w:t>TEAM pictures: time TBD</w:t>
            </w:r>
          </w:p>
          <w:p w14:paraId="30445DAD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49CA78AF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&amp; JV 3:45-5:30</w:t>
            </w:r>
          </w:p>
          <w:p w14:paraId="7784AC4F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D351A1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=D4+1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12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40EF5BF0" w14:textId="77777777" w:rsidR="00E37C72" w:rsidRPr="00A904B2" w:rsidRDefault="00E37C72" w:rsidP="00E37C7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Appleton North</w:t>
            </w:r>
          </w:p>
          <w:p w14:paraId="39A6E6D9" w14:textId="77777777" w:rsidR="00E37C72" w:rsidRPr="00A904B2" w:rsidRDefault="00E37C72" w:rsidP="00E37C7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&amp; JV 5:30</w:t>
            </w:r>
          </w:p>
          <w:p w14:paraId="52F2D272" w14:textId="77777777" w:rsidR="00E37C72" w:rsidRPr="00A904B2" w:rsidRDefault="00E37C72" w:rsidP="00E37C7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 7 pm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80416C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=E4+1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13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7B5A962F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5D4093FD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3:45-5:30</w:t>
            </w:r>
          </w:p>
          <w:p w14:paraId="117A4820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JV 3:45-5:30</w:t>
            </w:r>
          </w:p>
          <w:p w14:paraId="1B2DA6BB" w14:textId="77777777" w:rsidR="00911BC0" w:rsidRPr="00A904B2" w:rsidRDefault="00911BC0" w:rsidP="00911BC0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6202C4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=F4+1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14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6810E0D5" w14:textId="77777777" w:rsidR="00E311A6" w:rsidRPr="00A904B2" w:rsidRDefault="00E311A6" w:rsidP="00E311A6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JV &amp; Varsity: home tourn</w:t>
            </w:r>
            <w:r w:rsidR="00257FF6">
              <w:rPr>
                <w:sz w:val="20"/>
                <w:szCs w:val="20"/>
              </w:rPr>
              <w:t>ament</w:t>
            </w:r>
            <w:r w:rsidRPr="00A904B2">
              <w:rPr>
                <w:sz w:val="20"/>
                <w:szCs w:val="20"/>
              </w:rPr>
              <w:t xml:space="preserve"> </w:t>
            </w:r>
          </w:p>
          <w:p w14:paraId="6A8E3E18" w14:textId="77777777" w:rsidR="005F1335" w:rsidRPr="00A904B2" w:rsidRDefault="005F1335" w:rsidP="00E311A6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Frosh: Kimberly Invite</w:t>
            </w:r>
          </w:p>
        </w:tc>
      </w:tr>
      <w:tr w:rsidR="00D66D06" w14:paraId="1675FF37" w14:textId="77777777" w:rsidTr="00C423A6">
        <w:trPr>
          <w:trHeight w:hRule="exact" w:val="72"/>
        </w:trPr>
        <w:tc>
          <w:tcPr>
            <w:tcW w:w="17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03718B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27B917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F467CB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3EB8AE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3FAE46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0D7CB5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761E51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61F31EAB" w14:textId="77777777" w:rsidTr="00C423A6">
        <w:trPr>
          <w:trHeight w:hRule="exact" w:val="1438"/>
        </w:trPr>
        <w:tc>
          <w:tcPr>
            <w:tcW w:w="1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CCA923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=G4+1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15</w:t>
            </w:r>
            <w:r w:rsidRPr="00A904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817A7C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=A6+1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16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2F44A790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77DD01D9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3:45-5:30</w:t>
            </w:r>
          </w:p>
          <w:p w14:paraId="749CC70F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JV 3:45-5:30</w:t>
            </w:r>
          </w:p>
          <w:p w14:paraId="3D8D7393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97A23E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=B6+1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17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32382E8B" w14:textId="77777777" w:rsidR="0038508A" w:rsidRPr="00A904B2" w:rsidRDefault="0038508A" w:rsidP="0038508A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Away @ Osh West</w:t>
            </w:r>
          </w:p>
          <w:p w14:paraId="305E5474" w14:textId="77777777" w:rsidR="0038508A" w:rsidRPr="00A904B2" w:rsidRDefault="0038508A" w:rsidP="0038508A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&amp; JV 5:30</w:t>
            </w:r>
          </w:p>
          <w:p w14:paraId="2DDAA455" w14:textId="77777777" w:rsidR="0038508A" w:rsidRPr="00A904B2" w:rsidRDefault="0038508A" w:rsidP="0038508A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7 pm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DF2194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=C6+1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18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0617F64C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605078AE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3:45-5:30</w:t>
            </w:r>
          </w:p>
          <w:p w14:paraId="0A329876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JV 3:45-5:30</w:t>
            </w:r>
          </w:p>
          <w:p w14:paraId="520F93E6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A9BEC3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=D6+1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19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1D08215F" w14:textId="77777777" w:rsidR="0038508A" w:rsidRPr="00A904B2" w:rsidRDefault="0038508A" w:rsidP="0038508A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Osh North</w:t>
            </w:r>
          </w:p>
          <w:p w14:paraId="5BF50DE1" w14:textId="77777777" w:rsidR="0038508A" w:rsidRPr="00A904B2" w:rsidRDefault="0038508A" w:rsidP="0038508A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&amp; JV 5:30</w:t>
            </w:r>
          </w:p>
          <w:p w14:paraId="63225ECE" w14:textId="77777777" w:rsidR="0038508A" w:rsidRDefault="0038508A" w:rsidP="0038508A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7 pm</w:t>
            </w:r>
          </w:p>
          <w:p w14:paraId="389BFE85" w14:textId="77777777" w:rsidR="00FC7608" w:rsidRPr="00A904B2" w:rsidRDefault="00FC7608" w:rsidP="0038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*Middle school night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800D8E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=E6+1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20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7294E73C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5577E327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3:45-5:30</w:t>
            </w:r>
          </w:p>
          <w:p w14:paraId="735240D5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JV 3:45-5:30</w:t>
            </w:r>
          </w:p>
          <w:p w14:paraId="358E1A46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92C2AD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=F6+1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21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4443391E" w14:textId="77777777" w:rsidR="009E4493" w:rsidRPr="00A904B2" w:rsidRDefault="001C0F84" w:rsidP="009E4493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All Levels: work for the Hash (boys tourney)</w:t>
            </w:r>
            <w:r w:rsidR="009E4493" w:rsidRPr="00A904B2">
              <w:rPr>
                <w:sz w:val="20"/>
                <w:szCs w:val="20"/>
              </w:rPr>
              <w:t xml:space="preserve"> </w:t>
            </w:r>
          </w:p>
        </w:tc>
      </w:tr>
      <w:tr w:rsidR="00D66D06" w14:paraId="54776D55" w14:textId="77777777" w:rsidTr="00C423A6">
        <w:trPr>
          <w:trHeight w:hRule="exact" w:val="72"/>
        </w:trPr>
        <w:tc>
          <w:tcPr>
            <w:tcW w:w="17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EC801B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FB5A8E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CDF61E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67B28C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394993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C86663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0CE9F0" w14:textId="77777777" w:rsidR="00D66D06" w:rsidRPr="00A904B2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2C3816E3" w14:textId="77777777" w:rsidTr="00C423A6">
        <w:trPr>
          <w:trHeight w:hRule="exact" w:val="1399"/>
        </w:trPr>
        <w:tc>
          <w:tcPr>
            <w:tcW w:w="1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AA4B38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=G6+1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22</w:t>
            </w:r>
            <w:r w:rsidRPr="00A904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14680E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=A8+1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23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6DE8AA37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11D6E49D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3:45-5:30</w:t>
            </w:r>
          </w:p>
          <w:p w14:paraId="7C0D0C69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JV 3:45-5:30</w:t>
            </w:r>
          </w:p>
          <w:p w14:paraId="1BA20CE3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D513F1" w14:textId="77777777" w:rsidR="00A904B2" w:rsidRDefault="008A190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=B8+1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24</w:t>
            </w:r>
            <w:r w:rsidRPr="00A904B2">
              <w:rPr>
                <w:sz w:val="20"/>
                <w:szCs w:val="20"/>
              </w:rPr>
              <w:fldChar w:fldCharType="end"/>
            </w:r>
            <w:r w:rsidR="00A904B2" w:rsidRPr="00A904B2">
              <w:rPr>
                <w:sz w:val="20"/>
                <w:szCs w:val="20"/>
              </w:rPr>
              <w:t xml:space="preserve"> </w:t>
            </w:r>
          </w:p>
          <w:p w14:paraId="336AD639" w14:textId="77777777" w:rsidR="00601184" w:rsidRPr="00A904B2" w:rsidRDefault="00601184" w:rsidP="00A90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JV: Quad at Osh North</w:t>
            </w:r>
            <w:r w:rsidR="00A425BD">
              <w:rPr>
                <w:sz w:val="20"/>
                <w:szCs w:val="20"/>
              </w:rPr>
              <w:t xml:space="preserve"> 5 pm</w:t>
            </w:r>
          </w:p>
          <w:p w14:paraId="24A92219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078DE750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3:45-5:30</w:t>
            </w:r>
          </w:p>
          <w:p w14:paraId="69EF8D73" w14:textId="77777777" w:rsidR="00D66D06" w:rsidRPr="00A904B2" w:rsidRDefault="00A904B2" w:rsidP="00A904B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12671F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=C8+1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25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2B0ACAC8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58122F2D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3:45-5:30</w:t>
            </w:r>
          </w:p>
          <w:p w14:paraId="4CA8A6FE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JV 3:45-5:30</w:t>
            </w:r>
          </w:p>
          <w:p w14:paraId="7D1B2959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5-8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0E3BB0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=D8+1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26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3B148842" w14:textId="77777777" w:rsidR="00EB5FDD" w:rsidRPr="00A904B2" w:rsidRDefault="00EB5FDD" w:rsidP="00EB5FDD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Away @ Neenah</w:t>
            </w:r>
          </w:p>
          <w:p w14:paraId="1DBC2418" w14:textId="77777777" w:rsidR="00EB5FDD" w:rsidRPr="00A904B2" w:rsidRDefault="00EB5FDD" w:rsidP="00EB5FDD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Frosh &amp; JV 5:30</w:t>
            </w:r>
          </w:p>
          <w:p w14:paraId="55C17792" w14:textId="77777777" w:rsidR="00EB5FDD" w:rsidRPr="00A904B2" w:rsidRDefault="00EB5FDD" w:rsidP="00EB5FDD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Varsity: 7 pm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15077C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=E8+1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27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13CD0C06" w14:textId="77777777" w:rsidR="00A14B62" w:rsidRPr="00A904B2" w:rsidRDefault="0062248F" w:rsidP="00A14B6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Homecoming</w:t>
            </w:r>
          </w:p>
          <w:p w14:paraId="3C52EBEA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>Practice:</w:t>
            </w:r>
          </w:p>
          <w:p w14:paraId="54315084" w14:textId="77777777" w:rsidR="00A904B2" w:rsidRPr="00A904B2" w:rsidRDefault="00A904B2" w:rsidP="00A90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levels: 3:30-5</w:t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EAAFFF" w14:textId="77777777" w:rsidR="00D66D06" w:rsidRPr="00A904B2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fldChar w:fldCharType="begin"/>
            </w:r>
            <w:r w:rsidRPr="00A904B2">
              <w:rPr>
                <w:sz w:val="20"/>
                <w:szCs w:val="20"/>
              </w:rPr>
              <w:instrText xml:space="preserve"> =F8+1 </w:instrText>
            </w:r>
            <w:r w:rsidRPr="00A904B2">
              <w:rPr>
                <w:sz w:val="20"/>
                <w:szCs w:val="20"/>
              </w:rPr>
              <w:fldChar w:fldCharType="separate"/>
            </w:r>
            <w:r w:rsidR="000D18F6" w:rsidRPr="00A904B2">
              <w:rPr>
                <w:noProof/>
                <w:sz w:val="20"/>
                <w:szCs w:val="20"/>
              </w:rPr>
              <w:t>28</w:t>
            </w:r>
            <w:r w:rsidRPr="00A904B2">
              <w:rPr>
                <w:sz w:val="20"/>
                <w:szCs w:val="20"/>
              </w:rPr>
              <w:fldChar w:fldCharType="end"/>
            </w:r>
          </w:p>
          <w:p w14:paraId="006E8D87" w14:textId="77777777" w:rsidR="00A14B62" w:rsidRPr="00A904B2" w:rsidRDefault="00A14B62" w:rsidP="00A14B62">
            <w:pPr>
              <w:rPr>
                <w:sz w:val="20"/>
                <w:szCs w:val="20"/>
              </w:rPr>
            </w:pPr>
            <w:r w:rsidRPr="00A904B2">
              <w:rPr>
                <w:sz w:val="20"/>
                <w:szCs w:val="20"/>
              </w:rPr>
              <w:t xml:space="preserve">Varsity @ </w:t>
            </w:r>
            <w:r w:rsidR="0062248F" w:rsidRPr="00A904B2">
              <w:rPr>
                <w:sz w:val="20"/>
                <w:szCs w:val="20"/>
              </w:rPr>
              <w:t>Kettle Moraine Lutheran</w:t>
            </w:r>
          </w:p>
        </w:tc>
      </w:tr>
      <w:tr w:rsidR="00D66D06" w14:paraId="4CB21487" w14:textId="77777777" w:rsidTr="00C423A6">
        <w:trPr>
          <w:trHeight w:hRule="exact" w:val="82"/>
        </w:trPr>
        <w:tc>
          <w:tcPr>
            <w:tcW w:w="17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D2DEB1" w14:textId="77777777" w:rsidR="00D66D06" w:rsidRDefault="00D66D06">
            <w:pPr>
              <w:pStyle w:val="CalendarText"/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B6305C" w14:textId="77777777" w:rsidR="00D66D06" w:rsidRDefault="00D66D06">
            <w:pPr>
              <w:pStyle w:val="CalendarText"/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6A2BFD" w14:textId="77777777" w:rsidR="00D66D06" w:rsidRDefault="00D66D06">
            <w:pPr>
              <w:pStyle w:val="CalendarText"/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265869" w14:textId="77777777" w:rsidR="00D66D06" w:rsidRDefault="00D66D06">
            <w:pPr>
              <w:pStyle w:val="CalendarText"/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1A8345" w14:textId="77777777" w:rsidR="00D66D06" w:rsidRDefault="00D66D06">
            <w:pPr>
              <w:pStyle w:val="CalendarText"/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2AC0B7" w14:textId="77777777" w:rsidR="00D66D06" w:rsidRDefault="00D66D06">
            <w:pPr>
              <w:pStyle w:val="CalendarText"/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2FED5E" w14:textId="77777777" w:rsidR="00D66D06" w:rsidRDefault="00D66D06">
            <w:pPr>
              <w:pStyle w:val="CalendarText"/>
            </w:pPr>
          </w:p>
        </w:tc>
      </w:tr>
      <w:tr w:rsidR="00D66D06" w14:paraId="1EB3491C" w14:textId="77777777" w:rsidTr="00C423A6">
        <w:trPr>
          <w:trHeight w:hRule="exact" w:val="1523"/>
        </w:trPr>
        <w:tc>
          <w:tcPr>
            <w:tcW w:w="1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CA4FAA" w14:textId="77777777" w:rsidR="00D66D06" w:rsidRPr="006E6F9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fldChar w:fldCharType="begin"/>
            </w:r>
            <w:r w:rsidRPr="006E6F9B">
              <w:rPr>
                <w:sz w:val="20"/>
                <w:szCs w:val="20"/>
              </w:rPr>
              <w:instrText xml:space="preserve">IF </w:instrText>
            </w:r>
            <w:r w:rsidRPr="006E6F9B">
              <w:rPr>
                <w:sz w:val="20"/>
                <w:szCs w:val="20"/>
              </w:rPr>
              <w:fldChar w:fldCharType="begin"/>
            </w:r>
            <w:r w:rsidRPr="006E6F9B">
              <w:rPr>
                <w:sz w:val="20"/>
                <w:szCs w:val="20"/>
              </w:rPr>
              <w:instrText xml:space="preserve"> =G8</w:instrText>
            </w:r>
            <w:r w:rsidRPr="006E6F9B">
              <w:rPr>
                <w:sz w:val="20"/>
                <w:szCs w:val="20"/>
              </w:rPr>
              <w:fldChar w:fldCharType="separate"/>
            </w:r>
            <w:r w:rsidR="000D18F6" w:rsidRPr="006E6F9B">
              <w:rPr>
                <w:noProof/>
                <w:sz w:val="20"/>
                <w:szCs w:val="20"/>
              </w:rPr>
              <w:instrText>28</w:instrText>
            </w:r>
            <w:r w:rsidRPr="006E6F9B">
              <w:rPr>
                <w:sz w:val="20"/>
                <w:szCs w:val="20"/>
              </w:rPr>
              <w:fldChar w:fldCharType="end"/>
            </w:r>
            <w:r w:rsidRPr="006E6F9B">
              <w:rPr>
                <w:sz w:val="20"/>
                <w:szCs w:val="20"/>
              </w:rPr>
              <w:instrText xml:space="preserve"> = 0,"" </w:instrText>
            </w:r>
            <w:r w:rsidRPr="006E6F9B">
              <w:rPr>
                <w:sz w:val="20"/>
                <w:szCs w:val="20"/>
              </w:rPr>
              <w:fldChar w:fldCharType="begin"/>
            </w:r>
            <w:r w:rsidRPr="006E6F9B">
              <w:rPr>
                <w:sz w:val="20"/>
                <w:szCs w:val="20"/>
              </w:rPr>
              <w:instrText xml:space="preserve"> IF </w:instrText>
            </w:r>
            <w:r w:rsidRPr="006E6F9B">
              <w:rPr>
                <w:sz w:val="20"/>
                <w:szCs w:val="20"/>
              </w:rPr>
              <w:fldChar w:fldCharType="begin"/>
            </w:r>
            <w:r w:rsidRPr="006E6F9B">
              <w:rPr>
                <w:sz w:val="20"/>
                <w:szCs w:val="20"/>
              </w:rPr>
              <w:instrText xml:space="preserve"> =G8 </w:instrText>
            </w:r>
            <w:r w:rsidRPr="006E6F9B">
              <w:rPr>
                <w:sz w:val="20"/>
                <w:szCs w:val="20"/>
              </w:rPr>
              <w:fldChar w:fldCharType="separate"/>
            </w:r>
            <w:r w:rsidR="000D18F6" w:rsidRPr="006E6F9B">
              <w:rPr>
                <w:noProof/>
                <w:sz w:val="20"/>
                <w:szCs w:val="20"/>
              </w:rPr>
              <w:instrText>28</w:instrText>
            </w:r>
            <w:r w:rsidRPr="006E6F9B">
              <w:rPr>
                <w:sz w:val="20"/>
                <w:szCs w:val="20"/>
              </w:rPr>
              <w:fldChar w:fldCharType="end"/>
            </w:r>
            <w:r w:rsidRPr="006E6F9B">
              <w:rPr>
                <w:sz w:val="20"/>
                <w:szCs w:val="20"/>
              </w:rPr>
              <w:instrText xml:space="preserve">  &lt; </w:instrText>
            </w:r>
            <w:r w:rsidRPr="006E6F9B">
              <w:rPr>
                <w:sz w:val="20"/>
                <w:szCs w:val="20"/>
              </w:rPr>
              <w:fldChar w:fldCharType="begin"/>
            </w:r>
            <w:r w:rsidRPr="006E6F9B">
              <w:rPr>
                <w:sz w:val="20"/>
                <w:szCs w:val="20"/>
              </w:rPr>
              <w:instrText xml:space="preserve"> DocVariable MonthEnd9 \@ d </w:instrText>
            </w:r>
            <w:r w:rsidRPr="006E6F9B">
              <w:rPr>
                <w:sz w:val="20"/>
                <w:szCs w:val="20"/>
              </w:rPr>
              <w:fldChar w:fldCharType="separate"/>
            </w:r>
            <w:r w:rsidR="000D18F6" w:rsidRPr="006E6F9B">
              <w:rPr>
                <w:sz w:val="20"/>
                <w:szCs w:val="20"/>
              </w:rPr>
              <w:instrText>30</w:instrText>
            </w:r>
            <w:r w:rsidRPr="006E6F9B">
              <w:rPr>
                <w:sz w:val="20"/>
                <w:szCs w:val="20"/>
              </w:rPr>
              <w:fldChar w:fldCharType="end"/>
            </w:r>
            <w:r w:rsidRPr="006E6F9B">
              <w:rPr>
                <w:sz w:val="20"/>
                <w:szCs w:val="20"/>
              </w:rPr>
              <w:instrText xml:space="preserve">  </w:instrText>
            </w:r>
            <w:r w:rsidRPr="006E6F9B">
              <w:rPr>
                <w:sz w:val="20"/>
                <w:szCs w:val="20"/>
              </w:rPr>
              <w:fldChar w:fldCharType="begin"/>
            </w:r>
            <w:r w:rsidRPr="006E6F9B">
              <w:rPr>
                <w:sz w:val="20"/>
                <w:szCs w:val="20"/>
              </w:rPr>
              <w:instrText xml:space="preserve"> =G8+1 </w:instrText>
            </w:r>
            <w:r w:rsidRPr="006E6F9B">
              <w:rPr>
                <w:sz w:val="20"/>
                <w:szCs w:val="20"/>
              </w:rPr>
              <w:fldChar w:fldCharType="separate"/>
            </w:r>
            <w:r w:rsidR="000D18F6" w:rsidRPr="006E6F9B">
              <w:rPr>
                <w:noProof/>
                <w:sz w:val="20"/>
                <w:szCs w:val="20"/>
              </w:rPr>
              <w:instrText>29</w:instrText>
            </w:r>
            <w:r w:rsidRPr="006E6F9B">
              <w:rPr>
                <w:sz w:val="20"/>
                <w:szCs w:val="20"/>
              </w:rPr>
              <w:fldChar w:fldCharType="end"/>
            </w:r>
            <w:r w:rsidRPr="006E6F9B">
              <w:rPr>
                <w:sz w:val="20"/>
                <w:szCs w:val="20"/>
              </w:rPr>
              <w:instrText xml:space="preserve"> "" </w:instrText>
            </w:r>
            <w:r w:rsidRPr="006E6F9B">
              <w:rPr>
                <w:sz w:val="20"/>
                <w:szCs w:val="20"/>
              </w:rPr>
              <w:fldChar w:fldCharType="separate"/>
            </w:r>
            <w:r w:rsidR="000D18F6" w:rsidRPr="006E6F9B">
              <w:rPr>
                <w:noProof/>
                <w:sz w:val="20"/>
                <w:szCs w:val="20"/>
              </w:rPr>
              <w:instrText>29</w:instrText>
            </w:r>
            <w:r w:rsidRPr="006E6F9B">
              <w:rPr>
                <w:sz w:val="20"/>
                <w:szCs w:val="20"/>
              </w:rPr>
              <w:fldChar w:fldCharType="end"/>
            </w:r>
            <w:r w:rsidRPr="006E6F9B">
              <w:rPr>
                <w:sz w:val="20"/>
                <w:szCs w:val="20"/>
              </w:rPr>
              <w:fldChar w:fldCharType="separate"/>
            </w:r>
            <w:r w:rsidR="000D18F6" w:rsidRPr="006E6F9B">
              <w:rPr>
                <w:noProof/>
                <w:sz w:val="20"/>
                <w:szCs w:val="20"/>
              </w:rPr>
              <w:t>29</w:t>
            </w:r>
            <w:r w:rsidRPr="006E6F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5F17AD" w14:textId="77777777" w:rsidR="00D66D06" w:rsidRPr="006E6F9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fldChar w:fldCharType="begin"/>
            </w:r>
            <w:r w:rsidRPr="006E6F9B">
              <w:rPr>
                <w:sz w:val="20"/>
                <w:szCs w:val="20"/>
              </w:rPr>
              <w:instrText xml:space="preserve">IF </w:instrText>
            </w:r>
            <w:r w:rsidRPr="006E6F9B">
              <w:rPr>
                <w:sz w:val="20"/>
                <w:szCs w:val="20"/>
              </w:rPr>
              <w:fldChar w:fldCharType="begin"/>
            </w:r>
            <w:r w:rsidRPr="006E6F9B">
              <w:rPr>
                <w:sz w:val="20"/>
                <w:szCs w:val="20"/>
              </w:rPr>
              <w:instrText xml:space="preserve"> =A10</w:instrText>
            </w:r>
            <w:r w:rsidRPr="006E6F9B">
              <w:rPr>
                <w:sz w:val="20"/>
                <w:szCs w:val="20"/>
              </w:rPr>
              <w:fldChar w:fldCharType="separate"/>
            </w:r>
            <w:r w:rsidR="000D18F6" w:rsidRPr="006E6F9B">
              <w:rPr>
                <w:noProof/>
                <w:sz w:val="20"/>
                <w:szCs w:val="20"/>
              </w:rPr>
              <w:instrText>29</w:instrText>
            </w:r>
            <w:r w:rsidRPr="006E6F9B">
              <w:rPr>
                <w:sz w:val="20"/>
                <w:szCs w:val="20"/>
              </w:rPr>
              <w:fldChar w:fldCharType="end"/>
            </w:r>
            <w:r w:rsidRPr="006E6F9B">
              <w:rPr>
                <w:sz w:val="20"/>
                <w:szCs w:val="20"/>
              </w:rPr>
              <w:instrText xml:space="preserve"> = 0,"" </w:instrText>
            </w:r>
            <w:r w:rsidRPr="006E6F9B">
              <w:rPr>
                <w:sz w:val="20"/>
                <w:szCs w:val="20"/>
              </w:rPr>
              <w:fldChar w:fldCharType="begin"/>
            </w:r>
            <w:r w:rsidRPr="006E6F9B">
              <w:rPr>
                <w:sz w:val="20"/>
                <w:szCs w:val="20"/>
              </w:rPr>
              <w:instrText xml:space="preserve"> IF </w:instrText>
            </w:r>
            <w:r w:rsidRPr="006E6F9B">
              <w:rPr>
                <w:sz w:val="20"/>
                <w:szCs w:val="20"/>
              </w:rPr>
              <w:fldChar w:fldCharType="begin"/>
            </w:r>
            <w:r w:rsidRPr="006E6F9B">
              <w:rPr>
                <w:sz w:val="20"/>
                <w:szCs w:val="20"/>
              </w:rPr>
              <w:instrText xml:space="preserve"> =A10 </w:instrText>
            </w:r>
            <w:r w:rsidRPr="006E6F9B">
              <w:rPr>
                <w:sz w:val="20"/>
                <w:szCs w:val="20"/>
              </w:rPr>
              <w:fldChar w:fldCharType="separate"/>
            </w:r>
            <w:r w:rsidR="000D18F6" w:rsidRPr="006E6F9B">
              <w:rPr>
                <w:noProof/>
                <w:sz w:val="20"/>
                <w:szCs w:val="20"/>
              </w:rPr>
              <w:instrText>29</w:instrText>
            </w:r>
            <w:r w:rsidRPr="006E6F9B">
              <w:rPr>
                <w:sz w:val="20"/>
                <w:szCs w:val="20"/>
              </w:rPr>
              <w:fldChar w:fldCharType="end"/>
            </w:r>
            <w:r w:rsidRPr="006E6F9B">
              <w:rPr>
                <w:sz w:val="20"/>
                <w:szCs w:val="20"/>
              </w:rPr>
              <w:instrText xml:space="preserve">  &lt; </w:instrText>
            </w:r>
            <w:r w:rsidRPr="006E6F9B">
              <w:rPr>
                <w:sz w:val="20"/>
                <w:szCs w:val="20"/>
              </w:rPr>
              <w:fldChar w:fldCharType="begin"/>
            </w:r>
            <w:r w:rsidRPr="006E6F9B">
              <w:rPr>
                <w:sz w:val="20"/>
                <w:szCs w:val="20"/>
              </w:rPr>
              <w:instrText xml:space="preserve"> DocVariable MonthEnd9 \@ d </w:instrText>
            </w:r>
            <w:r w:rsidRPr="006E6F9B">
              <w:rPr>
                <w:sz w:val="20"/>
                <w:szCs w:val="20"/>
              </w:rPr>
              <w:fldChar w:fldCharType="separate"/>
            </w:r>
            <w:r w:rsidR="000D18F6" w:rsidRPr="006E6F9B">
              <w:rPr>
                <w:sz w:val="20"/>
                <w:szCs w:val="20"/>
              </w:rPr>
              <w:instrText>30</w:instrText>
            </w:r>
            <w:r w:rsidRPr="006E6F9B">
              <w:rPr>
                <w:sz w:val="20"/>
                <w:szCs w:val="20"/>
              </w:rPr>
              <w:fldChar w:fldCharType="end"/>
            </w:r>
            <w:r w:rsidRPr="006E6F9B">
              <w:rPr>
                <w:sz w:val="20"/>
                <w:szCs w:val="20"/>
              </w:rPr>
              <w:instrText xml:space="preserve">  </w:instrText>
            </w:r>
            <w:r w:rsidRPr="006E6F9B">
              <w:rPr>
                <w:sz w:val="20"/>
                <w:szCs w:val="20"/>
              </w:rPr>
              <w:fldChar w:fldCharType="begin"/>
            </w:r>
            <w:r w:rsidRPr="006E6F9B">
              <w:rPr>
                <w:sz w:val="20"/>
                <w:szCs w:val="20"/>
              </w:rPr>
              <w:instrText xml:space="preserve"> =A10+1 </w:instrText>
            </w:r>
            <w:r w:rsidRPr="006E6F9B">
              <w:rPr>
                <w:sz w:val="20"/>
                <w:szCs w:val="20"/>
              </w:rPr>
              <w:fldChar w:fldCharType="separate"/>
            </w:r>
            <w:r w:rsidR="000D18F6" w:rsidRPr="006E6F9B">
              <w:rPr>
                <w:noProof/>
                <w:sz w:val="20"/>
                <w:szCs w:val="20"/>
              </w:rPr>
              <w:instrText>30</w:instrText>
            </w:r>
            <w:r w:rsidRPr="006E6F9B">
              <w:rPr>
                <w:sz w:val="20"/>
                <w:szCs w:val="20"/>
              </w:rPr>
              <w:fldChar w:fldCharType="end"/>
            </w:r>
            <w:r w:rsidRPr="006E6F9B">
              <w:rPr>
                <w:sz w:val="20"/>
                <w:szCs w:val="20"/>
              </w:rPr>
              <w:instrText xml:space="preserve"> "" </w:instrText>
            </w:r>
            <w:r w:rsidRPr="006E6F9B">
              <w:rPr>
                <w:sz w:val="20"/>
                <w:szCs w:val="20"/>
              </w:rPr>
              <w:fldChar w:fldCharType="separate"/>
            </w:r>
            <w:r w:rsidR="000D18F6" w:rsidRPr="006E6F9B">
              <w:rPr>
                <w:noProof/>
                <w:sz w:val="20"/>
                <w:szCs w:val="20"/>
              </w:rPr>
              <w:instrText>30</w:instrText>
            </w:r>
            <w:r w:rsidRPr="006E6F9B">
              <w:rPr>
                <w:sz w:val="20"/>
                <w:szCs w:val="20"/>
              </w:rPr>
              <w:fldChar w:fldCharType="end"/>
            </w:r>
            <w:r w:rsidRPr="006E6F9B">
              <w:rPr>
                <w:sz w:val="20"/>
                <w:szCs w:val="20"/>
              </w:rPr>
              <w:fldChar w:fldCharType="separate"/>
            </w:r>
            <w:r w:rsidR="000D18F6" w:rsidRPr="006E6F9B">
              <w:rPr>
                <w:noProof/>
                <w:sz w:val="20"/>
                <w:szCs w:val="20"/>
              </w:rPr>
              <w:t>30</w:t>
            </w:r>
            <w:r w:rsidRPr="006E6F9B">
              <w:rPr>
                <w:sz w:val="20"/>
                <w:szCs w:val="20"/>
              </w:rPr>
              <w:fldChar w:fldCharType="end"/>
            </w:r>
          </w:p>
          <w:p w14:paraId="2D1C4FC5" w14:textId="77777777" w:rsidR="00C423A6" w:rsidRDefault="00C423A6" w:rsidP="0083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Frosh: Quad @ App West</w:t>
            </w:r>
          </w:p>
          <w:p w14:paraId="322CFF3A" w14:textId="77777777" w:rsidR="0083017B" w:rsidRPr="006E6F9B" w:rsidRDefault="0083017B" w:rsidP="0083017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Practice:</w:t>
            </w:r>
          </w:p>
          <w:p w14:paraId="03481291" w14:textId="77777777" w:rsidR="0083017B" w:rsidRPr="006E6F9B" w:rsidRDefault="0083017B" w:rsidP="0083017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JV 3:45-5:30</w:t>
            </w:r>
          </w:p>
          <w:p w14:paraId="7EFCE484" w14:textId="77777777" w:rsidR="0083017B" w:rsidRPr="006E6F9B" w:rsidRDefault="0083017B" w:rsidP="0083017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Varsity: 5-8</w:t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D7A3BA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B0E63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7CCF6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2D933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745A2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66D06" w14:paraId="71AFD800" w14:textId="77777777" w:rsidTr="00C423A6">
        <w:trPr>
          <w:trHeight w:hRule="exact" w:val="75"/>
        </w:trPr>
        <w:tc>
          <w:tcPr>
            <w:tcW w:w="17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0880D3" w14:textId="77777777" w:rsidR="00D66D06" w:rsidRDefault="00D66D06">
            <w:pPr>
              <w:pStyle w:val="CalendarText"/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430DB2" w14:textId="77777777" w:rsidR="00D66D06" w:rsidRDefault="00D66D06">
            <w:pPr>
              <w:pStyle w:val="CalendarText"/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7146D8" w14:textId="77777777" w:rsidR="00D66D06" w:rsidRDefault="00D66D06">
            <w:pPr>
              <w:pStyle w:val="CalendarText"/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B7BCDC" w14:textId="77777777" w:rsidR="00D66D06" w:rsidRDefault="00D66D06">
            <w:pPr>
              <w:pStyle w:val="CalendarText"/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D52F71" w14:textId="77777777" w:rsidR="00D66D06" w:rsidRDefault="00D66D06">
            <w:pPr>
              <w:pStyle w:val="CalendarText"/>
            </w:pPr>
          </w:p>
        </w:tc>
        <w:tc>
          <w:tcPr>
            <w:tcW w:w="17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89F4FD" w14:textId="77777777" w:rsidR="00D66D06" w:rsidRDefault="00D66D06">
            <w:pPr>
              <w:pStyle w:val="CalendarText"/>
            </w:pPr>
          </w:p>
        </w:tc>
        <w:tc>
          <w:tcPr>
            <w:tcW w:w="17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888053" w14:textId="77777777" w:rsidR="00D66D06" w:rsidRDefault="00D66D06">
            <w:pPr>
              <w:pStyle w:val="CalendarText"/>
            </w:pPr>
          </w:p>
        </w:tc>
      </w:tr>
    </w:tbl>
    <w:p w14:paraId="01FE6EC4" w14:textId="77777777" w:rsidR="00D66D06" w:rsidRDefault="008A1902">
      <w:pPr>
        <w:pStyle w:val="MonthYear"/>
      </w:pPr>
      <w:r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D66D06" w14:paraId="1DD95C02" w14:textId="77777777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8EC04EF" w14:textId="77777777"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186135A" w14:textId="77777777"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FA13BF5" w14:textId="77777777"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7862528" w14:textId="77777777"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04C52D0" w14:textId="77777777"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B11C2E4" w14:textId="77777777"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6E69AF" w14:textId="77777777" w:rsidR="00D66D06" w:rsidRDefault="008A1902">
            <w:pPr>
              <w:pStyle w:val="Day"/>
            </w:pPr>
            <w:r>
              <w:t>Saturday</w:t>
            </w:r>
          </w:p>
        </w:tc>
      </w:tr>
      <w:tr w:rsidR="00D66D06" w14:paraId="75CC1550" w14:textId="77777777" w:rsidTr="005E286B">
        <w:trPr>
          <w:trHeight w:hRule="exact" w:val="1415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AB6EC0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MonthStart10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Tuesday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“Sunday" 1 ""</w:instrTex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C4942A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MonthStart10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Tuesday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“Monday" 1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=A2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&lt;&gt; 0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2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74F5FC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MonthStart10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Tuesday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“Tuesday" 1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=B2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&lt;&gt; 0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2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630D9F82" w14:textId="77777777" w:rsidR="00FC7608" w:rsidRPr="005E286B" w:rsidRDefault="00FC7608" w:rsidP="00FC7608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Practice:</w:t>
            </w:r>
          </w:p>
          <w:p w14:paraId="1CAD2BB3" w14:textId="77777777" w:rsidR="00FC7608" w:rsidRPr="005E286B" w:rsidRDefault="00FC7608" w:rsidP="00FC7608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Frosh 3:45-5:30</w:t>
            </w:r>
          </w:p>
          <w:p w14:paraId="3A7233F7" w14:textId="77777777" w:rsidR="00FC7608" w:rsidRPr="005E286B" w:rsidRDefault="00FC7608" w:rsidP="00FC7608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JV 3:45-5:30</w:t>
            </w:r>
          </w:p>
          <w:p w14:paraId="4A405E93" w14:textId="77777777" w:rsidR="00FC7608" w:rsidRPr="005E286B" w:rsidRDefault="00FC7608" w:rsidP="00FC7608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5-8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79110F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MonthStart10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Tuesday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“Wednesday" 1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=C2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&lt;&gt; 0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19903642" w14:textId="77777777" w:rsidR="00FC7608" w:rsidRPr="005E286B" w:rsidRDefault="00FC7608" w:rsidP="00FC7608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Practice:</w:t>
            </w:r>
          </w:p>
          <w:p w14:paraId="4C7E323B" w14:textId="77777777" w:rsidR="00FC7608" w:rsidRPr="005E286B" w:rsidRDefault="00FC7608" w:rsidP="00FC7608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Frosh 3:45-5:30</w:t>
            </w:r>
          </w:p>
          <w:p w14:paraId="2059DA60" w14:textId="77777777" w:rsidR="00FC7608" w:rsidRPr="005E286B" w:rsidRDefault="00FC7608" w:rsidP="00FC7608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JV 3:45-5:30</w:t>
            </w:r>
          </w:p>
          <w:p w14:paraId="321B5FA8" w14:textId="77777777" w:rsidR="00FC7608" w:rsidRPr="005E286B" w:rsidRDefault="00FC7608" w:rsidP="00FC7608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316E25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MonthStart10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Tuesday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= “Thursday" 1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=D2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&lt;&gt; 0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3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065B718A" w14:textId="77777777" w:rsidR="000E6BAC" w:rsidRPr="005E286B" w:rsidRDefault="000E6BAC" w:rsidP="000E6BAC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Hortonville</w:t>
            </w:r>
          </w:p>
          <w:p w14:paraId="7D1F646A" w14:textId="77777777" w:rsidR="000E6BAC" w:rsidRPr="005E286B" w:rsidRDefault="000E6BAC" w:rsidP="000E6BAC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Frosh &amp; JV 5:30</w:t>
            </w:r>
          </w:p>
          <w:p w14:paraId="385C39EF" w14:textId="77777777" w:rsidR="000E6BAC" w:rsidRPr="005E286B" w:rsidRDefault="000E6BAC" w:rsidP="000E6BAC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7 pm</w:t>
            </w:r>
          </w:p>
          <w:p w14:paraId="45275061" w14:textId="77777777" w:rsidR="000E6BAC" w:rsidRPr="005E286B" w:rsidRDefault="000E6BAC" w:rsidP="000E6BAC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**Parent night</w:t>
            </w:r>
          </w:p>
          <w:p w14:paraId="104368D1" w14:textId="77777777" w:rsidR="000E6BAC" w:rsidRPr="005E286B" w:rsidRDefault="000E6BAC" w:rsidP="000E6BAC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18C9A9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MonthStart10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Tuesday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“Friday" 1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=E2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&lt;&gt; 0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4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4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4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22FD008F" w14:textId="77777777" w:rsidR="00FC7608" w:rsidRPr="005E286B" w:rsidRDefault="00FC7608" w:rsidP="00FC7608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Practice:</w:t>
            </w:r>
          </w:p>
          <w:p w14:paraId="5F0B2F36" w14:textId="77777777" w:rsidR="00FC7608" w:rsidRPr="005E286B" w:rsidRDefault="00FC7608" w:rsidP="00FC7608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Frosh 3:45-5:30</w:t>
            </w:r>
          </w:p>
          <w:p w14:paraId="4B1F0C79" w14:textId="77777777" w:rsidR="00FC7608" w:rsidRPr="005E286B" w:rsidRDefault="00FC7608" w:rsidP="00FC7608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JV 3:45-5:30</w:t>
            </w:r>
          </w:p>
          <w:p w14:paraId="012E6058" w14:textId="77777777" w:rsidR="00FC7608" w:rsidRPr="005E286B" w:rsidRDefault="00FC7608" w:rsidP="00FC7608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5-8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32B009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MonthStart10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Tuesday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“Saturday" 1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=F2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4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&lt;&gt; 0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5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5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5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12983F96" w14:textId="77777777" w:rsidR="002F6F70" w:rsidRPr="005E286B" w:rsidRDefault="002F6F70" w:rsidP="002F6F70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JV: Waukesha South tournament</w:t>
            </w:r>
          </w:p>
        </w:tc>
      </w:tr>
      <w:tr w:rsidR="00D66D06" w14:paraId="3584BF9C" w14:textId="77777777" w:rsidTr="005E286B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5A8444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90F53F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1D7C34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32BCB8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7EB2FD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A56D14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565196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31EAFEC3" w14:textId="77777777" w:rsidTr="000E6BAC">
        <w:trPr>
          <w:trHeight w:hRule="exact" w:val="1685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B78E87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6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E39620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7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22033599" w14:textId="77777777" w:rsidR="000E6BAC" w:rsidRPr="005E286B" w:rsidRDefault="000E6BAC" w:rsidP="000E6BAC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 xml:space="preserve">Away @ </w:t>
            </w:r>
            <w:proofErr w:type="spellStart"/>
            <w:r w:rsidRPr="005E286B">
              <w:rPr>
                <w:sz w:val="20"/>
                <w:szCs w:val="20"/>
              </w:rPr>
              <w:t>Fondy</w:t>
            </w:r>
            <w:proofErr w:type="spellEnd"/>
          </w:p>
          <w:p w14:paraId="702BFE9A" w14:textId="77777777" w:rsidR="000E6BAC" w:rsidRPr="005E286B" w:rsidRDefault="000E6BAC" w:rsidP="000E6BAC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Frosh &amp; JV 5:30</w:t>
            </w:r>
          </w:p>
          <w:p w14:paraId="62D359D9" w14:textId="77777777" w:rsidR="000E6BAC" w:rsidRPr="005E286B" w:rsidRDefault="000E6BAC" w:rsidP="000E6BAC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7 pm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2AB611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8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3E979B05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Practice:</w:t>
            </w:r>
          </w:p>
          <w:p w14:paraId="5922D76C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Frosh 3:45-5:30</w:t>
            </w:r>
          </w:p>
          <w:p w14:paraId="28AF2473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JV 3:45-5:30</w:t>
            </w:r>
          </w:p>
          <w:p w14:paraId="62161DED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5-8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86F840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9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25EE58FD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Practice:</w:t>
            </w:r>
          </w:p>
          <w:p w14:paraId="43D89C0E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Frosh 3:45-5:30</w:t>
            </w:r>
          </w:p>
          <w:p w14:paraId="67E79D20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JV 3:45-5:30</w:t>
            </w:r>
          </w:p>
          <w:p w14:paraId="3B83BEE0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3E6094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10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1C0BF95D" w14:textId="77777777" w:rsidR="000E6BAC" w:rsidRPr="005E286B" w:rsidRDefault="000E6BAC" w:rsidP="000E6BAC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Appleton West</w:t>
            </w:r>
          </w:p>
          <w:p w14:paraId="126A3855" w14:textId="77777777" w:rsidR="000E6BAC" w:rsidRPr="005E286B" w:rsidRDefault="000E6BAC" w:rsidP="000E6BAC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Away @ Neenah</w:t>
            </w:r>
          </w:p>
          <w:p w14:paraId="0FFFDCAA" w14:textId="77777777" w:rsidR="000E6BAC" w:rsidRPr="005E286B" w:rsidRDefault="000E6BAC" w:rsidP="000E6BAC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Frosh &amp; JV 5:30</w:t>
            </w:r>
          </w:p>
          <w:p w14:paraId="65C119AE" w14:textId="77777777" w:rsidR="000E6BAC" w:rsidRPr="005E286B" w:rsidRDefault="000E6BAC" w:rsidP="000E6BAC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7 pm</w:t>
            </w:r>
          </w:p>
          <w:p w14:paraId="3C0323B1" w14:textId="77777777" w:rsidR="000E6BAC" w:rsidRPr="005E286B" w:rsidRDefault="000E6BAC" w:rsidP="000E6BAC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**Senior Night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7D2453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11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5EE77AFD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Practice:</w:t>
            </w:r>
          </w:p>
          <w:p w14:paraId="716618E5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Frosh 3:45-5:30</w:t>
            </w:r>
          </w:p>
          <w:p w14:paraId="74D5F2FD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JV 3:45-5:30</w:t>
            </w:r>
          </w:p>
          <w:p w14:paraId="4ED7C008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5-8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EED0F1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12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75D285D0" w14:textId="77777777" w:rsidR="00F76D08" w:rsidRDefault="00F76D08" w:rsidP="00F76D08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JV: Kettle Moraine Invite</w:t>
            </w:r>
          </w:p>
          <w:p w14:paraId="28647BB8" w14:textId="77777777" w:rsidR="00D004D4" w:rsidRPr="005E286B" w:rsidRDefault="00D004D4" w:rsidP="00F7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Varsity: </w:t>
            </w:r>
            <w:proofErr w:type="spellStart"/>
            <w:r>
              <w:rPr>
                <w:sz w:val="20"/>
                <w:szCs w:val="20"/>
              </w:rPr>
              <w:t>DePere</w:t>
            </w:r>
            <w:proofErr w:type="spellEnd"/>
            <w:r>
              <w:rPr>
                <w:sz w:val="20"/>
                <w:szCs w:val="20"/>
              </w:rPr>
              <w:t xml:space="preserve"> Invite</w:t>
            </w:r>
          </w:p>
        </w:tc>
      </w:tr>
      <w:tr w:rsidR="00D66D06" w14:paraId="47075785" w14:textId="77777777" w:rsidTr="005E286B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3C4C2B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42D27A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918FC1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449523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1A3821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E830B7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A1B772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1886EE34" w14:textId="77777777" w:rsidTr="005E286B">
        <w:trPr>
          <w:trHeight w:hRule="exact" w:val="1370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B5719D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13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D48E3E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14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6B61C440" w14:textId="77777777" w:rsidR="001C32FD" w:rsidRPr="005E286B" w:rsidRDefault="001C32FD" w:rsidP="001C32FD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Frosh</w:t>
            </w:r>
            <w:r>
              <w:rPr>
                <w:sz w:val="20"/>
                <w:szCs w:val="20"/>
              </w:rPr>
              <w:t xml:space="preserve"> Quad @ KHS</w:t>
            </w:r>
            <w:r w:rsidRPr="005E286B">
              <w:rPr>
                <w:sz w:val="20"/>
                <w:szCs w:val="20"/>
              </w:rPr>
              <w:t xml:space="preserve"> </w:t>
            </w:r>
          </w:p>
          <w:p w14:paraId="20B2C277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Practice:</w:t>
            </w:r>
          </w:p>
          <w:p w14:paraId="04DB0269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JV 3:45-5:30</w:t>
            </w:r>
          </w:p>
          <w:p w14:paraId="60F82BF1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BAA66D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15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328F7053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Practice:</w:t>
            </w:r>
          </w:p>
          <w:p w14:paraId="43D4F9FE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Frosh 3:45-5:30</w:t>
            </w:r>
          </w:p>
          <w:p w14:paraId="5C8756F2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JV 3:45-5:30</w:t>
            </w:r>
          </w:p>
          <w:p w14:paraId="4F1F5B4E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5-8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FE8D91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16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40899911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Practice:</w:t>
            </w:r>
          </w:p>
          <w:p w14:paraId="79C1ED27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Frosh 3:45-5:30</w:t>
            </w:r>
          </w:p>
          <w:p w14:paraId="1FB3DD84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JV 3:45-5:30</w:t>
            </w:r>
          </w:p>
          <w:p w14:paraId="5245DD9B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53562E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17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611DF881" w14:textId="77777777" w:rsidR="006A584A" w:rsidRPr="005E286B" w:rsidRDefault="006A584A" w:rsidP="006A584A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 xml:space="preserve">Away @ App East </w:t>
            </w:r>
          </w:p>
          <w:p w14:paraId="55D345E1" w14:textId="77777777" w:rsidR="006A584A" w:rsidRPr="005E286B" w:rsidRDefault="006A584A" w:rsidP="006A584A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Frosh &amp; JV 5:30</w:t>
            </w:r>
          </w:p>
          <w:p w14:paraId="252C9A7D" w14:textId="77777777" w:rsidR="006A584A" w:rsidRPr="005E286B" w:rsidRDefault="006A584A" w:rsidP="006A584A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7 pm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2F6768" w14:textId="77777777" w:rsidR="00D66D06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18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249ECAE3" w14:textId="77777777" w:rsidR="005E286B" w:rsidRPr="006E6F9B" w:rsidRDefault="005E286B" w:rsidP="005E286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Practice:</w:t>
            </w:r>
          </w:p>
          <w:p w14:paraId="7ADA3297" w14:textId="77777777" w:rsidR="005E286B" w:rsidRPr="005E286B" w:rsidRDefault="005E286B" w:rsidP="005E286B">
            <w:r w:rsidRPr="006E6F9B">
              <w:rPr>
                <w:sz w:val="20"/>
                <w:szCs w:val="20"/>
              </w:rPr>
              <w:t>Varsity: 5-8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D3B9AD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19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</w:tr>
      <w:tr w:rsidR="00D66D06" w14:paraId="6E29FA80" w14:textId="77777777" w:rsidTr="006A584A">
        <w:trPr>
          <w:trHeight w:hRule="exact" w:val="29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6CF7E4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6EA5BD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D9418B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B42AF8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E12BC9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5980A2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A88CAF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6F95740F" w14:textId="77777777" w:rsidTr="005E286B">
        <w:trPr>
          <w:trHeight w:hRule="exact" w:val="81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7BF40A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20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4E0112" w14:textId="77777777" w:rsidR="00D66D06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21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748BD66B" w14:textId="77777777" w:rsidR="005E286B" w:rsidRPr="006E6F9B" w:rsidRDefault="005E286B" w:rsidP="005E286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Practice:</w:t>
            </w:r>
          </w:p>
          <w:p w14:paraId="33ADC0A1" w14:textId="77777777" w:rsidR="005E286B" w:rsidRPr="005E286B" w:rsidRDefault="005E286B" w:rsidP="005E286B">
            <w:r w:rsidRPr="006E6F9B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C3C0C6" w14:textId="77777777" w:rsidR="00D66D06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22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0FC72F12" w14:textId="77777777" w:rsidR="005E286B" w:rsidRPr="006E6F9B" w:rsidRDefault="005E286B" w:rsidP="005E286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Practice:</w:t>
            </w:r>
          </w:p>
          <w:p w14:paraId="67656F6C" w14:textId="77777777" w:rsidR="005E286B" w:rsidRPr="005E286B" w:rsidRDefault="005E286B" w:rsidP="005E286B">
            <w:r w:rsidRPr="006E6F9B">
              <w:rPr>
                <w:sz w:val="20"/>
                <w:szCs w:val="20"/>
              </w:rPr>
              <w:t>Varsity: 5-8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7070AE" w14:textId="77777777" w:rsidR="00D66D06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23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299F9303" w14:textId="77777777" w:rsidR="005E286B" w:rsidRPr="006E6F9B" w:rsidRDefault="005E286B" w:rsidP="005E286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Practice:</w:t>
            </w:r>
          </w:p>
          <w:p w14:paraId="69D79EB9" w14:textId="77777777" w:rsidR="005E286B" w:rsidRPr="005E286B" w:rsidRDefault="005E286B" w:rsidP="005E286B">
            <w:r w:rsidRPr="006E6F9B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F107BC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24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2CC279AF" w14:textId="77777777" w:rsidR="009D2F4B" w:rsidRPr="005E286B" w:rsidRDefault="009D2F4B" w:rsidP="009D2F4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Regionals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C305DE" w14:textId="77777777" w:rsidR="00D66D06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25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43C4E094" w14:textId="77777777" w:rsidR="005E286B" w:rsidRPr="006E6F9B" w:rsidRDefault="005E286B" w:rsidP="005E286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Practice:</w:t>
            </w:r>
          </w:p>
          <w:p w14:paraId="72E859D1" w14:textId="77777777" w:rsidR="005E286B" w:rsidRPr="005E286B" w:rsidRDefault="005E286B" w:rsidP="005E286B">
            <w:r w:rsidRPr="006E6F9B">
              <w:rPr>
                <w:sz w:val="20"/>
                <w:szCs w:val="20"/>
              </w:rPr>
              <w:t>Varsity: 5-8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CA8EC6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26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33D438D8" w14:textId="77777777" w:rsidR="009D2F4B" w:rsidRPr="005E286B" w:rsidRDefault="009D2F4B" w:rsidP="009D2F4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Regionals</w:t>
            </w:r>
          </w:p>
        </w:tc>
      </w:tr>
      <w:tr w:rsidR="00D66D06" w14:paraId="239A847C" w14:textId="77777777" w:rsidTr="00E0188D">
        <w:trPr>
          <w:trHeight w:hRule="exact" w:val="135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924920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0C3D33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948893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4827FA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325A9F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CB2D19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8DFFC9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07AB683F" w14:textId="77777777" w:rsidTr="005E286B">
        <w:trPr>
          <w:trHeight w:hRule="exact" w:val="947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D940F1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=G8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26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=G8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26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MonthEnd10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27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27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27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9D4AB9" w14:textId="77777777" w:rsidR="00D66D06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=A10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27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=A10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27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MonthEnd10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=A10+1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28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28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28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134867B6" w14:textId="77777777" w:rsidR="005E286B" w:rsidRPr="006E6F9B" w:rsidRDefault="005E286B" w:rsidP="005E286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Practice:</w:t>
            </w:r>
          </w:p>
          <w:p w14:paraId="5BBF760D" w14:textId="77777777" w:rsidR="005E286B" w:rsidRPr="005E286B" w:rsidRDefault="005E286B" w:rsidP="005E286B">
            <w:r w:rsidRPr="006E6F9B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20AEC2" w14:textId="77777777" w:rsidR="00D66D06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=B10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28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=B10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28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MonthEnd10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=B10+1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29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29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29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0FDD20BF" w14:textId="77777777" w:rsidR="005E286B" w:rsidRPr="006E6F9B" w:rsidRDefault="005E286B" w:rsidP="005E286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Practice:</w:t>
            </w:r>
          </w:p>
          <w:p w14:paraId="313DF1D1" w14:textId="77777777" w:rsidR="005E286B" w:rsidRPr="005E286B" w:rsidRDefault="005E286B" w:rsidP="005E286B">
            <w:r w:rsidRPr="006E6F9B">
              <w:rPr>
                <w:sz w:val="20"/>
                <w:szCs w:val="20"/>
              </w:rPr>
              <w:t>Varsity: 5-8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729BC5" w14:textId="77777777" w:rsidR="00D66D06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=C10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29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=C10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29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MonthEnd10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=C10+1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30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37CE9AED" w14:textId="77777777" w:rsidR="005E286B" w:rsidRPr="006E6F9B" w:rsidRDefault="005E286B" w:rsidP="005E286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Practice:</w:t>
            </w:r>
          </w:p>
          <w:p w14:paraId="0C1A3F15" w14:textId="77777777" w:rsidR="005E286B" w:rsidRPr="005E286B" w:rsidRDefault="005E286B" w:rsidP="005E286B">
            <w:r w:rsidRPr="006E6F9B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F2B8F5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=D10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=D10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MonthEnd10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=D10+1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31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2BAE6EEA" w14:textId="77777777" w:rsidR="009D2F4B" w:rsidRPr="005E286B" w:rsidRDefault="009D2F4B" w:rsidP="009D2F4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Sectionals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E1CDAA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=E10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=E10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MonthEnd10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=E10+1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28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9BD79D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=F10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=F10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28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MonthEnd10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=F10+1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29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29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</w:tr>
      <w:tr w:rsidR="00D66D06" w14:paraId="33357D45" w14:textId="77777777" w:rsidTr="00E0188D">
        <w:trPr>
          <w:trHeight w:hRule="exact" w:val="108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CAF3EE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FCD065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D391DA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8F25E6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ADA9E4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5B78A8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307CED" w14:textId="77777777" w:rsidR="00D66D06" w:rsidRDefault="00D66D06">
            <w:pPr>
              <w:pStyle w:val="CalendarText"/>
            </w:pPr>
          </w:p>
        </w:tc>
      </w:tr>
    </w:tbl>
    <w:p w14:paraId="26138C7F" w14:textId="77777777" w:rsidR="00D66D06" w:rsidRDefault="008A1902">
      <w:pPr>
        <w:pStyle w:val="MonthYear"/>
      </w:pPr>
      <w:r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D66D06" w14:paraId="018E78E4" w14:textId="77777777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701A21A" w14:textId="77777777"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4B4A199" w14:textId="77777777"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0A868D6" w14:textId="77777777"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7CAB620" w14:textId="77777777"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6B9E867" w14:textId="77777777"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5159E26" w14:textId="77777777"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960CC68" w14:textId="77777777" w:rsidR="00D66D06" w:rsidRDefault="008A1902">
            <w:pPr>
              <w:pStyle w:val="Day"/>
            </w:pPr>
            <w:r>
              <w:t>Saturday</w:t>
            </w:r>
          </w:p>
        </w:tc>
      </w:tr>
      <w:tr w:rsidR="00D66D06" w14:paraId="0172665D" w14:textId="77777777" w:rsidTr="005E286B">
        <w:trPr>
          <w:trHeight w:hRule="exact" w:val="93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C084C4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MonthStart11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Friday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“Sunday" 1 ""</w:instrTex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B2270C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MonthStart11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Friday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“Monday" 1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=A2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&lt;&gt; 0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sz w:val="20"/>
                <w:szCs w:val="20"/>
              </w:rPr>
              <w:instrText>2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90E67B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MonthStart11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Friday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“Tuesday" 1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=B2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&lt;&gt; 0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2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E6BE78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MonthStart11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Friday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“Wednesday" 1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=C2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&lt;&gt; 0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2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25EDDD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MonthStart11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Friday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= “Thursday" 1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=D2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&lt;&gt; 0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3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232342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MonthStart11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Friday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“Friday" 1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=E2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&lt;&gt; 0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2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670C6B13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Practice:</w:t>
            </w:r>
          </w:p>
          <w:p w14:paraId="62749869" w14:textId="77777777" w:rsidR="005E286B" w:rsidRPr="005E286B" w:rsidRDefault="005E286B" w:rsidP="005E286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Varsity: 5-8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07CC30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MonthStart11 \@ dddd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Friday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“Saturday" 1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=F2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&lt;&gt; 0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7C311152" w14:textId="77777777" w:rsidR="009D2F4B" w:rsidRPr="005E286B" w:rsidRDefault="009D2F4B" w:rsidP="009D2F4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Sectionals</w:t>
            </w:r>
          </w:p>
        </w:tc>
      </w:tr>
      <w:tr w:rsidR="00D66D06" w14:paraId="5DEA25E1" w14:textId="77777777" w:rsidTr="005E286B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CD9CBC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028C73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D2E6F0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F26E80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85F678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4D4EDB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D70BBD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6E2DD427" w14:textId="77777777" w:rsidTr="005E286B">
        <w:trPr>
          <w:trHeight w:hRule="exact" w:val="84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BC08DE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3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AD2E94" w14:textId="77777777" w:rsidR="00D66D06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4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00E0960C" w14:textId="77777777" w:rsidR="005E286B" w:rsidRPr="006E6F9B" w:rsidRDefault="005E286B" w:rsidP="005E286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Practice:</w:t>
            </w:r>
          </w:p>
          <w:p w14:paraId="42E8F944" w14:textId="77777777" w:rsidR="005E286B" w:rsidRPr="005E286B" w:rsidRDefault="005E286B" w:rsidP="005E286B">
            <w:r w:rsidRPr="006E6F9B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AF744D" w14:textId="77777777" w:rsidR="00D66D06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5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2C0DA808" w14:textId="77777777" w:rsidR="005E286B" w:rsidRPr="006E6F9B" w:rsidRDefault="005E286B" w:rsidP="005E286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Practice:</w:t>
            </w:r>
          </w:p>
          <w:p w14:paraId="22F410B4" w14:textId="77777777" w:rsidR="005E286B" w:rsidRPr="005E286B" w:rsidRDefault="005E286B" w:rsidP="005E286B">
            <w:r w:rsidRPr="006E6F9B">
              <w:rPr>
                <w:sz w:val="20"/>
                <w:szCs w:val="20"/>
              </w:rPr>
              <w:t>Varsity: 5-8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317C0C" w14:textId="77777777" w:rsidR="00D66D06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6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6D7083BE" w14:textId="77777777" w:rsidR="005E286B" w:rsidRPr="006E6F9B" w:rsidRDefault="005E286B" w:rsidP="005E286B">
            <w:pPr>
              <w:rPr>
                <w:sz w:val="20"/>
                <w:szCs w:val="20"/>
              </w:rPr>
            </w:pPr>
            <w:r w:rsidRPr="006E6F9B">
              <w:rPr>
                <w:sz w:val="20"/>
                <w:szCs w:val="20"/>
              </w:rPr>
              <w:t>Practice:</w:t>
            </w:r>
          </w:p>
          <w:p w14:paraId="107AF062" w14:textId="77777777" w:rsidR="005E286B" w:rsidRPr="005E286B" w:rsidRDefault="005E286B" w:rsidP="005E286B">
            <w:r w:rsidRPr="006E6F9B">
              <w:rPr>
                <w:sz w:val="20"/>
                <w:szCs w:val="20"/>
              </w:rPr>
              <w:t>Varsity: 5-8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64A9DB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7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4BD5109F" w14:textId="77777777" w:rsidR="009D2F4B" w:rsidRPr="005E286B" w:rsidRDefault="009D2F4B" w:rsidP="009D2F4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State tournament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EB8A57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8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3226F8A2" w14:textId="77777777" w:rsidR="009D2F4B" w:rsidRPr="005E286B" w:rsidRDefault="009D2F4B" w:rsidP="009D2F4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State tournament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1D2E34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9</w:t>
            </w:r>
            <w:r w:rsidRPr="005E286B">
              <w:rPr>
                <w:sz w:val="20"/>
                <w:szCs w:val="20"/>
              </w:rPr>
              <w:fldChar w:fldCharType="end"/>
            </w:r>
          </w:p>
          <w:p w14:paraId="26824215" w14:textId="77777777" w:rsidR="009D2F4B" w:rsidRPr="005E286B" w:rsidRDefault="009D2F4B" w:rsidP="009D2F4B">
            <w:pPr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t>State tournament</w:t>
            </w:r>
          </w:p>
        </w:tc>
      </w:tr>
      <w:tr w:rsidR="00D66D06" w14:paraId="29D9247C" w14:textId="77777777" w:rsidTr="009D2F4B">
        <w:trPr>
          <w:trHeight w:hRule="exact" w:val="225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30C2AB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A9068B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6CD60B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5C2BC7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084B95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486840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D41FEB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3EAAF286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595FAC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=G4+1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10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B80CEC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11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D47F7E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12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2BE2BB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13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A61799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14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E3FF34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15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C257B1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16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</w:tr>
      <w:tr w:rsidR="00D66D06" w14:paraId="43884535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26D49F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B7BEB6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1C3BFC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3613A7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9CD718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F47D14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6F1512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16179A24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D3CAC8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=G6+1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17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175444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18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0886FA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19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2EE93B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20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B6500E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21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29F7D6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22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15A2E8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23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</w:tr>
      <w:tr w:rsidR="00D66D06" w14:paraId="58B0E001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811439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F18A93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5E0842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6FCA88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B9953A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9EB965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3B441E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067AC3E1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8E6D8B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=G8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23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=G8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23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MonthEnd11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=G8+1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24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24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24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0D258B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=A10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24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=A10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24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MonthEnd11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=A10+1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25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25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25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661A3E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=B10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25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=B10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25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MonthEnd11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=B10+1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26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26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26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0980B4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=C10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26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=C10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26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MonthEnd11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=C10+1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27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27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27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9B84D5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=D10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27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=D10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27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MonthEnd11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=D10+1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28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28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28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43BA91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=E10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28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=E10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28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MonthEnd11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=E10+1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29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29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29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5928B0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=F10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29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=F10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29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MonthEnd11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=F10+1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t>30</w:t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</w:tr>
      <w:tr w:rsidR="00D66D06" w14:paraId="3616ACEB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B93D58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733210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54422A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7B217E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C0CF9E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E9A901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056594" w14:textId="77777777" w:rsidR="00D66D06" w:rsidRPr="005E286B" w:rsidRDefault="00D66D06">
            <w:pPr>
              <w:pStyle w:val="CalendarText"/>
              <w:rPr>
                <w:sz w:val="20"/>
                <w:szCs w:val="20"/>
              </w:rPr>
            </w:pPr>
          </w:p>
        </w:tc>
      </w:tr>
      <w:tr w:rsidR="00D66D06" w14:paraId="385E9D72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F47828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=G10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=G10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MonthEnd11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sz w:val="20"/>
                <w:szCs w:val="20"/>
              </w:rPr>
              <w:instrText>30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=G10+1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B266A2" w14:textId="77777777" w:rsidR="00D66D06" w:rsidRPr="005E286B" w:rsidRDefault="008A1902">
            <w:pPr>
              <w:pStyle w:val="Date"/>
              <w:spacing w:after="40"/>
              <w:rPr>
                <w:sz w:val="20"/>
                <w:szCs w:val="20"/>
              </w:rPr>
            </w:pP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=A12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="000D18F6" w:rsidRPr="005E286B">
              <w:rPr>
                <w:noProof/>
                <w:sz w:val="20"/>
                <w:szCs w:val="20"/>
              </w:rPr>
              <w:instrText>0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= 0,""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IF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=A12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noProof/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&lt;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DocVariable MonthEnd11 \@ d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 </w:instrText>
            </w:r>
            <w:r w:rsidRPr="005E286B">
              <w:rPr>
                <w:sz w:val="20"/>
                <w:szCs w:val="20"/>
              </w:rPr>
              <w:fldChar w:fldCharType="begin"/>
            </w:r>
            <w:r w:rsidRPr="005E286B">
              <w:rPr>
                <w:sz w:val="20"/>
                <w:szCs w:val="20"/>
              </w:rPr>
              <w:instrText xml:space="preserve"> =A12+1 </w:instrText>
            </w:r>
            <w:r w:rsidRPr="005E286B">
              <w:rPr>
                <w:sz w:val="20"/>
                <w:szCs w:val="20"/>
              </w:rPr>
              <w:fldChar w:fldCharType="separate"/>
            </w:r>
            <w:r w:rsidRPr="005E286B">
              <w:rPr>
                <w:sz w:val="20"/>
                <w:szCs w:val="20"/>
              </w:rPr>
              <w:instrText>31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instrText xml:space="preserve"> "" </w:instrText>
            </w:r>
            <w:r w:rsidRPr="005E286B">
              <w:rPr>
                <w:sz w:val="20"/>
                <w:szCs w:val="20"/>
              </w:rPr>
              <w:fldChar w:fldCharType="end"/>
            </w:r>
            <w:r w:rsidRPr="005E28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180F00" w14:textId="77777777" w:rsidR="00D66D06" w:rsidRPr="005E286B" w:rsidRDefault="00D66D06">
            <w:pPr>
              <w:pStyle w:val="Date"/>
              <w:spacing w:after="4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0424AD" w14:textId="77777777" w:rsidR="00D66D06" w:rsidRPr="005E286B" w:rsidRDefault="00D66D06">
            <w:pPr>
              <w:pStyle w:val="Date"/>
              <w:spacing w:after="4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FFEB18" w14:textId="77777777" w:rsidR="00D66D06" w:rsidRPr="005E286B" w:rsidRDefault="00D66D06">
            <w:pPr>
              <w:pStyle w:val="Date"/>
              <w:spacing w:after="4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EAE749" w14:textId="77777777" w:rsidR="00D66D06" w:rsidRPr="005E286B" w:rsidRDefault="00D66D06">
            <w:pPr>
              <w:pStyle w:val="Date"/>
              <w:spacing w:after="4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B7C71E" w14:textId="77777777" w:rsidR="00D66D06" w:rsidRPr="005E286B" w:rsidRDefault="00D66D06">
            <w:pPr>
              <w:pStyle w:val="Date"/>
              <w:spacing w:after="40"/>
              <w:rPr>
                <w:sz w:val="20"/>
                <w:szCs w:val="20"/>
              </w:rPr>
            </w:pPr>
          </w:p>
        </w:tc>
      </w:tr>
      <w:tr w:rsidR="00D66D06" w14:paraId="0CF0CF46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CAE633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EDE674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AEC543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D25C01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2062D7" w14:textId="77777777"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7C88BA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96315F" w14:textId="77777777" w:rsidR="00D66D06" w:rsidRDefault="00D66D06">
            <w:pPr>
              <w:pStyle w:val="CalendarText"/>
            </w:pPr>
          </w:p>
        </w:tc>
      </w:tr>
    </w:tbl>
    <w:p w14:paraId="0D4C6808" w14:textId="77777777" w:rsidR="00D66D06" w:rsidRDefault="008A1902">
      <w:pPr>
        <w:pStyle w:val="MonthYear"/>
      </w:pPr>
      <w:r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 w14:paraId="559F8F94" w14:textId="77777777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73FA5D7" w14:textId="77777777"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FCA0604" w14:textId="77777777"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455AA49" w14:textId="77777777"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727C79" w14:textId="77777777"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41E1283" w14:textId="77777777"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0B8FC4A" w14:textId="77777777"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3B36E69" w14:textId="77777777" w:rsidR="00D66D06" w:rsidRDefault="008A1902">
            <w:pPr>
              <w:pStyle w:val="Day"/>
            </w:pPr>
            <w:r>
              <w:t>Saturday</w:t>
            </w:r>
          </w:p>
        </w:tc>
      </w:tr>
      <w:tr w:rsidR="00D66D06" w14:paraId="28D1DFDF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540E0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AA5C7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AAE14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905D2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5228E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F75B2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70434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</w:tr>
      <w:tr w:rsidR="00D66D06" w14:paraId="413A80E8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864934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B3058A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E85B12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FA9682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6CD251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CD4625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08AF51" w14:textId="77777777" w:rsidR="00D66D06" w:rsidRDefault="00D66D06">
            <w:pPr>
              <w:pStyle w:val="CalendarText"/>
            </w:pPr>
          </w:p>
        </w:tc>
      </w:tr>
      <w:tr w:rsidR="00D66D06" w14:paraId="4579B201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700CE2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AB3AAD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F6F35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E2FBA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DCC00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BEE91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01D5F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</w:tr>
      <w:tr w:rsidR="00D66D06" w14:paraId="2E01AD39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AEAB53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EF7CA0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8CC80F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E3E1A8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54CDC4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66829D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AD9388" w14:textId="77777777" w:rsidR="00D66D06" w:rsidRDefault="00D66D06">
            <w:pPr>
              <w:pStyle w:val="CalendarText"/>
            </w:pPr>
          </w:p>
        </w:tc>
      </w:tr>
      <w:tr w:rsidR="00D66D06" w14:paraId="527FA0F7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5F399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309C6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EC4F9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B6349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0C4B7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B6E593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9202BB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</w:tr>
      <w:tr w:rsidR="00D66D06" w14:paraId="69428A52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4F0631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AD2CD7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9DFFEE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7046C4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57D053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DFFB8F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C27D02" w14:textId="77777777" w:rsidR="00D66D06" w:rsidRDefault="00D66D06">
            <w:pPr>
              <w:pStyle w:val="CalendarText"/>
            </w:pPr>
          </w:p>
        </w:tc>
      </w:tr>
      <w:tr w:rsidR="00D66D06" w14:paraId="190B90C6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C14867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035E5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48633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13F73F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010ECB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A1529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EA6AB0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</w:tr>
      <w:tr w:rsidR="00D66D06" w14:paraId="3AD8E766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BDB432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B6C430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914DF6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68BF1F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78B930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6557BA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E36CFD" w14:textId="77777777" w:rsidR="00D66D06" w:rsidRDefault="00D66D06">
            <w:pPr>
              <w:pStyle w:val="CalendarText"/>
            </w:pPr>
          </w:p>
        </w:tc>
      </w:tr>
      <w:tr w:rsidR="00D66D06" w14:paraId="441DDFE1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32047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E1AC2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966874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31EF86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BEC929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380FCC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C2E025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66D06" w14:paraId="7E7904AB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229F11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3D3155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9A61C5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A59EE0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CCEF30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00C900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2BC031" w14:textId="77777777" w:rsidR="00D66D06" w:rsidRDefault="00D66D06">
            <w:pPr>
              <w:pStyle w:val="CalendarText"/>
            </w:pPr>
          </w:p>
        </w:tc>
      </w:tr>
      <w:tr w:rsidR="00D66D06" w14:paraId="11796D6B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B51168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696ADE" w14:textId="77777777"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35A74E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604151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B67C24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C5685E" w14:textId="77777777"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419839" w14:textId="77777777" w:rsidR="00D66D06" w:rsidRDefault="00D66D06">
            <w:pPr>
              <w:pStyle w:val="Date"/>
              <w:spacing w:after="40"/>
            </w:pPr>
          </w:p>
        </w:tc>
      </w:tr>
      <w:tr w:rsidR="00D66D06" w14:paraId="14605D39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6769E0" w14:textId="77777777"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55A591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BD9ACC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E845FA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D12E55" w14:textId="77777777"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EB5AA9" w14:textId="77777777"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01B3EE" w14:textId="77777777" w:rsidR="00D66D06" w:rsidRDefault="00D66D06">
            <w:pPr>
              <w:pStyle w:val="CalendarText"/>
            </w:pPr>
          </w:p>
        </w:tc>
      </w:tr>
    </w:tbl>
    <w:p w14:paraId="4FE50A2E" w14:textId="77777777" w:rsidR="00D66D06" w:rsidRDefault="00D66D06"/>
    <w:sectPr w:rsidR="00D66D06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9"/>
    <w:docVar w:name="MonthEnd10" w:val="10/31/2019"/>
    <w:docVar w:name="MonthEnd11" w:val="11/30/2019"/>
    <w:docVar w:name="MonthEnd12" w:val="12/31/2019"/>
    <w:docVar w:name="MonthEnd2" w:val="2/28/2019"/>
    <w:docVar w:name="MonthEnd3" w:val="3/31/2019"/>
    <w:docVar w:name="MonthEnd4" w:val="4/30/2019"/>
    <w:docVar w:name="MonthEnd5" w:val="5/31/2019"/>
    <w:docVar w:name="MonthEnd6" w:val="6/30/2019"/>
    <w:docVar w:name="MonthEnd7" w:val="7/31/2019"/>
    <w:docVar w:name="MonthEnd8" w:val="8/31/2019"/>
    <w:docVar w:name="MonthEnd9" w:val="9/30/2019"/>
    <w:docVar w:name="MonthEndA" w:val="1/31/2012"/>
    <w:docVar w:name="MonthEndB" w:val="11/30/2011"/>
    <w:docVar w:name="MonthStart" w:val="12/1/2011"/>
    <w:docVar w:name="MonthStart1" w:val="1/1/2019"/>
    <w:docVar w:name="MonthStart10" w:val="10/1/2019"/>
    <w:docVar w:name="MonthStart11" w:val="11/1/2019"/>
    <w:docVar w:name="MonthStart12" w:val="12/1/2019"/>
    <w:docVar w:name="MonthStart2" w:val="2/1/2019"/>
    <w:docVar w:name="MonthStart3" w:val="3/1/2019"/>
    <w:docVar w:name="MonthStart4" w:val="4/1/2019"/>
    <w:docVar w:name="MonthStart5" w:val="5/1/2019"/>
    <w:docVar w:name="MonthStart6" w:val="6/1/2019"/>
    <w:docVar w:name="MonthStart7" w:val="7/1/2019"/>
    <w:docVar w:name="MonthStart8" w:val="8/1/2019"/>
    <w:docVar w:name="MonthStart9" w:val="9/1/2019"/>
    <w:docVar w:name="MonthStartA" w:val="1/1/2012"/>
    <w:docVar w:name="MonthStartB" w:val="11/1/2011"/>
    <w:docVar w:name="WeekStart" w:val="1"/>
  </w:docVars>
  <w:rsids>
    <w:rsidRoot w:val="000D18F6"/>
    <w:rsid w:val="00035E07"/>
    <w:rsid w:val="000D18F6"/>
    <w:rsid w:val="000E6BAC"/>
    <w:rsid w:val="00124CD8"/>
    <w:rsid w:val="001746DE"/>
    <w:rsid w:val="001C0F84"/>
    <w:rsid w:val="001C32FD"/>
    <w:rsid w:val="001E4845"/>
    <w:rsid w:val="0023425D"/>
    <w:rsid w:val="002540CF"/>
    <w:rsid w:val="00257FF6"/>
    <w:rsid w:val="00275DE6"/>
    <w:rsid w:val="002F6F70"/>
    <w:rsid w:val="00356F0F"/>
    <w:rsid w:val="0038508A"/>
    <w:rsid w:val="00403F76"/>
    <w:rsid w:val="004220D2"/>
    <w:rsid w:val="004C75ED"/>
    <w:rsid w:val="00543F05"/>
    <w:rsid w:val="005E286B"/>
    <w:rsid w:val="005F1335"/>
    <w:rsid w:val="00601184"/>
    <w:rsid w:val="00604629"/>
    <w:rsid w:val="0062248F"/>
    <w:rsid w:val="00643875"/>
    <w:rsid w:val="006A584A"/>
    <w:rsid w:val="006E6F9B"/>
    <w:rsid w:val="007358E3"/>
    <w:rsid w:val="00746E2E"/>
    <w:rsid w:val="00777548"/>
    <w:rsid w:val="0083017B"/>
    <w:rsid w:val="008A1902"/>
    <w:rsid w:val="008A77E5"/>
    <w:rsid w:val="00911BC0"/>
    <w:rsid w:val="00954396"/>
    <w:rsid w:val="009D2F4B"/>
    <w:rsid w:val="009E4493"/>
    <w:rsid w:val="00A14B62"/>
    <w:rsid w:val="00A2249B"/>
    <w:rsid w:val="00A425BD"/>
    <w:rsid w:val="00A904B2"/>
    <w:rsid w:val="00AF7E27"/>
    <w:rsid w:val="00B46B84"/>
    <w:rsid w:val="00B47F8A"/>
    <w:rsid w:val="00C423A6"/>
    <w:rsid w:val="00CA4C75"/>
    <w:rsid w:val="00CD05A8"/>
    <w:rsid w:val="00D004D4"/>
    <w:rsid w:val="00D407E2"/>
    <w:rsid w:val="00D66D06"/>
    <w:rsid w:val="00E0188D"/>
    <w:rsid w:val="00E311A6"/>
    <w:rsid w:val="00E37C72"/>
    <w:rsid w:val="00EB5FDD"/>
    <w:rsid w:val="00EE0624"/>
    <w:rsid w:val="00F07173"/>
    <w:rsid w:val="00F76D08"/>
    <w:rsid w:val="00FC7608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6F68"/>
  <w15:docId w15:val="{C7A89DA7-10BC-4548-BF81-FF378EBB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18238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8352C-7B65-453E-BCCF-647A1013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evergreen_2.dotm</Template>
  <TotalTime>1</TotalTime>
  <Pages>5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Thrivent Financial</Company>
  <LinksUpToDate>false</LinksUpToDate>
  <CharactersWithSpaces>27820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Jodi Matthies</dc:creator>
  <cp:lastModifiedBy>Janice1 Welhouse</cp:lastModifiedBy>
  <cp:revision>2</cp:revision>
  <cp:lastPrinted>2019-03-01T14:54:00Z</cp:lastPrinted>
  <dcterms:created xsi:type="dcterms:W3CDTF">2019-07-19T01:26:00Z</dcterms:created>
  <dcterms:modified xsi:type="dcterms:W3CDTF">2019-07-19T01:26:00Z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